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rial" w:hAnsi="Arial" w:cs="Arial"/>
          <w:sz w:val="40"/>
          <w:szCs w:val="40"/>
          <w:lang w:val="en-GB"/>
        </w:rPr>
        <w:id w:val="1709383868"/>
        <w:placeholder>
          <w:docPart w:val="D701FB0D2BFA4A79912ED01C880E2F56"/>
        </w:placeholder>
        <w15:color w:val="000000"/>
      </w:sdtPr>
      <w:sdtEndPr/>
      <w:sdtContent>
        <w:p w14:paraId="3EC8F05A" w14:textId="72E01DC0" w:rsidR="001E26E4" w:rsidRPr="00B67C5A" w:rsidRDefault="00DD21B1" w:rsidP="00586394">
          <w:pPr>
            <w:spacing w:before="120"/>
            <w:jc w:val="center"/>
            <w:rPr>
              <w:rFonts w:ascii="Arial" w:hAnsi="Arial" w:cs="Arial"/>
              <w:sz w:val="40"/>
              <w:szCs w:val="40"/>
              <w:lang w:val="en-GB"/>
            </w:rPr>
          </w:pPr>
          <w:r w:rsidRPr="00DD21B1">
            <w:rPr>
              <w:rFonts w:ascii="Arial" w:hAnsi="Arial" w:cs="Arial"/>
              <w:noProof/>
              <w:sz w:val="40"/>
              <w:szCs w:val="40"/>
              <w:lang w:eastAsia="en-NZ"/>
            </w:rPr>
            <w:drawing>
              <wp:inline distT="0" distB="0" distL="0" distR="0" wp14:anchorId="1AE241FE" wp14:editId="48611F5D">
                <wp:extent cx="1252800" cy="1252800"/>
                <wp:effectExtent l="0" t="0" r="5080" b="5080"/>
                <wp:docPr id="2" name="Picture 2" descr="S:\Administration\School Logo\CMYK (In house Printing)\WC Logo_CMYK_square_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dministration\School Logo\CMYK (In house Printing)\WC Logo_CMYK_square_low r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2133" cy="1272133"/>
                        </a:xfrm>
                        <a:prstGeom prst="rect">
                          <a:avLst/>
                        </a:prstGeom>
                        <a:noFill/>
                        <a:ln>
                          <a:noFill/>
                        </a:ln>
                      </pic:spPr>
                    </pic:pic>
                  </a:graphicData>
                </a:graphic>
              </wp:inline>
            </w:drawing>
          </w:r>
        </w:p>
      </w:sdtContent>
    </w:sdt>
    <w:p w14:paraId="3DB9937F" w14:textId="2211ACFE" w:rsidR="001E26E4" w:rsidRPr="00A7095B" w:rsidRDefault="00C15CE9" w:rsidP="0077292A">
      <w:pPr>
        <w:spacing w:before="360" w:after="360"/>
        <w:jc w:val="center"/>
        <w:rPr>
          <w:rFonts w:ascii="Arial" w:hAnsi="Arial" w:cs="Arial"/>
          <w:b/>
          <w:sz w:val="36"/>
          <w:szCs w:val="36"/>
          <w:lang w:val="en-GB"/>
        </w:rPr>
      </w:pPr>
      <w:r w:rsidRPr="00A7095B">
        <w:rPr>
          <w:rFonts w:ascii="Arial" w:hAnsi="Arial" w:cs="Arial"/>
          <w:b/>
          <w:sz w:val="36"/>
          <w:szCs w:val="36"/>
          <w:lang w:val="en-GB"/>
        </w:rPr>
        <w:t>APPLICATION FOR EMPLOYMENT</w:t>
      </w:r>
    </w:p>
    <w:p w14:paraId="135C5112" w14:textId="77777777" w:rsidR="001E26E4" w:rsidRPr="00CF4185" w:rsidRDefault="00C15CE9" w:rsidP="007738DD">
      <w:pPr>
        <w:shd w:val="clear" w:color="auto" w:fill="D9D9D9" w:themeFill="background1" w:themeFillShade="D9"/>
        <w:jc w:val="center"/>
        <w:rPr>
          <w:rFonts w:ascii="Arial" w:hAnsi="Arial" w:cs="Arial"/>
          <w:sz w:val="36"/>
          <w:szCs w:val="36"/>
          <w:lang w:val="en-GB"/>
        </w:rPr>
      </w:pPr>
      <w:r>
        <w:rPr>
          <w:rFonts w:ascii="Arial" w:hAnsi="Arial" w:cs="Arial"/>
          <w:sz w:val="36"/>
          <w:szCs w:val="36"/>
          <w:lang w:val="en-GB"/>
        </w:rPr>
        <w:t>Important Notes for Applicants</w:t>
      </w:r>
    </w:p>
    <w:p w14:paraId="579EE286" w14:textId="0BF5925D" w:rsidR="001E26E4" w:rsidRPr="009758BF" w:rsidRDefault="001E26E4" w:rsidP="00BE0004">
      <w:pPr>
        <w:spacing w:before="360" w:after="240" w:line="276" w:lineRule="auto"/>
        <w:jc w:val="both"/>
        <w:rPr>
          <w:rFonts w:ascii="Arial" w:hAnsi="Arial" w:cs="Arial"/>
          <w:lang w:val="en-GB"/>
        </w:rPr>
      </w:pPr>
      <w:r w:rsidRPr="009758BF">
        <w:rPr>
          <w:rFonts w:ascii="Arial" w:hAnsi="Arial" w:cs="Arial"/>
          <w:lang w:val="en-GB"/>
        </w:rPr>
        <w:t>Thank you for applying for a position with our school.  Pleas</w:t>
      </w:r>
      <w:r w:rsidR="00DD21B1">
        <w:rPr>
          <w:rFonts w:ascii="Arial" w:hAnsi="Arial" w:cs="Arial"/>
          <w:lang w:val="en-GB"/>
        </w:rPr>
        <w:t>e ensure you</w:t>
      </w:r>
      <w:r w:rsidR="00123C99">
        <w:rPr>
          <w:rFonts w:ascii="Arial" w:hAnsi="Arial" w:cs="Arial"/>
          <w:lang w:val="en-GB"/>
        </w:rPr>
        <w:t xml:space="preserve"> read</w:t>
      </w:r>
      <w:r w:rsidR="001727F7">
        <w:rPr>
          <w:rFonts w:ascii="Arial" w:hAnsi="Arial" w:cs="Arial"/>
          <w:lang w:val="en-GB"/>
        </w:rPr>
        <w:t xml:space="preserve"> the following notes: </w:t>
      </w:r>
      <w:r w:rsidRPr="009758BF">
        <w:rPr>
          <w:rFonts w:ascii="Arial" w:hAnsi="Arial" w:cs="Arial"/>
          <w:lang w:val="en-GB"/>
        </w:rPr>
        <w:t xml:space="preserve"> </w:t>
      </w:r>
    </w:p>
    <w:p w14:paraId="72A5949B" w14:textId="77777777" w:rsidR="00705954" w:rsidRDefault="00705954" w:rsidP="00727C2A">
      <w:pPr>
        <w:pStyle w:val="ListParagraph"/>
        <w:numPr>
          <w:ilvl w:val="0"/>
          <w:numId w:val="3"/>
        </w:numPr>
        <w:spacing w:beforeLines="40" w:before="96" w:afterLines="40" w:after="96" w:line="276" w:lineRule="auto"/>
        <w:contextualSpacing w:val="0"/>
        <w:jc w:val="both"/>
        <w:rPr>
          <w:rFonts w:ascii="Arial" w:hAnsi="Arial" w:cs="Arial"/>
          <w:lang w:val="en-GB"/>
        </w:rPr>
      </w:pPr>
      <w:r>
        <w:rPr>
          <w:rFonts w:ascii="Arial" w:hAnsi="Arial" w:cs="Arial"/>
          <w:lang w:val="en-GB"/>
        </w:rPr>
        <w:t>You need to fill out this form yourself</w:t>
      </w:r>
      <w:r w:rsidR="001E26E4" w:rsidRPr="009758BF">
        <w:rPr>
          <w:rFonts w:ascii="Arial" w:hAnsi="Arial" w:cs="Arial"/>
          <w:lang w:val="en-GB"/>
        </w:rPr>
        <w:t xml:space="preserve">. </w:t>
      </w:r>
    </w:p>
    <w:p w14:paraId="0565175C" w14:textId="4811EC5D" w:rsidR="001E26E4" w:rsidRPr="009758BF" w:rsidRDefault="00142EC3" w:rsidP="00727C2A">
      <w:pPr>
        <w:pStyle w:val="ListParagraph"/>
        <w:numPr>
          <w:ilvl w:val="0"/>
          <w:numId w:val="3"/>
        </w:numPr>
        <w:spacing w:beforeLines="40" w:before="96" w:afterLines="40" w:after="96" w:line="276" w:lineRule="auto"/>
        <w:contextualSpacing w:val="0"/>
        <w:jc w:val="both"/>
        <w:rPr>
          <w:rFonts w:ascii="Arial" w:hAnsi="Arial" w:cs="Arial"/>
          <w:lang w:val="en-GB"/>
        </w:rPr>
      </w:pPr>
      <w:r>
        <w:rPr>
          <w:rFonts w:ascii="Arial" w:hAnsi="Arial" w:cs="Arial"/>
          <w:lang w:val="en-GB"/>
        </w:rPr>
        <w:t>First, read it through,</w:t>
      </w:r>
      <w:r w:rsidR="001E26E4" w:rsidRPr="009758BF">
        <w:rPr>
          <w:rFonts w:ascii="Arial" w:hAnsi="Arial" w:cs="Arial"/>
          <w:lang w:val="en-GB"/>
        </w:rPr>
        <w:t xml:space="preserve"> then answer all questions and make sure you sign and date where indicated on the last page. </w:t>
      </w:r>
    </w:p>
    <w:p w14:paraId="123DCE63" w14:textId="77777777" w:rsidR="001E26E4" w:rsidRPr="009758BF" w:rsidRDefault="001E26E4" w:rsidP="00727C2A">
      <w:pPr>
        <w:pStyle w:val="ListParagraph"/>
        <w:numPr>
          <w:ilvl w:val="0"/>
          <w:numId w:val="3"/>
        </w:numPr>
        <w:spacing w:beforeLines="40" w:before="96" w:afterLines="40" w:after="96" w:line="276" w:lineRule="auto"/>
        <w:contextualSpacing w:val="0"/>
        <w:jc w:val="both"/>
        <w:rPr>
          <w:rFonts w:ascii="Arial" w:hAnsi="Arial" w:cs="Arial"/>
          <w:lang w:val="en-GB"/>
        </w:rPr>
      </w:pPr>
      <w:r w:rsidRPr="009758BF">
        <w:rPr>
          <w:rFonts w:ascii="Arial" w:hAnsi="Arial" w:cs="Arial"/>
          <w:lang w:val="en-GB"/>
        </w:rPr>
        <w:t xml:space="preserve">Attach a </w:t>
      </w:r>
      <w:r w:rsidR="00B95AD8">
        <w:rPr>
          <w:rFonts w:ascii="Arial" w:hAnsi="Arial" w:cs="Arial"/>
          <w:lang w:val="en-GB"/>
        </w:rPr>
        <w:t xml:space="preserve">current </w:t>
      </w:r>
      <w:r w:rsidRPr="009758BF">
        <w:rPr>
          <w:rFonts w:ascii="Arial" w:hAnsi="Arial" w:cs="Arial"/>
          <w:lang w:val="en-GB"/>
        </w:rPr>
        <w:t>curriculum vitae (CV) containing any additional information</w:t>
      </w:r>
      <w:r w:rsidR="00FC0694">
        <w:rPr>
          <w:rFonts w:ascii="Arial" w:hAnsi="Arial" w:cs="Arial"/>
          <w:lang w:val="en-GB"/>
        </w:rPr>
        <w:t>, if necessary</w:t>
      </w:r>
      <w:r w:rsidR="0061389F">
        <w:rPr>
          <w:rFonts w:ascii="Arial" w:hAnsi="Arial" w:cs="Arial"/>
          <w:lang w:val="en-GB"/>
        </w:rPr>
        <w:t>.</w:t>
      </w:r>
    </w:p>
    <w:p w14:paraId="2E735659" w14:textId="77777777" w:rsidR="001E26E4" w:rsidRPr="009758BF" w:rsidRDefault="001E26E4" w:rsidP="00727C2A">
      <w:pPr>
        <w:pStyle w:val="ListParagraph"/>
        <w:numPr>
          <w:ilvl w:val="0"/>
          <w:numId w:val="3"/>
        </w:numPr>
        <w:spacing w:beforeLines="40" w:before="96" w:afterLines="40" w:after="96" w:line="276" w:lineRule="auto"/>
        <w:contextualSpacing w:val="0"/>
        <w:jc w:val="both"/>
        <w:rPr>
          <w:rFonts w:ascii="Arial" w:hAnsi="Arial" w:cs="Arial"/>
          <w:lang w:val="en-GB"/>
        </w:rPr>
      </w:pPr>
      <w:r w:rsidRPr="009758BF">
        <w:rPr>
          <w:rFonts w:ascii="Arial" w:hAnsi="Arial" w:cs="Arial"/>
          <w:lang w:val="en-GB"/>
        </w:rPr>
        <w:t xml:space="preserve">If you are selected for an interview you may bring </w:t>
      </w:r>
      <w:proofErr w:type="spellStart"/>
      <w:r w:rsidRPr="009758BF">
        <w:rPr>
          <w:rFonts w:ascii="Arial" w:hAnsi="Arial" w:cs="Arial"/>
          <w:lang w:val="en-GB"/>
        </w:rPr>
        <w:t>wh</w:t>
      </w:r>
      <w:proofErr w:type="spellEnd"/>
      <w:r w:rsidR="003A7EB7">
        <w:rPr>
          <w:rFonts w:ascii="Arial" w:hAnsi="Arial" w:cs="Arial"/>
          <w:color w:val="252525"/>
          <w:sz w:val="21"/>
          <w:szCs w:val="21"/>
          <w:shd w:val="clear" w:color="auto" w:fill="FFFFFF"/>
        </w:rPr>
        <w:t>ā</w:t>
      </w:r>
      <w:proofErr w:type="spellStart"/>
      <w:r w:rsidRPr="009758BF">
        <w:rPr>
          <w:rFonts w:ascii="Arial" w:hAnsi="Arial" w:cs="Arial"/>
          <w:lang w:val="en-GB"/>
        </w:rPr>
        <w:t>nau</w:t>
      </w:r>
      <w:proofErr w:type="spellEnd"/>
      <w:r w:rsidRPr="009758BF">
        <w:rPr>
          <w:rFonts w:ascii="Arial" w:hAnsi="Arial" w:cs="Arial"/>
          <w:lang w:val="en-GB"/>
        </w:rPr>
        <w:t xml:space="preserve">/support people at your own expense. Please advise if this is your intention. </w:t>
      </w:r>
    </w:p>
    <w:p w14:paraId="19C45958" w14:textId="77777777" w:rsidR="001E26E4" w:rsidRDefault="001E26E4" w:rsidP="00727C2A">
      <w:pPr>
        <w:pStyle w:val="ListParagraph"/>
        <w:numPr>
          <w:ilvl w:val="0"/>
          <w:numId w:val="3"/>
        </w:numPr>
        <w:spacing w:beforeLines="40" w:before="96" w:afterLines="40" w:after="96" w:line="276" w:lineRule="auto"/>
        <w:contextualSpacing w:val="0"/>
        <w:jc w:val="both"/>
        <w:rPr>
          <w:rFonts w:ascii="Arial" w:hAnsi="Arial" w:cs="Arial"/>
          <w:lang w:val="en-GB"/>
        </w:rPr>
      </w:pPr>
      <w:r w:rsidRPr="009758BF">
        <w:rPr>
          <w:rFonts w:ascii="Arial" w:hAnsi="Arial" w:cs="Arial"/>
          <w:lang w:val="en-GB"/>
        </w:rPr>
        <w:t>Failure to complete this application and answer all questions truthfully may result in any offer of employment being withdrawn or appointment being terminated</w:t>
      </w:r>
      <w:r w:rsidR="00DF7605">
        <w:rPr>
          <w:rFonts w:ascii="Arial" w:hAnsi="Arial" w:cs="Arial"/>
          <w:lang w:val="en-GB"/>
        </w:rPr>
        <w:t>,</w:t>
      </w:r>
      <w:r w:rsidRPr="009758BF">
        <w:rPr>
          <w:rFonts w:ascii="Arial" w:hAnsi="Arial" w:cs="Arial"/>
          <w:lang w:val="en-GB"/>
        </w:rPr>
        <w:t xml:space="preserve"> if any information is later found to be false. </w:t>
      </w:r>
    </w:p>
    <w:p w14:paraId="1CA4439C" w14:textId="121A6A83" w:rsidR="00C80250" w:rsidRPr="00590174" w:rsidRDefault="009758BF" w:rsidP="00727C2A">
      <w:pPr>
        <w:pStyle w:val="ListParagraph"/>
        <w:numPr>
          <w:ilvl w:val="0"/>
          <w:numId w:val="3"/>
        </w:numPr>
        <w:spacing w:beforeLines="40" w:before="96" w:afterLines="40" w:after="96" w:line="276" w:lineRule="auto"/>
        <w:contextualSpacing w:val="0"/>
        <w:jc w:val="both"/>
        <w:rPr>
          <w:rFonts w:ascii="Arial" w:hAnsi="Arial" w:cs="Arial"/>
          <w:lang w:val="en-GB"/>
        </w:rPr>
      </w:pPr>
      <w:r w:rsidRPr="00554216">
        <w:rPr>
          <w:rFonts w:ascii="Arial" w:hAnsi="Arial" w:cs="Arial"/>
          <w:lang w:val="en-GB"/>
        </w:rPr>
        <w:t>All</w:t>
      </w:r>
      <w:r w:rsidR="001E26E4" w:rsidRPr="00554216">
        <w:rPr>
          <w:rFonts w:ascii="Arial" w:hAnsi="Arial" w:cs="Arial"/>
          <w:lang w:val="en-GB"/>
        </w:rPr>
        <w:t xml:space="preserve"> applicants </w:t>
      </w:r>
      <w:r w:rsidR="00B95AD8">
        <w:rPr>
          <w:rFonts w:ascii="Arial" w:hAnsi="Arial" w:cs="Arial"/>
          <w:lang w:val="en-GB"/>
        </w:rPr>
        <w:t>are</w:t>
      </w:r>
      <w:r w:rsidR="001E26E4" w:rsidRPr="00554216">
        <w:rPr>
          <w:rFonts w:ascii="Arial" w:hAnsi="Arial" w:cs="Arial"/>
          <w:lang w:val="en-GB"/>
        </w:rPr>
        <w:t xml:space="preserve"> </w:t>
      </w:r>
      <w:r w:rsidR="00B56926">
        <w:rPr>
          <w:rFonts w:ascii="Arial" w:hAnsi="Arial" w:cs="Arial"/>
          <w:lang w:val="en-GB"/>
        </w:rPr>
        <w:t>required</w:t>
      </w:r>
      <w:r w:rsidR="00B56926" w:rsidRPr="00554216">
        <w:rPr>
          <w:rFonts w:ascii="Arial" w:hAnsi="Arial" w:cs="Arial"/>
          <w:lang w:val="en-GB"/>
        </w:rPr>
        <w:t xml:space="preserve"> </w:t>
      </w:r>
      <w:r w:rsidR="001E26E4" w:rsidRPr="00554216">
        <w:rPr>
          <w:rFonts w:ascii="Arial" w:hAnsi="Arial" w:cs="Arial"/>
          <w:lang w:val="en-GB"/>
        </w:rPr>
        <w:t xml:space="preserve">to give consent to a </w:t>
      </w:r>
      <w:r w:rsidR="0036066F" w:rsidRPr="00554216">
        <w:rPr>
          <w:rFonts w:ascii="Arial" w:hAnsi="Arial" w:cs="Arial"/>
          <w:lang w:val="en-GB"/>
        </w:rPr>
        <w:t>P</w:t>
      </w:r>
      <w:r w:rsidR="001E26E4" w:rsidRPr="00554216">
        <w:rPr>
          <w:rFonts w:ascii="Arial" w:hAnsi="Arial" w:cs="Arial"/>
          <w:lang w:val="en-GB"/>
        </w:rPr>
        <w:t>olice vet</w:t>
      </w:r>
      <w:r w:rsidR="00FD6CCB">
        <w:rPr>
          <w:rFonts w:ascii="Arial" w:hAnsi="Arial" w:cs="Arial"/>
          <w:lang w:val="en-GB"/>
        </w:rPr>
        <w:t>:</w:t>
      </w:r>
      <w:r w:rsidR="00142EC3">
        <w:rPr>
          <w:rFonts w:ascii="Arial" w:hAnsi="Arial" w:cs="Arial"/>
          <w:lang w:val="en-GB"/>
        </w:rPr>
        <w:t xml:space="preserve"> </w:t>
      </w:r>
    </w:p>
    <w:p w14:paraId="64C28BD0" w14:textId="61E106BE" w:rsidR="00C80250" w:rsidRPr="00B95AD8" w:rsidRDefault="009758BF" w:rsidP="00727C2A">
      <w:pPr>
        <w:spacing w:beforeLines="40" w:before="96" w:afterLines="40" w:after="96" w:line="276" w:lineRule="auto"/>
        <w:ind w:left="709" w:hanging="283"/>
        <w:jc w:val="both"/>
        <w:rPr>
          <w:rFonts w:ascii="Arial" w:hAnsi="Arial" w:cs="Arial"/>
          <w:lang w:val="en-GB"/>
        </w:rPr>
      </w:pPr>
      <w:r w:rsidRPr="00B95AD8">
        <w:rPr>
          <w:rFonts w:ascii="Arial" w:hAnsi="Arial" w:cs="Arial"/>
          <w:lang w:val="en-GB"/>
        </w:rPr>
        <w:t>a)</w:t>
      </w:r>
      <w:r w:rsidR="00C80250" w:rsidRPr="00B95AD8">
        <w:rPr>
          <w:rFonts w:ascii="Arial" w:hAnsi="Arial" w:cs="Arial"/>
          <w:lang w:val="en-GB"/>
        </w:rPr>
        <w:t xml:space="preserve"> </w:t>
      </w:r>
      <w:r w:rsidR="00B95AD8">
        <w:rPr>
          <w:rFonts w:ascii="Arial" w:hAnsi="Arial" w:cs="Arial"/>
          <w:lang w:val="en-GB"/>
        </w:rPr>
        <w:t xml:space="preserve"> </w:t>
      </w:r>
      <w:r w:rsidR="00FD6CCB">
        <w:rPr>
          <w:rFonts w:ascii="Arial" w:hAnsi="Arial" w:cs="Arial"/>
          <w:lang w:val="en-GB"/>
        </w:rPr>
        <w:t xml:space="preserve">You cannot </w:t>
      </w:r>
      <w:r w:rsidR="00590174" w:rsidRPr="00B95AD8">
        <w:rPr>
          <w:rFonts w:ascii="Arial" w:hAnsi="Arial" w:cs="Arial"/>
          <w:lang w:val="en-GB"/>
        </w:rPr>
        <w:t xml:space="preserve">be employed as a children’s worker if </w:t>
      </w:r>
      <w:r w:rsidR="00FD6CCB">
        <w:rPr>
          <w:rFonts w:ascii="Arial" w:hAnsi="Arial" w:cs="Arial"/>
          <w:lang w:val="en-GB"/>
        </w:rPr>
        <w:t xml:space="preserve">you </w:t>
      </w:r>
      <w:r w:rsidR="00590174" w:rsidRPr="00B95AD8">
        <w:rPr>
          <w:rFonts w:ascii="Arial" w:hAnsi="Arial" w:cs="Arial"/>
          <w:lang w:val="en-GB"/>
        </w:rPr>
        <w:t xml:space="preserve">have been </w:t>
      </w:r>
      <w:r w:rsidR="00590174" w:rsidRPr="00B95AD8">
        <w:rPr>
          <w:rFonts w:ascii="Arial" w:hAnsi="Arial" w:cs="Arial"/>
        </w:rPr>
        <w:t xml:space="preserve">convicted of a specified offence listed in </w:t>
      </w:r>
      <w:hyperlink r:id="rId11" w:history="1">
        <w:r w:rsidR="00590174" w:rsidRPr="00B95AD8">
          <w:rPr>
            <w:rStyle w:val="Hyperlink"/>
            <w:rFonts w:ascii="Arial" w:hAnsi="Arial" w:cs="Arial"/>
          </w:rPr>
          <w:t>Schedule 2 of the Children</w:t>
        </w:r>
        <w:r w:rsidR="003B2B70" w:rsidRPr="00B95AD8">
          <w:rPr>
            <w:rStyle w:val="Hyperlink"/>
            <w:rFonts w:ascii="Arial" w:hAnsi="Arial" w:cs="Arial"/>
          </w:rPr>
          <w:t>’s</w:t>
        </w:r>
        <w:r w:rsidR="00590174" w:rsidRPr="00B95AD8">
          <w:rPr>
            <w:rStyle w:val="Hyperlink"/>
            <w:rFonts w:ascii="Arial" w:hAnsi="Arial" w:cs="Arial"/>
          </w:rPr>
          <w:t xml:space="preserve"> Act 2014</w:t>
        </w:r>
      </w:hyperlink>
      <w:r w:rsidR="00FD6CCB">
        <w:rPr>
          <w:rFonts w:ascii="Arial" w:hAnsi="Arial" w:cs="Arial"/>
        </w:rPr>
        <w:t xml:space="preserve"> (</w:t>
      </w:r>
      <w:r w:rsidR="00ED7C0C" w:rsidRPr="00B95AD8">
        <w:rPr>
          <w:rFonts w:ascii="Arial" w:hAnsi="Arial" w:cs="Arial"/>
        </w:rPr>
        <w:t xml:space="preserve">unless </w:t>
      </w:r>
      <w:r w:rsidR="00FD6CCB">
        <w:rPr>
          <w:rFonts w:ascii="Arial" w:hAnsi="Arial" w:cs="Arial"/>
        </w:rPr>
        <w:t>you have</w:t>
      </w:r>
      <w:r w:rsidR="00ED7C0C" w:rsidRPr="00B95AD8">
        <w:rPr>
          <w:rFonts w:ascii="Arial" w:hAnsi="Arial" w:cs="Arial"/>
        </w:rPr>
        <w:t xml:space="preserve"> obtain</w:t>
      </w:r>
      <w:r w:rsidR="00FD6CCB">
        <w:rPr>
          <w:rFonts w:ascii="Arial" w:hAnsi="Arial" w:cs="Arial"/>
        </w:rPr>
        <w:t>ed</w:t>
      </w:r>
      <w:r w:rsidR="00ED7C0C" w:rsidRPr="00B95AD8">
        <w:rPr>
          <w:rFonts w:ascii="Arial" w:hAnsi="Arial" w:cs="Arial"/>
        </w:rPr>
        <w:t xml:space="preserve"> an </w:t>
      </w:r>
      <w:hyperlink r:id="rId12" w:history="1">
        <w:r w:rsidR="00ED7C0C" w:rsidRPr="00DD1424">
          <w:rPr>
            <w:rStyle w:val="Hyperlink"/>
            <w:rFonts w:ascii="Arial" w:hAnsi="Arial" w:cs="Arial"/>
          </w:rPr>
          <w:t>exemption</w:t>
        </w:r>
      </w:hyperlink>
      <w:r w:rsidR="00FD6CCB">
        <w:rPr>
          <w:rFonts w:ascii="Arial" w:hAnsi="Arial" w:cs="Arial"/>
        </w:rPr>
        <w:t>)</w:t>
      </w:r>
      <w:r w:rsidR="00ED7C0C" w:rsidRPr="00B95AD8">
        <w:rPr>
          <w:rFonts w:ascii="Arial" w:hAnsi="Arial" w:cs="Arial"/>
        </w:rPr>
        <w:t>. T</w:t>
      </w:r>
      <w:r w:rsidR="00BE564E" w:rsidRPr="00B95AD8">
        <w:rPr>
          <w:rFonts w:ascii="Arial" w:hAnsi="Arial" w:cs="Arial"/>
          <w:lang w:val="en-GB"/>
        </w:rPr>
        <w:t xml:space="preserve">he Criminal Records (Clean Slate) Act 2004 </w:t>
      </w:r>
      <w:r w:rsidR="00ED7C0C" w:rsidRPr="00B95AD8">
        <w:rPr>
          <w:rFonts w:ascii="Arial" w:hAnsi="Arial" w:cs="Arial"/>
        </w:rPr>
        <w:t>will not apply to these specified offen</w:t>
      </w:r>
      <w:r w:rsidR="001E7DC7" w:rsidRPr="00B95AD8">
        <w:rPr>
          <w:rFonts w:ascii="Arial" w:hAnsi="Arial" w:cs="Arial"/>
        </w:rPr>
        <w:t>c</w:t>
      </w:r>
      <w:r w:rsidR="00ED7C0C" w:rsidRPr="00B95AD8">
        <w:rPr>
          <w:rFonts w:ascii="Arial" w:hAnsi="Arial" w:cs="Arial"/>
        </w:rPr>
        <w:t xml:space="preserve">es and these </w:t>
      </w:r>
      <w:r w:rsidR="00C80250" w:rsidRPr="00B95AD8">
        <w:rPr>
          <w:rFonts w:ascii="Arial" w:hAnsi="Arial" w:cs="Arial"/>
        </w:rPr>
        <w:t xml:space="preserve">offences will be included in </w:t>
      </w:r>
      <w:r w:rsidR="000517F7" w:rsidRPr="00B95AD8">
        <w:rPr>
          <w:rFonts w:ascii="Arial" w:hAnsi="Arial" w:cs="Arial"/>
        </w:rPr>
        <w:t>your</w:t>
      </w:r>
      <w:r w:rsidR="00C80250" w:rsidRPr="00B95AD8">
        <w:rPr>
          <w:rFonts w:ascii="Arial" w:hAnsi="Arial" w:cs="Arial"/>
        </w:rPr>
        <w:t xml:space="preserve"> </w:t>
      </w:r>
      <w:r w:rsidR="00BE564E" w:rsidRPr="00B95AD8">
        <w:rPr>
          <w:rFonts w:ascii="Arial" w:hAnsi="Arial" w:cs="Arial"/>
        </w:rPr>
        <w:t>P</w:t>
      </w:r>
      <w:r w:rsidR="00C80250" w:rsidRPr="00B95AD8">
        <w:rPr>
          <w:rFonts w:ascii="Arial" w:hAnsi="Arial" w:cs="Arial"/>
        </w:rPr>
        <w:t xml:space="preserve">olice vetting results.  </w:t>
      </w:r>
    </w:p>
    <w:p w14:paraId="167AAA18" w14:textId="77777777" w:rsidR="001E26E4" w:rsidRPr="009758BF" w:rsidRDefault="00C80250" w:rsidP="00727C2A">
      <w:pPr>
        <w:pStyle w:val="ListParagraph"/>
        <w:spacing w:beforeLines="40" w:before="96" w:afterLines="40" w:after="96" w:line="276" w:lineRule="auto"/>
        <w:ind w:left="360"/>
        <w:contextualSpacing w:val="0"/>
        <w:jc w:val="both"/>
        <w:rPr>
          <w:rFonts w:ascii="Arial" w:hAnsi="Arial" w:cs="Arial"/>
          <w:lang w:val="en-GB"/>
        </w:rPr>
      </w:pPr>
      <w:r>
        <w:rPr>
          <w:rFonts w:ascii="Arial" w:hAnsi="Arial" w:cs="Arial"/>
          <w:lang w:val="en-GB"/>
        </w:rPr>
        <w:t>b)</w:t>
      </w:r>
      <w:r w:rsidR="009758BF" w:rsidRPr="009758BF">
        <w:rPr>
          <w:rFonts w:ascii="Arial" w:hAnsi="Arial" w:cs="Arial"/>
          <w:lang w:val="en-GB"/>
        </w:rPr>
        <w:t xml:space="preserve"> </w:t>
      </w:r>
      <w:r w:rsidR="00B95AD8">
        <w:rPr>
          <w:rFonts w:ascii="Arial" w:hAnsi="Arial" w:cs="Arial"/>
          <w:lang w:val="en-GB"/>
        </w:rPr>
        <w:t xml:space="preserve"> </w:t>
      </w:r>
      <w:r w:rsidR="00ED7C0C">
        <w:rPr>
          <w:rFonts w:ascii="Arial" w:hAnsi="Arial" w:cs="Arial"/>
          <w:lang w:val="en-GB"/>
        </w:rPr>
        <w:t>T</w:t>
      </w:r>
      <w:r w:rsidR="001E26E4" w:rsidRPr="009758BF">
        <w:rPr>
          <w:rFonts w:ascii="Arial" w:hAnsi="Arial" w:cs="Arial"/>
          <w:lang w:val="en-GB"/>
        </w:rPr>
        <w:t>he Clean Slate Act provides certain convictions do not have to be disclosed providing:</w:t>
      </w:r>
    </w:p>
    <w:p w14:paraId="7ADC1409" w14:textId="39AFEEDC" w:rsidR="00422CAF" w:rsidRPr="00554216" w:rsidRDefault="002E1596" w:rsidP="00727C2A">
      <w:pPr>
        <w:pStyle w:val="ListParagraph"/>
        <w:numPr>
          <w:ilvl w:val="2"/>
          <w:numId w:val="3"/>
        </w:numPr>
        <w:spacing w:beforeLines="40" w:before="96" w:afterLines="40" w:after="96" w:line="276" w:lineRule="auto"/>
        <w:contextualSpacing w:val="0"/>
        <w:jc w:val="both"/>
        <w:rPr>
          <w:rFonts w:ascii="Arial" w:hAnsi="Arial" w:cs="Arial"/>
          <w:lang w:val="en-GB"/>
        </w:rPr>
      </w:pPr>
      <w:r>
        <w:rPr>
          <w:rFonts w:ascii="Arial" w:hAnsi="Arial" w:cs="Arial"/>
          <w:lang w:val="en-GB"/>
        </w:rPr>
        <w:t>y</w:t>
      </w:r>
      <w:r w:rsidR="001E26E4" w:rsidRPr="00554216">
        <w:rPr>
          <w:rFonts w:ascii="Arial" w:hAnsi="Arial" w:cs="Arial"/>
          <w:lang w:val="en-GB"/>
        </w:rPr>
        <w:t xml:space="preserve">ou have </w:t>
      </w:r>
      <w:r w:rsidR="007738DD" w:rsidRPr="00554216">
        <w:rPr>
          <w:rFonts w:ascii="Arial" w:hAnsi="Arial" w:cs="Arial"/>
          <w:lang w:val="en-GB"/>
        </w:rPr>
        <w:t>not committed</w:t>
      </w:r>
      <w:r w:rsidR="001E26E4" w:rsidRPr="00554216">
        <w:rPr>
          <w:rFonts w:ascii="Arial" w:hAnsi="Arial" w:cs="Arial"/>
          <w:lang w:val="en-GB"/>
        </w:rPr>
        <w:t xml:space="preserve"> any </w:t>
      </w:r>
      <w:r w:rsidR="002E5165">
        <w:rPr>
          <w:rFonts w:ascii="Arial" w:hAnsi="Arial" w:cs="Arial"/>
          <w:lang w:val="en-GB"/>
        </w:rPr>
        <w:t xml:space="preserve">further </w:t>
      </w:r>
      <w:r w:rsidR="001E26E4" w:rsidRPr="00554216">
        <w:rPr>
          <w:rFonts w:ascii="Arial" w:hAnsi="Arial" w:cs="Arial"/>
          <w:lang w:val="en-GB"/>
        </w:rPr>
        <w:t>offence within 7 consecutive years of being sentenced</w:t>
      </w:r>
      <w:r w:rsidR="006C6BAE">
        <w:rPr>
          <w:rFonts w:ascii="Arial" w:hAnsi="Arial" w:cs="Arial"/>
          <w:lang w:val="en-GB"/>
        </w:rPr>
        <w:t xml:space="preserve"> </w:t>
      </w:r>
    </w:p>
    <w:p w14:paraId="67F99BBF" w14:textId="77777777" w:rsidR="00ED7C0C" w:rsidRDefault="002E1596" w:rsidP="00727C2A">
      <w:pPr>
        <w:pStyle w:val="ListParagraph"/>
        <w:numPr>
          <w:ilvl w:val="2"/>
          <w:numId w:val="3"/>
        </w:numPr>
        <w:spacing w:beforeLines="40" w:before="96" w:afterLines="40" w:after="96" w:line="276" w:lineRule="auto"/>
        <w:contextualSpacing w:val="0"/>
        <w:jc w:val="both"/>
        <w:rPr>
          <w:rFonts w:ascii="Arial" w:hAnsi="Arial" w:cs="Arial"/>
          <w:lang w:val="en-GB"/>
        </w:rPr>
      </w:pPr>
      <w:r>
        <w:rPr>
          <w:rFonts w:ascii="Arial" w:hAnsi="Arial" w:cs="Arial"/>
          <w:lang w:val="en-GB"/>
        </w:rPr>
        <w:t>y</w:t>
      </w:r>
      <w:r w:rsidR="001E26E4" w:rsidRPr="00554216">
        <w:rPr>
          <w:rFonts w:ascii="Arial" w:hAnsi="Arial" w:cs="Arial"/>
          <w:lang w:val="en-GB"/>
        </w:rPr>
        <w:t>ou did not serve a custodial sentence</w:t>
      </w:r>
      <w:r w:rsidR="00ED7C0C">
        <w:rPr>
          <w:rStyle w:val="FootnoteReference"/>
          <w:rFonts w:ascii="Arial" w:hAnsi="Arial" w:cs="Arial"/>
          <w:lang w:val="en-GB"/>
        </w:rPr>
        <w:footnoteReference w:id="1"/>
      </w:r>
      <w:r w:rsidR="001E26E4" w:rsidRPr="00554216">
        <w:rPr>
          <w:rFonts w:ascii="Arial" w:hAnsi="Arial" w:cs="Arial"/>
          <w:lang w:val="en-GB"/>
        </w:rPr>
        <w:t xml:space="preserve"> at any time</w:t>
      </w:r>
    </w:p>
    <w:p w14:paraId="6DD8DF9A" w14:textId="53CB13E3" w:rsidR="00422CAF" w:rsidRDefault="002E1596" w:rsidP="00727C2A">
      <w:pPr>
        <w:pStyle w:val="ListParagraph"/>
        <w:numPr>
          <w:ilvl w:val="2"/>
          <w:numId w:val="3"/>
        </w:numPr>
        <w:spacing w:beforeLines="40" w:before="96" w:afterLines="40" w:after="96" w:line="276" w:lineRule="auto"/>
        <w:contextualSpacing w:val="0"/>
        <w:jc w:val="both"/>
        <w:rPr>
          <w:rFonts w:ascii="Arial" w:hAnsi="Arial" w:cs="Arial"/>
          <w:lang w:val="en-GB"/>
        </w:rPr>
      </w:pPr>
      <w:r>
        <w:rPr>
          <w:rFonts w:ascii="Arial" w:hAnsi="Arial" w:cs="Arial"/>
          <w:lang w:val="en-GB"/>
        </w:rPr>
        <w:t>t</w:t>
      </w:r>
      <w:r w:rsidR="001E26E4" w:rsidRPr="00554216">
        <w:rPr>
          <w:rFonts w:ascii="Arial" w:hAnsi="Arial" w:cs="Arial"/>
          <w:lang w:val="en-GB"/>
        </w:rPr>
        <w:t>he offence was n</w:t>
      </w:r>
      <w:r w:rsidR="00AF7E4B">
        <w:rPr>
          <w:rFonts w:ascii="Arial" w:hAnsi="Arial" w:cs="Arial"/>
          <w:lang w:val="en-GB"/>
        </w:rPr>
        <w:t>either</w:t>
      </w:r>
      <w:r w:rsidR="001E26E4" w:rsidRPr="00554216">
        <w:rPr>
          <w:rFonts w:ascii="Arial" w:hAnsi="Arial" w:cs="Arial"/>
          <w:lang w:val="en-GB"/>
        </w:rPr>
        <w:t xml:space="preserve"> a </w:t>
      </w:r>
      <w:hyperlink r:id="rId13" w:anchor=":~:text=specified%20offence%20means%20any%20of%20the%20following%20offences%3A" w:history="1">
        <w:r w:rsidR="001E26E4" w:rsidRPr="00AF7E4B">
          <w:rPr>
            <w:rStyle w:val="Hyperlink"/>
            <w:rFonts w:ascii="Arial" w:hAnsi="Arial" w:cs="Arial"/>
            <w:lang w:val="en-GB"/>
          </w:rPr>
          <w:t xml:space="preserve">specified offence </w:t>
        </w:r>
        <w:r w:rsidR="00433BE7" w:rsidRPr="00AF7E4B">
          <w:rPr>
            <w:rStyle w:val="Hyperlink"/>
            <w:rFonts w:ascii="Arial" w:hAnsi="Arial" w:cs="Arial"/>
            <w:lang w:val="en-GB"/>
          </w:rPr>
          <w:t>under the Clean Slate Act</w:t>
        </w:r>
        <w:r w:rsidR="00AF7E4B" w:rsidRPr="00AF7E4B">
          <w:rPr>
            <w:rStyle w:val="Hyperlink"/>
            <w:rFonts w:ascii="Arial" w:hAnsi="Arial" w:cs="Arial"/>
            <w:lang w:val="en-GB"/>
          </w:rPr>
          <w:t xml:space="preserve"> 2004</w:t>
        </w:r>
      </w:hyperlink>
      <w:r w:rsidR="001E26E4" w:rsidRPr="00554216">
        <w:rPr>
          <w:rFonts w:ascii="Arial" w:hAnsi="Arial" w:cs="Arial"/>
          <w:lang w:val="en-GB"/>
        </w:rPr>
        <w:t xml:space="preserve"> </w:t>
      </w:r>
      <w:r w:rsidR="00AF7E4B">
        <w:rPr>
          <w:rFonts w:ascii="Arial" w:hAnsi="Arial" w:cs="Arial"/>
          <w:lang w:val="en-GB"/>
        </w:rPr>
        <w:t xml:space="preserve">nor a </w:t>
      </w:r>
      <w:hyperlink r:id="rId14" w:history="1">
        <w:r w:rsidR="00AF7E4B" w:rsidRPr="00AF7E4B">
          <w:rPr>
            <w:rStyle w:val="Hyperlink"/>
            <w:rFonts w:ascii="Arial" w:hAnsi="Arial" w:cs="Arial"/>
            <w:lang w:val="en-GB"/>
          </w:rPr>
          <w:t>specified offence under the Children</w:t>
        </w:r>
        <w:r w:rsidR="003B2B70">
          <w:rPr>
            <w:rStyle w:val="Hyperlink"/>
            <w:rFonts w:ascii="Arial" w:hAnsi="Arial" w:cs="Arial"/>
            <w:lang w:val="en-GB"/>
          </w:rPr>
          <w:t>’s</w:t>
        </w:r>
        <w:r w:rsidR="00AF7E4B" w:rsidRPr="00AF7E4B">
          <w:rPr>
            <w:rStyle w:val="Hyperlink"/>
            <w:rFonts w:ascii="Arial" w:hAnsi="Arial" w:cs="Arial"/>
            <w:lang w:val="en-GB"/>
          </w:rPr>
          <w:t xml:space="preserve"> Act 2014</w:t>
        </w:r>
      </w:hyperlink>
      <w:r w:rsidR="006C6BAE">
        <w:rPr>
          <w:rFonts w:ascii="Arial" w:hAnsi="Arial" w:cs="Arial"/>
          <w:lang w:val="en-GB"/>
        </w:rPr>
        <w:t xml:space="preserve"> </w:t>
      </w:r>
    </w:p>
    <w:p w14:paraId="34070265" w14:textId="77777777" w:rsidR="006C6BAE" w:rsidRPr="006C6BAE" w:rsidRDefault="006C6BAE" w:rsidP="00727C2A">
      <w:pPr>
        <w:pStyle w:val="ListParagraph"/>
        <w:numPr>
          <w:ilvl w:val="2"/>
          <w:numId w:val="3"/>
        </w:numPr>
        <w:spacing w:beforeLines="40" w:before="96" w:afterLines="40" w:after="96" w:line="276" w:lineRule="auto"/>
        <w:contextualSpacing w:val="0"/>
        <w:jc w:val="both"/>
        <w:rPr>
          <w:rFonts w:ascii="Arial" w:hAnsi="Arial" w:cs="Arial"/>
          <w:lang w:val="en-GB"/>
        </w:rPr>
      </w:pPr>
      <w:r>
        <w:rPr>
          <w:rFonts w:ascii="Arial" w:hAnsi="Arial" w:cs="Arial"/>
          <w:lang w:val="en-GB"/>
        </w:rPr>
        <w:t>y</w:t>
      </w:r>
      <w:r w:rsidRPr="00554216">
        <w:rPr>
          <w:rFonts w:ascii="Arial" w:hAnsi="Arial" w:cs="Arial"/>
          <w:lang w:val="en-GB"/>
        </w:rPr>
        <w:t>ou have paid any fines</w:t>
      </w:r>
      <w:r>
        <w:rPr>
          <w:rFonts w:ascii="Arial" w:hAnsi="Arial" w:cs="Arial"/>
          <w:lang w:val="en-GB"/>
        </w:rPr>
        <w:t xml:space="preserve"> or costs </w:t>
      </w:r>
    </w:p>
    <w:p w14:paraId="0BF3A274" w14:textId="777BD830" w:rsidR="00CA115F" w:rsidRDefault="00ED7C0C" w:rsidP="00727C2A">
      <w:pPr>
        <w:spacing w:beforeLines="40" w:before="96" w:afterLines="40" w:after="96" w:line="276" w:lineRule="auto"/>
        <w:ind w:left="1134"/>
        <w:jc w:val="both"/>
        <w:rPr>
          <w:rFonts w:ascii="Arial" w:hAnsi="Arial" w:cs="Arial"/>
          <w:lang w:val="en-GB"/>
        </w:rPr>
      </w:pPr>
      <w:r w:rsidRPr="009758BF">
        <w:rPr>
          <w:rFonts w:ascii="Arial" w:hAnsi="Arial" w:cs="Arial"/>
          <w:lang w:val="en-GB"/>
        </w:rPr>
        <w:t xml:space="preserve">Please note that you are not obliged to disclose convictions if you </w:t>
      </w:r>
      <w:r w:rsidR="00DE4CE8">
        <w:rPr>
          <w:rFonts w:ascii="Arial" w:hAnsi="Arial" w:cs="Arial"/>
          <w:lang w:val="en-GB"/>
        </w:rPr>
        <w:t>meet the above conditions</w:t>
      </w:r>
      <w:r w:rsidR="008E3172">
        <w:rPr>
          <w:rFonts w:ascii="Arial" w:hAnsi="Arial" w:cs="Arial"/>
          <w:lang w:val="en-GB"/>
        </w:rPr>
        <w:t xml:space="preserve"> </w:t>
      </w:r>
      <w:r w:rsidRPr="009758BF">
        <w:rPr>
          <w:rFonts w:ascii="Arial" w:hAnsi="Arial" w:cs="Arial"/>
          <w:lang w:val="en-GB"/>
        </w:rPr>
        <w:t>but can do so if you wish. If you are uncertain as to whether you are eligible c</w:t>
      </w:r>
      <w:r w:rsidR="000331A9">
        <w:rPr>
          <w:rFonts w:ascii="Arial" w:hAnsi="Arial" w:cs="Arial"/>
          <w:lang w:val="en-GB"/>
        </w:rPr>
        <w:t>ontact the Ministry of Justice.</w:t>
      </w:r>
    </w:p>
    <w:p w14:paraId="1CABF3BD" w14:textId="74A5C63F" w:rsidR="00A57DB6" w:rsidRPr="00B67C5A" w:rsidRDefault="00CA115F" w:rsidP="00727C2A">
      <w:pPr>
        <w:pStyle w:val="ListParagraph"/>
        <w:numPr>
          <w:ilvl w:val="0"/>
          <w:numId w:val="3"/>
        </w:numPr>
        <w:spacing w:beforeLines="40" w:before="96" w:afterLines="40" w:after="96" w:line="276" w:lineRule="auto"/>
        <w:contextualSpacing w:val="0"/>
        <w:jc w:val="both"/>
        <w:rPr>
          <w:rFonts w:ascii="Arial" w:hAnsi="Arial" w:cs="Arial"/>
          <w:i/>
        </w:rPr>
      </w:pPr>
      <w:r w:rsidRPr="00142EC3">
        <w:rPr>
          <w:rFonts w:ascii="Arial" w:hAnsi="Arial" w:cs="Arial"/>
        </w:rPr>
        <w:lastRenderedPageBreak/>
        <w:t>Shortlisted applicants being interviewed will need to provide originals of both a primary identity document (</w:t>
      </w:r>
      <w:r w:rsidR="00B95AD8" w:rsidRPr="00142EC3">
        <w:rPr>
          <w:rFonts w:ascii="Arial" w:hAnsi="Arial" w:cs="Arial"/>
        </w:rPr>
        <w:t>e.g.,</w:t>
      </w:r>
      <w:r w:rsidRPr="00142EC3">
        <w:rPr>
          <w:rFonts w:ascii="Arial" w:hAnsi="Arial" w:cs="Arial"/>
        </w:rPr>
        <w:t xml:space="preserve"> passport) and a secondary identity document (</w:t>
      </w:r>
      <w:r w:rsidR="00B95AD8" w:rsidRPr="00142EC3">
        <w:rPr>
          <w:rFonts w:ascii="Arial" w:hAnsi="Arial" w:cs="Arial"/>
        </w:rPr>
        <w:t>e.</w:t>
      </w:r>
      <w:r w:rsidR="00B95AD8">
        <w:rPr>
          <w:rFonts w:ascii="Arial" w:hAnsi="Arial" w:cs="Arial"/>
        </w:rPr>
        <w:t>g.,</w:t>
      </w:r>
      <w:r w:rsidR="0015451A">
        <w:rPr>
          <w:rFonts w:ascii="Arial" w:hAnsi="Arial" w:cs="Arial"/>
        </w:rPr>
        <w:t xml:space="preserve"> New Zealand driver license).</w:t>
      </w:r>
      <w:r w:rsidRPr="00142EC3">
        <w:rPr>
          <w:rFonts w:ascii="Arial" w:hAnsi="Arial" w:cs="Arial"/>
        </w:rPr>
        <w:t xml:space="preserve">  </w:t>
      </w:r>
      <w:r w:rsidR="00CB585D">
        <w:rPr>
          <w:rFonts w:ascii="Arial" w:hAnsi="Arial" w:cs="Arial"/>
        </w:rPr>
        <w:t>A</w:t>
      </w:r>
      <w:r w:rsidRPr="00142EC3">
        <w:rPr>
          <w:rFonts w:ascii="Arial" w:hAnsi="Arial" w:cs="Arial"/>
        </w:rPr>
        <w:t xml:space="preserve"> list of acceptable primary and secondary documents </w:t>
      </w:r>
      <w:r w:rsidR="00CB585D">
        <w:rPr>
          <w:rFonts w:ascii="Arial" w:hAnsi="Arial" w:cs="Arial"/>
        </w:rPr>
        <w:t xml:space="preserve">is available </w:t>
      </w:r>
      <w:r w:rsidR="00FD7D84">
        <w:rPr>
          <w:rFonts w:ascii="Arial" w:hAnsi="Arial" w:cs="Arial"/>
        </w:rPr>
        <w:t xml:space="preserve">in the last sections </w:t>
      </w:r>
      <w:r w:rsidR="00CB585D">
        <w:rPr>
          <w:rFonts w:ascii="Arial" w:hAnsi="Arial" w:cs="Arial"/>
        </w:rPr>
        <w:t xml:space="preserve">of the </w:t>
      </w:r>
      <w:hyperlink r:id="rId15" w:anchor="DLM6482207" w:history="1">
        <w:r w:rsidR="00CB585D" w:rsidRPr="00CB585D">
          <w:rPr>
            <w:rStyle w:val="Hyperlink"/>
            <w:rFonts w:ascii="Arial" w:hAnsi="Arial" w:cs="Arial"/>
          </w:rPr>
          <w:t>Children</w:t>
        </w:r>
        <w:r w:rsidR="003B2B70">
          <w:rPr>
            <w:rStyle w:val="Hyperlink"/>
            <w:rFonts w:ascii="Arial" w:hAnsi="Arial" w:cs="Arial"/>
          </w:rPr>
          <w:t>’s</w:t>
        </w:r>
        <w:r w:rsidR="00CB585D" w:rsidRPr="00CB585D">
          <w:rPr>
            <w:rStyle w:val="Hyperlink"/>
            <w:rFonts w:ascii="Arial" w:hAnsi="Arial" w:cs="Arial"/>
          </w:rPr>
          <w:t xml:space="preserve"> </w:t>
        </w:r>
        <w:r w:rsidR="00265606">
          <w:rPr>
            <w:rStyle w:val="Hyperlink"/>
            <w:rFonts w:ascii="Arial" w:hAnsi="Arial" w:cs="Arial"/>
          </w:rPr>
          <w:t xml:space="preserve">(Requirements for Safety Checks of Children’s Workers) </w:t>
        </w:r>
        <w:r w:rsidR="00CB585D" w:rsidRPr="00CB585D">
          <w:rPr>
            <w:rStyle w:val="Hyperlink"/>
            <w:rFonts w:ascii="Arial" w:hAnsi="Arial" w:cs="Arial"/>
          </w:rPr>
          <w:t>Regulations 2015</w:t>
        </w:r>
      </w:hyperlink>
      <w:r w:rsidR="00CB585D">
        <w:rPr>
          <w:rFonts w:ascii="Arial" w:hAnsi="Arial" w:cs="Arial"/>
        </w:rPr>
        <w:t>.</w:t>
      </w:r>
    </w:p>
    <w:p w14:paraId="0BB26AF6" w14:textId="7AF00E96" w:rsidR="000331A9" w:rsidRDefault="00161C56" w:rsidP="00727C2A">
      <w:pPr>
        <w:pStyle w:val="ListParagraph"/>
        <w:numPr>
          <w:ilvl w:val="0"/>
          <w:numId w:val="3"/>
        </w:numPr>
        <w:spacing w:beforeLines="40" w:before="96" w:afterLines="40" w:after="96" w:line="276" w:lineRule="auto"/>
        <w:contextualSpacing w:val="0"/>
        <w:jc w:val="both"/>
        <w:rPr>
          <w:rFonts w:ascii="Arial" w:hAnsi="Arial" w:cs="Arial"/>
          <w:lang w:val="en-GB"/>
        </w:rPr>
      </w:pPr>
      <w:bookmarkStart w:id="1" w:name="_Hlk76557306"/>
      <w:r>
        <w:rPr>
          <w:rFonts w:ascii="Arial" w:hAnsi="Arial" w:cs="Arial"/>
          <w:lang w:val="en-GB"/>
        </w:rPr>
        <w:t>This information will be held by the employer. For the su</w:t>
      </w:r>
      <w:r w:rsidR="00796954">
        <w:rPr>
          <w:rFonts w:ascii="Arial" w:hAnsi="Arial" w:cs="Arial"/>
          <w:lang w:val="en-GB"/>
        </w:rPr>
        <w:t xml:space="preserve">ccessful </w:t>
      </w:r>
      <w:r w:rsidR="00B95AD8">
        <w:rPr>
          <w:rFonts w:ascii="Arial" w:hAnsi="Arial" w:cs="Arial"/>
          <w:lang w:val="en-GB"/>
        </w:rPr>
        <w:t>candidate,</w:t>
      </w:r>
      <w:r w:rsidR="00796954">
        <w:rPr>
          <w:rFonts w:ascii="Arial" w:hAnsi="Arial" w:cs="Arial"/>
          <w:lang w:val="en-GB"/>
        </w:rPr>
        <w:t xml:space="preserve"> this document will be held on their personal file</w:t>
      </w:r>
      <w:r w:rsidR="00B14954">
        <w:rPr>
          <w:rFonts w:ascii="Arial" w:hAnsi="Arial" w:cs="Arial"/>
          <w:lang w:val="en-GB"/>
        </w:rPr>
        <w:t xml:space="preserve">, otherwise the information provided will be securely destroyed after </w:t>
      </w:r>
      <w:r w:rsidR="00991F10">
        <w:rPr>
          <w:rFonts w:ascii="Arial" w:hAnsi="Arial" w:cs="Arial"/>
          <w:lang w:val="en-GB"/>
        </w:rPr>
        <w:t>3</w:t>
      </w:r>
      <w:r w:rsidR="00B14954">
        <w:rPr>
          <w:rFonts w:ascii="Arial" w:hAnsi="Arial" w:cs="Arial"/>
          <w:lang w:val="en-GB"/>
        </w:rPr>
        <w:t xml:space="preserve">0 days. You may access </w:t>
      </w:r>
      <w:r w:rsidR="002C4990">
        <w:rPr>
          <w:rFonts w:ascii="Arial" w:hAnsi="Arial" w:cs="Arial"/>
          <w:lang w:val="en-GB"/>
        </w:rPr>
        <w:t xml:space="preserve">it in accordance with the provisions of </w:t>
      </w:r>
      <w:r w:rsidR="000B5E9C">
        <w:rPr>
          <w:rFonts w:ascii="Arial" w:hAnsi="Arial" w:cs="Arial"/>
          <w:lang w:val="en-GB"/>
        </w:rPr>
        <w:t>t</w:t>
      </w:r>
      <w:r w:rsidR="002C4990">
        <w:rPr>
          <w:rFonts w:ascii="Arial" w:hAnsi="Arial" w:cs="Arial"/>
          <w:lang w:val="en-GB"/>
        </w:rPr>
        <w:t xml:space="preserve">he Privacy Act </w:t>
      </w:r>
      <w:r w:rsidR="00B95AD8">
        <w:rPr>
          <w:rFonts w:ascii="Arial" w:hAnsi="Arial" w:cs="Arial"/>
          <w:lang w:val="en-GB"/>
        </w:rPr>
        <w:t>2020</w:t>
      </w:r>
      <w:r w:rsidR="002C4990">
        <w:rPr>
          <w:rFonts w:ascii="Arial" w:hAnsi="Arial" w:cs="Arial"/>
          <w:lang w:val="en-GB"/>
        </w:rPr>
        <w:t>.</w:t>
      </w:r>
    </w:p>
    <w:p w14:paraId="55BE7458" w14:textId="4A9F2884" w:rsidR="0077292A" w:rsidRDefault="0077292A" w:rsidP="00727C2A">
      <w:pPr>
        <w:spacing w:beforeLines="40" w:before="96" w:afterLines="40" w:after="96" w:line="240" w:lineRule="auto"/>
        <w:rPr>
          <w:rFonts w:ascii="Arial" w:hAnsi="Arial" w:cs="Arial"/>
          <w:lang w:val="en-GB"/>
        </w:rPr>
      </w:pPr>
      <w:r>
        <w:rPr>
          <w:rFonts w:ascii="Arial" w:hAnsi="Arial" w:cs="Arial"/>
          <w:lang w:val="en-GB"/>
        </w:rPr>
        <w:br w:type="page"/>
      </w:r>
    </w:p>
    <w:bookmarkEnd w:id="1"/>
    <w:p w14:paraId="555B94D6" w14:textId="70A517C4" w:rsidR="00CA7E43" w:rsidRPr="00762C3D" w:rsidRDefault="00CA7E43" w:rsidP="00FD7D84">
      <w:pPr>
        <w:spacing w:after="480"/>
        <w:jc w:val="center"/>
        <w:rPr>
          <w:rFonts w:ascii="Arial" w:hAnsi="Arial" w:cs="Arial"/>
          <w:b/>
          <w:sz w:val="36"/>
          <w:szCs w:val="36"/>
          <w:lang w:val="en-GB"/>
        </w:rPr>
      </w:pPr>
      <w:r w:rsidRPr="00762C3D">
        <w:rPr>
          <w:rFonts w:ascii="Arial" w:hAnsi="Arial" w:cs="Arial"/>
          <w:b/>
          <w:sz w:val="36"/>
          <w:szCs w:val="36"/>
          <w:lang w:val="en-GB"/>
        </w:rPr>
        <w:t>APPLICATION FOR EMPLOYMENT</w:t>
      </w:r>
    </w:p>
    <w:p w14:paraId="3569C5FC" w14:textId="77777777" w:rsidR="00CA7E43" w:rsidRPr="009758BF" w:rsidRDefault="00CA7E43" w:rsidP="00CA7E43">
      <w:pPr>
        <w:shd w:val="clear" w:color="auto" w:fill="D9D9D9" w:themeFill="background1" w:themeFillShade="D9"/>
        <w:rPr>
          <w:rFonts w:ascii="Arial" w:hAnsi="Arial" w:cs="Arial"/>
          <w:sz w:val="24"/>
          <w:szCs w:val="24"/>
          <w:lang w:val="en-GB"/>
        </w:rPr>
      </w:pPr>
      <w:r w:rsidRPr="009758BF">
        <w:rPr>
          <w:rFonts w:ascii="Arial" w:hAnsi="Arial" w:cs="Arial"/>
          <w:sz w:val="24"/>
          <w:szCs w:val="24"/>
          <w:lang w:val="en-GB"/>
        </w:rPr>
        <w:t>Position applied for</w:t>
      </w:r>
      <w:r w:rsidRPr="009758BF">
        <w:rPr>
          <w:rFonts w:ascii="Arial" w:hAnsi="Arial" w:cs="Arial"/>
          <w:sz w:val="24"/>
          <w:szCs w:val="24"/>
          <w:lang w:val="en-GB"/>
        </w:rPr>
        <w:tab/>
      </w:r>
      <w:r w:rsidRPr="009758BF">
        <w:rPr>
          <w:rFonts w:ascii="Arial" w:hAnsi="Arial" w:cs="Arial"/>
          <w:sz w:val="24"/>
          <w:szCs w:val="24"/>
          <w:lang w:val="en-GB"/>
        </w:rPr>
        <w:tab/>
        <w:t xml:space="preserve">   </w:t>
      </w:r>
      <w:r w:rsidR="00FC2E03">
        <w:rPr>
          <w:rFonts w:ascii="Arial" w:hAnsi="Arial" w:cs="Arial"/>
          <w:sz w:val="24"/>
          <w:szCs w:val="24"/>
          <w:lang w:val="en-GB"/>
        </w:rPr>
        <w:t xml:space="preserve"> </w:t>
      </w:r>
      <w:r w:rsidRPr="009758BF">
        <w:rPr>
          <w:rFonts w:ascii="Arial" w:hAnsi="Arial" w:cs="Arial"/>
          <w:sz w:val="24"/>
          <w:szCs w:val="24"/>
          <w:lang w:val="en-GB"/>
        </w:rPr>
        <w:t>Location</w:t>
      </w:r>
      <w:r w:rsidRPr="009758BF">
        <w:rPr>
          <w:rFonts w:ascii="Arial" w:hAnsi="Arial" w:cs="Arial"/>
          <w:sz w:val="24"/>
          <w:szCs w:val="24"/>
          <w:lang w:val="en-GB"/>
        </w:rPr>
        <w:tab/>
      </w:r>
      <w:r w:rsidRPr="009758BF">
        <w:rPr>
          <w:rFonts w:ascii="Arial" w:hAnsi="Arial" w:cs="Arial"/>
          <w:sz w:val="24"/>
          <w:szCs w:val="24"/>
          <w:lang w:val="en-GB"/>
        </w:rPr>
        <w:tab/>
      </w:r>
      <w:r w:rsidRPr="009758BF">
        <w:rPr>
          <w:rFonts w:ascii="Arial" w:hAnsi="Arial" w:cs="Arial"/>
          <w:sz w:val="24"/>
          <w:szCs w:val="24"/>
          <w:lang w:val="en-GB"/>
        </w:rPr>
        <w:tab/>
      </w:r>
      <w:r w:rsidR="00FC2E03">
        <w:rPr>
          <w:rFonts w:ascii="Arial" w:hAnsi="Arial" w:cs="Arial"/>
          <w:sz w:val="24"/>
          <w:szCs w:val="24"/>
          <w:lang w:val="en-GB"/>
        </w:rPr>
        <w:t xml:space="preserve">      </w:t>
      </w:r>
      <w:r w:rsidR="00847E0C">
        <w:rPr>
          <w:rFonts w:ascii="Arial" w:hAnsi="Arial" w:cs="Arial"/>
          <w:sz w:val="24"/>
          <w:szCs w:val="24"/>
          <w:lang w:val="en-GB"/>
        </w:rPr>
        <w:t xml:space="preserve"> </w:t>
      </w:r>
      <w:r w:rsidRPr="009758BF">
        <w:rPr>
          <w:rFonts w:ascii="Arial" w:hAnsi="Arial" w:cs="Arial"/>
          <w:sz w:val="24"/>
          <w:szCs w:val="24"/>
          <w:lang w:val="en-GB"/>
        </w:rPr>
        <w:t>Vacancy/Reference N</w:t>
      </w:r>
      <w:r w:rsidR="00172FE7">
        <w:rPr>
          <w:rFonts w:ascii="Arial" w:hAnsi="Arial" w:cs="Arial"/>
          <w:sz w:val="24"/>
          <w:szCs w:val="24"/>
          <w:lang w:val="en-GB"/>
        </w:rPr>
        <w:t>umber</w:t>
      </w:r>
    </w:p>
    <w:tbl>
      <w:tblPr>
        <w:tblStyle w:val="TableGrid"/>
        <w:tblW w:w="5000" w:type="pct"/>
        <w:jc w:val="center"/>
        <w:tblLook w:val="04A0" w:firstRow="1" w:lastRow="0" w:firstColumn="1" w:lastColumn="0" w:noHBand="0" w:noVBand="1"/>
      </w:tblPr>
      <w:tblGrid>
        <w:gridCol w:w="3102"/>
        <w:gridCol w:w="3102"/>
        <w:gridCol w:w="3100"/>
      </w:tblGrid>
      <w:tr w:rsidR="00CA7E43" w:rsidRPr="000E2C71" w14:paraId="343D25AD" w14:textId="77777777" w:rsidTr="00B67C5A">
        <w:trPr>
          <w:trHeight w:hRule="exact" w:val="432"/>
          <w:jc w:val="center"/>
        </w:trPr>
        <w:sdt>
          <w:sdtPr>
            <w:rPr>
              <w:rFonts w:ascii="Arial" w:hAnsi="Arial" w:cs="Arial"/>
              <w:lang w:val="en-GB"/>
            </w:rPr>
            <w:id w:val="-731850077"/>
            <w:placeholder>
              <w:docPart w:val="08EFE0660068499E8045286FD9265DDD"/>
            </w:placeholder>
            <w:showingPlcHdr/>
          </w:sdtPr>
          <w:sdtEndPr/>
          <w:sdtContent>
            <w:tc>
              <w:tcPr>
                <w:tcW w:w="1667" w:type="pct"/>
              </w:tcPr>
              <w:p w14:paraId="35DD3222" w14:textId="77777777" w:rsidR="00CA7E43" w:rsidRPr="000E2C71" w:rsidRDefault="00A64DDE" w:rsidP="00C85B19">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99729239"/>
            <w:placeholder>
              <w:docPart w:val="D0843378310241C0B7323E4E4A65E941"/>
            </w:placeholder>
            <w:showingPlcHdr/>
          </w:sdtPr>
          <w:sdtEndPr/>
          <w:sdtContent>
            <w:tc>
              <w:tcPr>
                <w:tcW w:w="1667" w:type="pct"/>
              </w:tcPr>
              <w:p w14:paraId="01D9172D" w14:textId="77777777" w:rsidR="00CA7E43" w:rsidRPr="000E2C71" w:rsidRDefault="00586394" w:rsidP="0098308D">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2069839663"/>
            <w:placeholder>
              <w:docPart w:val="BAC2C0E06F1540BF88FA335B52F79E0D"/>
            </w:placeholder>
          </w:sdtPr>
          <w:sdtEndPr/>
          <w:sdtContent>
            <w:tc>
              <w:tcPr>
                <w:tcW w:w="1667" w:type="pct"/>
              </w:tcPr>
              <w:p w14:paraId="005ABE24" w14:textId="052A66B7" w:rsidR="00CA7E43" w:rsidRPr="000E2C71" w:rsidRDefault="009632B0" w:rsidP="009632B0">
                <w:pPr>
                  <w:rPr>
                    <w:rFonts w:ascii="Arial" w:hAnsi="Arial" w:cs="Arial"/>
                    <w:lang w:val="en-GB"/>
                  </w:rPr>
                </w:pPr>
                <w:r>
                  <w:rPr>
                    <w:rFonts w:ascii="Arial" w:hAnsi="Arial" w:cs="Arial"/>
                    <w:lang w:val="en-GB"/>
                  </w:rPr>
                  <w:t>N/A</w:t>
                </w:r>
              </w:p>
            </w:tc>
          </w:sdtContent>
        </w:sdt>
      </w:tr>
    </w:tbl>
    <w:p w14:paraId="28DB29F9" w14:textId="77777777" w:rsidR="00CA7E43" w:rsidRPr="009758BF" w:rsidRDefault="00CA7E43" w:rsidP="00CA7E43">
      <w:pPr>
        <w:rPr>
          <w:rFonts w:ascii="Arial" w:hAnsi="Arial" w:cs="Arial"/>
          <w:sz w:val="24"/>
          <w:szCs w:val="24"/>
          <w:lang w:val="en-GB"/>
        </w:rPr>
      </w:pPr>
    </w:p>
    <w:p w14:paraId="7AE5EDA6" w14:textId="77777777" w:rsidR="00CA7E43" w:rsidRPr="009758BF" w:rsidRDefault="000331A9" w:rsidP="00CA7E43">
      <w:pPr>
        <w:rPr>
          <w:rFonts w:ascii="Arial" w:hAnsi="Arial" w:cs="Arial"/>
          <w:sz w:val="24"/>
          <w:szCs w:val="24"/>
          <w:lang w:val="en-GB"/>
        </w:rPr>
      </w:pPr>
      <w:r>
        <w:rPr>
          <w:rFonts w:ascii="Arial" w:hAnsi="Arial" w:cs="Arial"/>
          <w:sz w:val="24"/>
          <w:szCs w:val="24"/>
          <w:shd w:val="clear" w:color="auto" w:fill="D9D9D9" w:themeFill="background1" w:themeFillShade="D9"/>
          <w:lang w:val="en-GB"/>
        </w:rPr>
        <w:t>Tick o</w:t>
      </w:r>
      <w:r w:rsidR="00CA7E43" w:rsidRPr="009758BF">
        <w:rPr>
          <w:rFonts w:ascii="Arial" w:hAnsi="Arial" w:cs="Arial"/>
          <w:sz w:val="24"/>
          <w:szCs w:val="24"/>
          <w:shd w:val="clear" w:color="auto" w:fill="D9D9D9" w:themeFill="background1" w:themeFillShade="D9"/>
          <w:lang w:val="en-GB"/>
        </w:rPr>
        <w:t>ne</w:t>
      </w:r>
    </w:p>
    <w:tbl>
      <w:tblPr>
        <w:tblW w:w="9314" w:type="dxa"/>
        <w:tblLayout w:type="fixed"/>
        <w:tblLook w:val="0000" w:firstRow="0" w:lastRow="0" w:firstColumn="0" w:lastColumn="0" w:noHBand="0" w:noVBand="0"/>
      </w:tblPr>
      <w:tblGrid>
        <w:gridCol w:w="1553"/>
        <w:gridCol w:w="1553"/>
        <w:gridCol w:w="1552"/>
        <w:gridCol w:w="1552"/>
        <w:gridCol w:w="1552"/>
        <w:gridCol w:w="1552"/>
      </w:tblGrid>
      <w:tr w:rsidR="00BB1F99" w:rsidRPr="009758BF" w14:paraId="616FDB12" w14:textId="77777777" w:rsidTr="00794ECB">
        <w:trPr>
          <w:cantSplit/>
        </w:trPr>
        <w:tc>
          <w:tcPr>
            <w:tcW w:w="1217" w:type="dxa"/>
          </w:tcPr>
          <w:p w14:paraId="61DB0259" w14:textId="621F98C5" w:rsidR="00BB1F99" w:rsidRPr="009758BF" w:rsidRDefault="00BB1F99" w:rsidP="00BB1F99">
            <w:pPr>
              <w:rPr>
                <w:rFonts w:ascii="Arial" w:hAnsi="Arial" w:cs="Arial"/>
                <w:lang w:val="en-GB"/>
              </w:rPr>
            </w:pPr>
            <w:r w:rsidRPr="009758BF">
              <w:rPr>
                <w:rFonts w:ascii="Arial" w:hAnsi="Arial" w:cs="Arial"/>
                <w:lang w:val="en-GB"/>
              </w:rPr>
              <w:t xml:space="preserve">Mr </w:t>
            </w:r>
            <w:sdt>
              <w:sdtPr>
                <w:rPr>
                  <w:rFonts w:ascii="Arial" w:hAnsi="Arial" w:cs="Arial"/>
                  <w:lang w:val="en-GB"/>
                </w:rPr>
                <w:id w:val="1275212993"/>
                <w14:checkbox>
                  <w14:checked w14:val="0"/>
                  <w14:checkedState w14:val="2612" w14:font="MS Gothic"/>
                  <w14:uncheckedState w14:val="2610" w14:font="MS Gothic"/>
                </w14:checkbox>
              </w:sdtPr>
              <w:sdtEndPr/>
              <w:sdtContent>
                <w:r w:rsidR="00FA2B6E">
                  <w:rPr>
                    <w:rFonts w:ascii="MS Gothic" w:eastAsia="MS Gothic" w:hAnsi="MS Gothic" w:cs="Arial" w:hint="eastAsia"/>
                    <w:lang w:val="en-GB"/>
                  </w:rPr>
                  <w:t>☐</w:t>
                </w:r>
              </w:sdtContent>
            </w:sdt>
          </w:p>
        </w:tc>
        <w:tc>
          <w:tcPr>
            <w:tcW w:w="1217" w:type="dxa"/>
          </w:tcPr>
          <w:p w14:paraId="29F5F2B7" w14:textId="77777777" w:rsidR="00BB1F99" w:rsidRPr="009758BF" w:rsidRDefault="00BB1F99" w:rsidP="00BB1F99">
            <w:pPr>
              <w:rPr>
                <w:rFonts w:ascii="Arial" w:hAnsi="Arial" w:cs="Arial"/>
                <w:lang w:val="en-GB"/>
              </w:rPr>
            </w:pPr>
            <w:r w:rsidRPr="009758BF">
              <w:rPr>
                <w:rFonts w:ascii="Arial" w:hAnsi="Arial" w:cs="Arial"/>
                <w:lang w:val="en-GB"/>
              </w:rPr>
              <w:t>Mrs</w:t>
            </w:r>
            <w:r w:rsidR="001C40FE">
              <w:rPr>
                <w:rFonts w:ascii="Arial" w:hAnsi="Arial" w:cs="Arial"/>
                <w:lang w:val="en-GB"/>
              </w:rPr>
              <w:t xml:space="preserve"> </w:t>
            </w:r>
            <w:sdt>
              <w:sdtPr>
                <w:rPr>
                  <w:rFonts w:ascii="Arial" w:hAnsi="Arial" w:cs="Arial"/>
                  <w:lang w:val="en-GB"/>
                </w:rPr>
                <w:id w:val="170301318"/>
                <w14:checkbox>
                  <w14:checked w14:val="0"/>
                  <w14:checkedState w14:val="2612" w14:font="MS Gothic"/>
                  <w14:uncheckedState w14:val="2610" w14:font="MS Gothic"/>
                </w14:checkbox>
              </w:sdtPr>
              <w:sdtEndPr/>
              <w:sdtContent>
                <w:r w:rsidR="00A64DDE">
                  <w:rPr>
                    <w:rFonts w:ascii="MS Gothic" w:eastAsia="MS Gothic" w:hAnsi="MS Gothic" w:cs="Arial" w:hint="eastAsia"/>
                    <w:lang w:val="en-GB"/>
                  </w:rPr>
                  <w:t>☐</w:t>
                </w:r>
              </w:sdtContent>
            </w:sdt>
          </w:p>
        </w:tc>
        <w:tc>
          <w:tcPr>
            <w:tcW w:w="1217" w:type="dxa"/>
          </w:tcPr>
          <w:p w14:paraId="5B6D1CE9" w14:textId="77777777" w:rsidR="00BB1F99" w:rsidRPr="009758BF" w:rsidRDefault="00BB1F99" w:rsidP="00A03182">
            <w:pPr>
              <w:rPr>
                <w:rFonts w:ascii="Arial" w:hAnsi="Arial" w:cs="Arial"/>
                <w:lang w:val="en-GB"/>
              </w:rPr>
            </w:pPr>
            <w:r w:rsidRPr="009758BF">
              <w:rPr>
                <w:rFonts w:ascii="Arial" w:hAnsi="Arial" w:cs="Arial"/>
                <w:lang w:val="en-GB"/>
              </w:rPr>
              <w:t>Ms</w:t>
            </w:r>
            <w:r w:rsidR="001C40FE">
              <w:rPr>
                <w:rFonts w:ascii="Arial" w:hAnsi="Arial" w:cs="Arial"/>
                <w:lang w:val="en-GB"/>
              </w:rPr>
              <w:t xml:space="preserve"> </w:t>
            </w:r>
            <w:sdt>
              <w:sdtPr>
                <w:rPr>
                  <w:rFonts w:ascii="Arial" w:hAnsi="Arial" w:cs="Arial"/>
                  <w:lang w:val="en-GB"/>
                </w:rPr>
                <w:id w:val="46496173"/>
                <w14:checkbox>
                  <w14:checked w14:val="0"/>
                  <w14:checkedState w14:val="2612" w14:font="MS Gothic"/>
                  <w14:uncheckedState w14:val="2610" w14:font="MS Gothic"/>
                </w14:checkbox>
              </w:sdtPr>
              <w:sdtEndPr/>
              <w:sdtContent>
                <w:r w:rsidR="00A64DDE">
                  <w:rPr>
                    <w:rFonts w:ascii="MS Gothic" w:eastAsia="MS Gothic" w:hAnsi="MS Gothic" w:cs="Arial" w:hint="eastAsia"/>
                    <w:lang w:val="en-GB"/>
                  </w:rPr>
                  <w:t>☐</w:t>
                </w:r>
              </w:sdtContent>
            </w:sdt>
          </w:p>
        </w:tc>
        <w:tc>
          <w:tcPr>
            <w:tcW w:w="1217" w:type="dxa"/>
          </w:tcPr>
          <w:p w14:paraId="03FB0CF6" w14:textId="77777777" w:rsidR="00BB1F99" w:rsidRPr="009758BF" w:rsidRDefault="00BB1F99" w:rsidP="00BB1F99">
            <w:pPr>
              <w:rPr>
                <w:rFonts w:ascii="Arial" w:hAnsi="Arial" w:cs="Arial"/>
                <w:lang w:val="en-GB"/>
              </w:rPr>
            </w:pPr>
            <w:r w:rsidRPr="009758BF">
              <w:rPr>
                <w:rFonts w:ascii="Arial" w:hAnsi="Arial" w:cs="Arial"/>
                <w:lang w:val="en-GB"/>
              </w:rPr>
              <w:t>Miss</w:t>
            </w:r>
            <w:r w:rsidR="001C40FE">
              <w:rPr>
                <w:rFonts w:ascii="Arial" w:hAnsi="Arial" w:cs="Arial"/>
                <w:lang w:val="en-GB"/>
              </w:rPr>
              <w:t xml:space="preserve"> </w:t>
            </w:r>
            <w:sdt>
              <w:sdtPr>
                <w:rPr>
                  <w:rFonts w:ascii="Arial" w:hAnsi="Arial" w:cs="Arial"/>
                  <w:lang w:val="en-GB"/>
                </w:rPr>
                <w:id w:val="-335067697"/>
                <w14:checkbox>
                  <w14:checked w14:val="0"/>
                  <w14:checkedState w14:val="2612" w14:font="MS Gothic"/>
                  <w14:uncheckedState w14:val="2610" w14:font="MS Gothic"/>
                </w14:checkbox>
              </w:sdtPr>
              <w:sdtEndPr/>
              <w:sdtContent>
                <w:r w:rsidR="00A64DDE">
                  <w:rPr>
                    <w:rFonts w:ascii="MS Gothic" w:eastAsia="MS Gothic" w:hAnsi="MS Gothic" w:cs="Arial" w:hint="eastAsia"/>
                    <w:lang w:val="en-GB"/>
                  </w:rPr>
                  <w:t>☐</w:t>
                </w:r>
              </w:sdtContent>
            </w:sdt>
          </w:p>
        </w:tc>
        <w:tc>
          <w:tcPr>
            <w:tcW w:w="1217" w:type="dxa"/>
          </w:tcPr>
          <w:p w14:paraId="512CE593" w14:textId="77777777" w:rsidR="00BB1F99" w:rsidRPr="009758BF" w:rsidRDefault="00BB1F99" w:rsidP="00BB1F99">
            <w:pPr>
              <w:rPr>
                <w:rFonts w:ascii="Arial" w:hAnsi="Arial" w:cs="Arial"/>
                <w:lang w:val="en-GB"/>
              </w:rPr>
            </w:pPr>
          </w:p>
        </w:tc>
        <w:tc>
          <w:tcPr>
            <w:tcW w:w="1217" w:type="dxa"/>
          </w:tcPr>
          <w:p w14:paraId="427018AF" w14:textId="77777777" w:rsidR="00BB1F99" w:rsidRPr="009758BF" w:rsidRDefault="00BB1F99" w:rsidP="00BB1F99">
            <w:pPr>
              <w:rPr>
                <w:rFonts w:ascii="Arial" w:hAnsi="Arial" w:cs="Arial"/>
                <w:lang w:val="en-GB"/>
              </w:rPr>
            </w:pPr>
          </w:p>
        </w:tc>
      </w:tr>
    </w:tbl>
    <w:tbl>
      <w:tblPr>
        <w:tblpPr w:leftFromText="180" w:rightFromText="180" w:vertAnchor="text" w:tblpY="77"/>
        <w:tblW w:w="9314" w:type="dxa"/>
        <w:tblBorders>
          <w:insideH w:val="single" w:sz="4" w:space="0" w:color="auto"/>
        </w:tblBorders>
        <w:tblLayout w:type="fixed"/>
        <w:tblLook w:val="0000" w:firstRow="0" w:lastRow="0" w:firstColumn="0" w:lastColumn="0" w:noHBand="0" w:noVBand="0"/>
      </w:tblPr>
      <w:tblGrid>
        <w:gridCol w:w="3692"/>
        <w:gridCol w:w="1146"/>
        <w:gridCol w:w="4476"/>
      </w:tblGrid>
      <w:tr w:rsidR="00794ECB" w:rsidRPr="00794ECB" w14:paraId="3D5AF840" w14:textId="77777777" w:rsidTr="00794ECB">
        <w:trPr>
          <w:gridAfter w:val="1"/>
          <w:wAfter w:w="4476" w:type="dxa"/>
          <w:cantSplit/>
        </w:trPr>
        <w:tc>
          <w:tcPr>
            <w:tcW w:w="4838" w:type="dxa"/>
            <w:gridSpan w:val="2"/>
            <w:tcBorders>
              <w:top w:val="nil"/>
              <w:bottom w:val="nil"/>
            </w:tcBorders>
          </w:tcPr>
          <w:p w14:paraId="1B343827" w14:textId="77777777" w:rsidR="00794ECB" w:rsidRPr="009758BF" w:rsidRDefault="00794ECB" w:rsidP="00794ECB">
            <w:pPr>
              <w:spacing w:after="360"/>
              <w:rPr>
                <w:rFonts w:ascii="Arial" w:hAnsi="Arial" w:cs="Arial"/>
                <w:lang w:val="en-GB"/>
              </w:rPr>
            </w:pPr>
            <w:r w:rsidRPr="009758BF">
              <w:rPr>
                <w:rFonts w:ascii="Arial" w:hAnsi="Arial" w:cs="Arial"/>
                <w:lang w:val="en-GB"/>
              </w:rPr>
              <w:t>Or other preferred title:</w:t>
            </w:r>
            <w:r>
              <w:rPr>
                <w:rFonts w:ascii="Arial" w:hAnsi="Arial" w:cs="Arial"/>
                <w:lang w:val="en-GB"/>
              </w:rPr>
              <w:t xml:space="preserve"> </w:t>
            </w:r>
            <w:sdt>
              <w:sdtPr>
                <w:rPr>
                  <w:rFonts w:ascii="Arial" w:hAnsi="Arial" w:cs="Arial"/>
                  <w:lang w:val="en-GB"/>
                </w:rPr>
                <w:id w:val="-1205712642"/>
                <w:placeholder>
                  <w:docPart w:val="90370DAE65FC4CF38838DC858163575D"/>
                </w:placeholder>
                <w:showingPlcHdr/>
              </w:sdtPr>
              <w:sdtEndPr/>
              <w:sdtContent>
                <w:r w:rsidRPr="002504CA">
                  <w:rPr>
                    <w:rStyle w:val="PlaceholderText"/>
                  </w:rPr>
                  <w:t>Click or tap here to enter text.</w:t>
                </w:r>
              </w:sdtContent>
            </w:sdt>
          </w:p>
        </w:tc>
      </w:tr>
      <w:tr w:rsidR="00794ECB" w:rsidRPr="009758BF" w14:paraId="72C5BD95" w14:textId="77777777" w:rsidTr="00794ECB">
        <w:tblPrEx>
          <w:tblBorders>
            <w:top w:val="single" w:sz="4" w:space="0" w:color="auto"/>
            <w:left w:val="single" w:sz="4" w:space="0" w:color="auto"/>
            <w:bottom w:val="single" w:sz="4" w:space="0" w:color="auto"/>
            <w:right w:val="single" w:sz="4" w:space="0" w:color="auto"/>
            <w:insideV w:val="single" w:sz="4" w:space="0" w:color="auto"/>
          </w:tblBorders>
        </w:tblPrEx>
        <w:trPr>
          <w:trHeight w:hRule="exact" w:val="288"/>
        </w:trPr>
        <w:tc>
          <w:tcPr>
            <w:tcW w:w="3692" w:type="dxa"/>
            <w:tcBorders>
              <w:top w:val="nil"/>
              <w:left w:val="nil"/>
              <w:bottom w:val="nil"/>
              <w:right w:val="nil"/>
            </w:tcBorders>
            <w:shd w:val="clear" w:color="auto" w:fill="D9D9D9" w:themeFill="background1" w:themeFillShade="D9"/>
          </w:tcPr>
          <w:p w14:paraId="65F27F0C" w14:textId="77777777" w:rsidR="00794ECB" w:rsidRPr="009758BF" w:rsidRDefault="00794ECB" w:rsidP="00794ECB">
            <w:pPr>
              <w:tabs>
                <w:tab w:val="left" w:pos="2925"/>
                <w:tab w:val="right" w:pos="3436"/>
              </w:tabs>
              <w:rPr>
                <w:rFonts w:ascii="Arial" w:hAnsi="Arial" w:cs="Arial"/>
                <w:lang w:val="en-GB"/>
              </w:rPr>
            </w:pPr>
            <w:r w:rsidRPr="009758BF">
              <w:rPr>
                <w:rFonts w:ascii="Arial" w:hAnsi="Arial" w:cs="Arial"/>
                <w:lang w:val="en-GB"/>
              </w:rPr>
              <w:t>Surname/Family name</w:t>
            </w:r>
            <w:r>
              <w:rPr>
                <w:rFonts w:ascii="Arial" w:hAnsi="Arial" w:cs="Arial"/>
                <w:lang w:val="en-GB"/>
              </w:rPr>
              <w:tab/>
            </w:r>
            <w:r>
              <w:rPr>
                <w:rFonts w:ascii="Arial" w:hAnsi="Arial" w:cs="Arial"/>
                <w:lang w:val="en-GB"/>
              </w:rPr>
              <w:tab/>
            </w:r>
          </w:p>
        </w:tc>
        <w:tc>
          <w:tcPr>
            <w:tcW w:w="5622" w:type="dxa"/>
            <w:gridSpan w:val="2"/>
            <w:tcBorders>
              <w:top w:val="nil"/>
              <w:left w:val="nil"/>
              <w:bottom w:val="nil"/>
              <w:right w:val="nil"/>
            </w:tcBorders>
            <w:shd w:val="clear" w:color="auto" w:fill="D9D9D9" w:themeFill="background1" w:themeFillShade="D9"/>
          </w:tcPr>
          <w:p w14:paraId="2300DA5C" w14:textId="77777777" w:rsidR="00794ECB" w:rsidRPr="009758BF" w:rsidRDefault="00794ECB" w:rsidP="00794ECB">
            <w:pPr>
              <w:rPr>
                <w:rFonts w:ascii="Arial" w:hAnsi="Arial" w:cs="Arial"/>
                <w:lang w:val="en-GB"/>
              </w:rPr>
            </w:pPr>
            <w:r w:rsidRPr="009758BF">
              <w:rPr>
                <w:rFonts w:ascii="Arial" w:hAnsi="Arial" w:cs="Arial"/>
                <w:lang w:val="en-GB"/>
              </w:rPr>
              <w:t>First names (in full)</w:t>
            </w:r>
          </w:p>
        </w:tc>
      </w:tr>
      <w:tr w:rsidR="00794ECB" w:rsidRPr="009758BF" w14:paraId="7AB27D93" w14:textId="77777777" w:rsidTr="00794ECB">
        <w:tblPrEx>
          <w:tblBorders>
            <w:top w:val="single" w:sz="4" w:space="0" w:color="auto"/>
            <w:left w:val="single" w:sz="4" w:space="0" w:color="auto"/>
            <w:bottom w:val="single" w:sz="4" w:space="0" w:color="auto"/>
            <w:right w:val="single" w:sz="4" w:space="0" w:color="auto"/>
            <w:insideV w:val="single" w:sz="4" w:space="0" w:color="auto"/>
          </w:tblBorders>
        </w:tblPrEx>
        <w:trPr>
          <w:trHeight w:hRule="exact" w:val="144"/>
        </w:trPr>
        <w:tc>
          <w:tcPr>
            <w:tcW w:w="3692" w:type="dxa"/>
            <w:tcBorders>
              <w:top w:val="nil"/>
              <w:left w:val="nil"/>
              <w:right w:val="nil"/>
            </w:tcBorders>
            <w:shd w:val="clear" w:color="auto" w:fill="FFFFFF" w:themeFill="background1"/>
          </w:tcPr>
          <w:p w14:paraId="2706E5E1" w14:textId="77777777" w:rsidR="00794ECB" w:rsidRPr="009758BF" w:rsidRDefault="00794ECB" w:rsidP="00794ECB">
            <w:pPr>
              <w:tabs>
                <w:tab w:val="left" w:pos="2610"/>
              </w:tabs>
              <w:rPr>
                <w:rFonts w:ascii="Arial" w:hAnsi="Arial" w:cs="Arial"/>
                <w:lang w:val="en-GB"/>
              </w:rPr>
            </w:pPr>
            <w:r>
              <w:rPr>
                <w:rFonts w:ascii="Arial" w:hAnsi="Arial" w:cs="Arial"/>
                <w:lang w:val="en-GB"/>
              </w:rPr>
              <w:tab/>
            </w:r>
          </w:p>
        </w:tc>
        <w:tc>
          <w:tcPr>
            <w:tcW w:w="5622" w:type="dxa"/>
            <w:gridSpan w:val="2"/>
            <w:tcBorders>
              <w:top w:val="nil"/>
              <w:left w:val="nil"/>
              <w:right w:val="nil"/>
            </w:tcBorders>
            <w:shd w:val="clear" w:color="auto" w:fill="FFFFFF" w:themeFill="background1"/>
          </w:tcPr>
          <w:p w14:paraId="4EADC02E" w14:textId="77777777" w:rsidR="00794ECB" w:rsidRPr="009758BF" w:rsidRDefault="00794ECB" w:rsidP="00794ECB">
            <w:pPr>
              <w:rPr>
                <w:rFonts w:ascii="Arial" w:hAnsi="Arial" w:cs="Arial"/>
                <w:lang w:val="en-GB"/>
              </w:rPr>
            </w:pPr>
          </w:p>
        </w:tc>
      </w:tr>
      <w:tr w:rsidR="00794ECB" w:rsidRPr="009758BF" w14:paraId="6DE1A996" w14:textId="77777777" w:rsidTr="00794ECB">
        <w:tblPrEx>
          <w:tblBorders>
            <w:top w:val="single" w:sz="4" w:space="0" w:color="auto"/>
            <w:left w:val="single" w:sz="4" w:space="0" w:color="auto"/>
            <w:bottom w:val="single" w:sz="4" w:space="0" w:color="auto"/>
            <w:right w:val="single" w:sz="4" w:space="0" w:color="auto"/>
            <w:insideV w:val="single" w:sz="4" w:space="0" w:color="auto"/>
          </w:tblBorders>
        </w:tblPrEx>
        <w:sdt>
          <w:sdtPr>
            <w:rPr>
              <w:rFonts w:ascii="Arial" w:hAnsi="Arial" w:cs="Arial"/>
              <w:lang w:val="en-GB"/>
            </w:rPr>
            <w:id w:val="1254863936"/>
            <w:placeholder>
              <w:docPart w:val="21510404563643A89D8FE2810D174D81"/>
            </w:placeholder>
            <w:showingPlcHdr/>
          </w:sdtPr>
          <w:sdtEndPr/>
          <w:sdtContent>
            <w:tc>
              <w:tcPr>
                <w:tcW w:w="3692" w:type="dxa"/>
              </w:tcPr>
              <w:p w14:paraId="2C885A94" w14:textId="77777777" w:rsidR="00794ECB" w:rsidRPr="009758BF" w:rsidRDefault="00794ECB" w:rsidP="00794ECB">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835462414"/>
            <w:placeholder>
              <w:docPart w:val="2EB6499788024CB08E10043B4924AFAB"/>
            </w:placeholder>
            <w:showingPlcHdr/>
          </w:sdtPr>
          <w:sdtEndPr/>
          <w:sdtContent>
            <w:tc>
              <w:tcPr>
                <w:tcW w:w="5622" w:type="dxa"/>
                <w:gridSpan w:val="2"/>
              </w:tcPr>
              <w:p w14:paraId="0607A215" w14:textId="77777777" w:rsidR="00794ECB" w:rsidRPr="009758BF" w:rsidRDefault="00794ECB" w:rsidP="00794ECB">
                <w:pPr>
                  <w:rPr>
                    <w:rFonts w:ascii="Arial" w:hAnsi="Arial" w:cs="Arial"/>
                    <w:lang w:val="en-GB"/>
                  </w:rPr>
                </w:pPr>
                <w:r w:rsidRPr="002504CA">
                  <w:rPr>
                    <w:rStyle w:val="PlaceholderText"/>
                  </w:rPr>
                  <w:t>Click or tap here to enter text.</w:t>
                </w:r>
              </w:p>
            </w:tc>
          </w:sdtContent>
        </w:sdt>
      </w:tr>
    </w:tbl>
    <w:p w14:paraId="0533D4E9" w14:textId="77777777" w:rsidR="00B67C5A" w:rsidRPr="009758BF" w:rsidRDefault="00B67C5A" w:rsidP="00B67C5A">
      <w:pPr>
        <w:rPr>
          <w:rFonts w:ascii="Arial" w:hAnsi="Arial" w:cs="Arial"/>
          <w:lang w:val="en-GB"/>
        </w:rPr>
      </w:pPr>
    </w:p>
    <w:p w14:paraId="307B9409" w14:textId="77777777" w:rsidR="00B67C5A" w:rsidRPr="009758BF" w:rsidRDefault="00B67C5A" w:rsidP="00B67C5A">
      <w:pPr>
        <w:shd w:val="clear" w:color="auto" w:fill="D9D9D9" w:themeFill="background1" w:themeFillShade="D9"/>
        <w:rPr>
          <w:rFonts w:ascii="Arial" w:hAnsi="Arial" w:cs="Arial"/>
          <w:lang w:val="en-GB"/>
        </w:rPr>
      </w:pPr>
      <w:r>
        <w:rPr>
          <w:rFonts w:ascii="Arial" w:hAnsi="Arial" w:cs="Arial"/>
          <w:lang w:val="en-GB"/>
        </w:rPr>
        <w:t xml:space="preserve">Birth </w:t>
      </w:r>
      <w:r w:rsidR="00751FC7">
        <w:rPr>
          <w:rFonts w:ascii="Arial" w:hAnsi="Arial" w:cs="Arial"/>
          <w:lang w:val="en-GB"/>
        </w:rPr>
        <w:t>n</w:t>
      </w:r>
      <w:r>
        <w:rPr>
          <w:rFonts w:ascii="Arial" w:hAnsi="Arial" w:cs="Arial"/>
          <w:lang w:val="en-GB"/>
        </w:rPr>
        <w:t>ame (if applicable)</w:t>
      </w:r>
    </w:p>
    <w:tbl>
      <w:tblPr>
        <w:tblStyle w:val="TableGrid"/>
        <w:tblW w:w="5000" w:type="pct"/>
        <w:jc w:val="center"/>
        <w:tblLook w:val="04A0" w:firstRow="1" w:lastRow="0" w:firstColumn="1" w:lastColumn="0" w:noHBand="0" w:noVBand="1"/>
      </w:tblPr>
      <w:tblGrid>
        <w:gridCol w:w="9304"/>
      </w:tblGrid>
      <w:tr w:rsidR="00B67C5A" w:rsidRPr="009758BF" w14:paraId="4202F6C5" w14:textId="77777777" w:rsidTr="0061694D">
        <w:trPr>
          <w:jc w:val="center"/>
        </w:trPr>
        <w:sdt>
          <w:sdtPr>
            <w:rPr>
              <w:rFonts w:ascii="Arial" w:hAnsi="Arial" w:cs="Arial"/>
              <w:lang w:val="en-GB"/>
            </w:rPr>
            <w:id w:val="-1171558998"/>
            <w:placeholder>
              <w:docPart w:val="FD822C3B23064F97BBBA1C3725ABF534"/>
            </w:placeholder>
            <w:showingPlcHdr/>
          </w:sdtPr>
          <w:sdtEndPr/>
          <w:sdtContent>
            <w:tc>
              <w:tcPr>
                <w:tcW w:w="5000" w:type="pct"/>
              </w:tcPr>
              <w:p w14:paraId="0FEAE940" w14:textId="77777777" w:rsidR="00B67C5A" w:rsidRPr="009758BF" w:rsidRDefault="00586394" w:rsidP="006202EF">
                <w:pPr>
                  <w:spacing w:after="160" w:line="259" w:lineRule="auto"/>
                  <w:rPr>
                    <w:rFonts w:ascii="Arial" w:hAnsi="Arial" w:cs="Arial"/>
                    <w:lang w:val="en-GB"/>
                  </w:rPr>
                </w:pPr>
                <w:r w:rsidRPr="002504CA">
                  <w:rPr>
                    <w:rStyle w:val="PlaceholderText"/>
                  </w:rPr>
                  <w:t>Click or tap here to enter text.</w:t>
                </w:r>
              </w:p>
            </w:tc>
          </w:sdtContent>
        </w:sdt>
      </w:tr>
    </w:tbl>
    <w:p w14:paraId="06C1B817" w14:textId="77777777" w:rsidR="00BB1F99" w:rsidRPr="009758BF" w:rsidRDefault="00BB1F99" w:rsidP="00CA7E43">
      <w:pPr>
        <w:rPr>
          <w:rFonts w:ascii="Arial" w:hAnsi="Arial" w:cs="Arial"/>
          <w:lang w:val="en-GB"/>
        </w:rPr>
      </w:pPr>
    </w:p>
    <w:p w14:paraId="50BFF9A2" w14:textId="77777777" w:rsidR="00CA7E43" w:rsidRPr="009758BF" w:rsidRDefault="00CA7E43" w:rsidP="009758BF">
      <w:pPr>
        <w:shd w:val="clear" w:color="auto" w:fill="D9D9D9" w:themeFill="background1" w:themeFillShade="D9"/>
        <w:rPr>
          <w:rFonts w:ascii="Arial" w:hAnsi="Arial" w:cs="Arial"/>
          <w:lang w:val="en-GB"/>
        </w:rPr>
      </w:pPr>
      <w:r w:rsidRPr="009758BF">
        <w:rPr>
          <w:rFonts w:ascii="Arial" w:hAnsi="Arial" w:cs="Arial"/>
          <w:lang w:val="en-GB"/>
        </w:rPr>
        <w:t>Are you known by any other name(s)? (i</w:t>
      </w:r>
      <w:r w:rsidR="009A2B50">
        <w:rPr>
          <w:rFonts w:ascii="Arial" w:hAnsi="Arial" w:cs="Arial"/>
          <w:lang w:val="en-GB"/>
        </w:rPr>
        <w:t>f yes please provide below)</w:t>
      </w:r>
      <w:r w:rsidR="009A2B50">
        <w:rPr>
          <w:rFonts w:ascii="Arial" w:hAnsi="Arial" w:cs="Arial"/>
          <w:lang w:val="en-GB"/>
        </w:rPr>
        <w:tab/>
        <w:t xml:space="preserve">Yes </w:t>
      </w:r>
      <w:sdt>
        <w:sdtPr>
          <w:rPr>
            <w:rFonts w:ascii="Arial" w:hAnsi="Arial" w:cs="Arial"/>
            <w:lang w:val="en-GB"/>
          </w:rPr>
          <w:id w:val="15199882"/>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r w:rsidRPr="009758BF">
        <w:rPr>
          <w:rFonts w:ascii="Arial" w:hAnsi="Arial" w:cs="Arial"/>
          <w:lang w:val="en-GB"/>
        </w:rPr>
        <w:t xml:space="preserve">   No</w:t>
      </w:r>
      <w:r w:rsidR="009A2B50">
        <w:rPr>
          <w:rFonts w:ascii="Arial" w:hAnsi="Arial" w:cs="Arial"/>
          <w:lang w:val="en-GB"/>
        </w:rPr>
        <w:t xml:space="preserve"> </w:t>
      </w:r>
      <w:sdt>
        <w:sdtPr>
          <w:rPr>
            <w:rFonts w:ascii="Arial" w:hAnsi="Arial" w:cs="Arial"/>
            <w:lang w:val="en-GB"/>
          </w:rPr>
          <w:id w:val="-408926855"/>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p>
    <w:tbl>
      <w:tblPr>
        <w:tblStyle w:val="TableGrid"/>
        <w:tblW w:w="5000" w:type="pct"/>
        <w:jc w:val="center"/>
        <w:tblLook w:val="04A0" w:firstRow="1" w:lastRow="0" w:firstColumn="1" w:lastColumn="0" w:noHBand="0" w:noVBand="1"/>
      </w:tblPr>
      <w:tblGrid>
        <w:gridCol w:w="9304"/>
      </w:tblGrid>
      <w:tr w:rsidR="00CA7E43" w:rsidRPr="009758BF" w14:paraId="667CF03C" w14:textId="77777777" w:rsidTr="00B67C5A">
        <w:trPr>
          <w:jc w:val="center"/>
        </w:trPr>
        <w:sdt>
          <w:sdtPr>
            <w:rPr>
              <w:rFonts w:ascii="Arial" w:hAnsi="Arial" w:cs="Arial"/>
              <w:lang w:val="en-GB"/>
            </w:rPr>
            <w:id w:val="-1377079199"/>
            <w:placeholder>
              <w:docPart w:val="C365EA5853334A74A637E424D0D197B9"/>
            </w:placeholder>
            <w:showingPlcHdr/>
          </w:sdtPr>
          <w:sdtEndPr/>
          <w:sdtContent>
            <w:tc>
              <w:tcPr>
                <w:tcW w:w="5000" w:type="pct"/>
              </w:tcPr>
              <w:p w14:paraId="6FD8AD4A" w14:textId="77777777" w:rsidR="00CA7E43" w:rsidRPr="009758BF" w:rsidRDefault="00F7735C" w:rsidP="00F7735C">
                <w:pPr>
                  <w:spacing w:after="160" w:line="259" w:lineRule="auto"/>
                  <w:rPr>
                    <w:rFonts w:ascii="Arial" w:hAnsi="Arial" w:cs="Arial"/>
                    <w:lang w:val="en-GB"/>
                  </w:rPr>
                </w:pPr>
                <w:r w:rsidRPr="002504CA">
                  <w:rPr>
                    <w:rStyle w:val="PlaceholderText"/>
                  </w:rPr>
                  <w:t>Click or tap here to enter text.</w:t>
                </w:r>
              </w:p>
            </w:tc>
          </w:sdtContent>
        </w:sdt>
      </w:tr>
    </w:tbl>
    <w:p w14:paraId="62190D7B" w14:textId="77777777" w:rsidR="00CA7E43" w:rsidRPr="009758BF" w:rsidRDefault="00CA7E43" w:rsidP="00CA7E43">
      <w:pPr>
        <w:rPr>
          <w:rFonts w:ascii="Arial" w:hAnsi="Arial" w:cs="Arial"/>
          <w:lang w:val="en-GB"/>
        </w:rPr>
      </w:pPr>
    </w:p>
    <w:p w14:paraId="7626FFCC" w14:textId="77777777" w:rsidR="00CA7E43" w:rsidRPr="009758BF" w:rsidRDefault="00CA7E43" w:rsidP="009A1208">
      <w:pPr>
        <w:shd w:val="clear" w:color="auto" w:fill="D9D9D9" w:themeFill="background1" w:themeFillShade="D9"/>
        <w:rPr>
          <w:rFonts w:ascii="Arial" w:hAnsi="Arial" w:cs="Arial"/>
          <w:lang w:val="en-GB"/>
        </w:rPr>
      </w:pPr>
      <w:r w:rsidRPr="009758BF">
        <w:rPr>
          <w:rFonts w:ascii="Arial" w:hAnsi="Arial" w:cs="Arial"/>
          <w:lang w:val="en-GB"/>
        </w:rPr>
        <w:t>Full postal address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4"/>
      </w:tblGrid>
      <w:tr w:rsidR="00CA7E43" w:rsidRPr="009758BF" w14:paraId="3F3B29AD" w14:textId="77777777" w:rsidTr="00B67C5A">
        <w:trPr>
          <w:jc w:val="center"/>
        </w:trPr>
        <w:sdt>
          <w:sdtPr>
            <w:rPr>
              <w:rFonts w:ascii="Arial" w:hAnsi="Arial" w:cs="Arial"/>
              <w:lang w:val="en-GB"/>
            </w:rPr>
            <w:id w:val="804041509"/>
            <w:placeholder>
              <w:docPart w:val="F4B41E754A5F444D834AB207FE2B5F16"/>
            </w:placeholder>
            <w:showingPlcHdr/>
          </w:sdtPr>
          <w:sdtEndPr/>
          <w:sdtContent>
            <w:tc>
              <w:tcPr>
                <w:tcW w:w="5000" w:type="pct"/>
              </w:tcPr>
              <w:p w14:paraId="51302653" w14:textId="77777777" w:rsidR="00CA7E43" w:rsidRPr="009758BF" w:rsidRDefault="00586394" w:rsidP="006202EF">
                <w:pPr>
                  <w:rPr>
                    <w:rFonts w:ascii="Arial" w:hAnsi="Arial" w:cs="Arial"/>
                    <w:lang w:val="en-GB"/>
                  </w:rPr>
                </w:pPr>
                <w:r w:rsidRPr="002504CA">
                  <w:rPr>
                    <w:rStyle w:val="PlaceholderText"/>
                  </w:rPr>
                  <w:t>Click or tap here to enter text.</w:t>
                </w:r>
              </w:p>
            </w:tc>
          </w:sdtContent>
        </w:sdt>
      </w:tr>
    </w:tbl>
    <w:p w14:paraId="5BBA9E6C" w14:textId="77777777" w:rsidR="00CA7E43" w:rsidRPr="009758BF" w:rsidRDefault="00CA7E43" w:rsidP="00CA7E43">
      <w:pPr>
        <w:rPr>
          <w:rFonts w:ascii="Arial" w:hAnsi="Arial" w:cs="Arial"/>
          <w:lang w:val="en-GB"/>
        </w:rPr>
      </w:pPr>
    </w:p>
    <w:p w14:paraId="215C8781" w14:textId="77777777" w:rsidR="00CA7E43" w:rsidRPr="009758BF" w:rsidRDefault="00CA7E43" w:rsidP="009A1208">
      <w:pPr>
        <w:shd w:val="clear" w:color="auto" w:fill="D9D9D9" w:themeFill="background1" w:themeFillShade="D9"/>
        <w:rPr>
          <w:rFonts w:ascii="Arial" w:hAnsi="Arial" w:cs="Arial"/>
          <w:lang w:val="en-GB"/>
        </w:rPr>
      </w:pPr>
      <w:r w:rsidRPr="009758BF">
        <w:rPr>
          <w:rFonts w:ascii="Arial" w:hAnsi="Arial" w:cs="Arial"/>
          <w:lang w:val="en-GB"/>
        </w:rPr>
        <w:t>Email address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4"/>
      </w:tblGrid>
      <w:tr w:rsidR="00CA7E43" w:rsidRPr="009758BF" w14:paraId="7140A225" w14:textId="77777777" w:rsidTr="00B67C5A">
        <w:trPr>
          <w:jc w:val="center"/>
        </w:trPr>
        <w:sdt>
          <w:sdtPr>
            <w:rPr>
              <w:rFonts w:ascii="Arial" w:hAnsi="Arial" w:cs="Arial"/>
              <w:lang w:val="en-GB"/>
            </w:rPr>
            <w:id w:val="577181969"/>
            <w:placeholder>
              <w:docPart w:val="C2AACD5C77D94AEE81394FFACA3F34E6"/>
            </w:placeholder>
            <w:showingPlcHdr/>
          </w:sdtPr>
          <w:sdtEndPr/>
          <w:sdtContent>
            <w:tc>
              <w:tcPr>
                <w:tcW w:w="5000" w:type="pct"/>
              </w:tcPr>
              <w:p w14:paraId="75C71369" w14:textId="77777777" w:rsidR="00CA7E43" w:rsidRPr="009758BF" w:rsidRDefault="00586394" w:rsidP="006202EF">
                <w:pPr>
                  <w:rPr>
                    <w:rFonts w:ascii="Arial" w:hAnsi="Arial" w:cs="Arial"/>
                    <w:lang w:val="en-GB"/>
                  </w:rPr>
                </w:pPr>
                <w:r w:rsidRPr="002504CA">
                  <w:rPr>
                    <w:rStyle w:val="PlaceholderText"/>
                  </w:rPr>
                  <w:t>Click or tap here to enter text.</w:t>
                </w:r>
              </w:p>
            </w:tc>
          </w:sdtContent>
        </w:sdt>
      </w:tr>
    </w:tbl>
    <w:p w14:paraId="57996126" w14:textId="77777777" w:rsidR="00CA7E43" w:rsidRPr="009758BF" w:rsidRDefault="00CA7E43" w:rsidP="00CA7E43">
      <w:pPr>
        <w:rPr>
          <w:rFonts w:ascii="Arial" w:hAnsi="Arial" w:cs="Arial"/>
          <w:lang w:val="en-GB"/>
        </w:rPr>
      </w:pPr>
    </w:p>
    <w:p w14:paraId="3230C473" w14:textId="77777777" w:rsidR="00CA7E43" w:rsidRPr="009758BF" w:rsidRDefault="00CA7E43" w:rsidP="009A1208">
      <w:pPr>
        <w:shd w:val="clear" w:color="auto" w:fill="D9D9D9" w:themeFill="background1" w:themeFillShade="D9"/>
        <w:rPr>
          <w:rFonts w:ascii="Arial" w:hAnsi="Arial" w:cs="Arial"/>
          <w:lang w:val="en-GB"/>
        </w:rPr>
      </w:pPr>
      <w:r w:rsidRPr="009758BF">
        <w:rPr>
          <w:rFonts w:ascii="Arial" w:hAnsi="Arial" w:cs="Arial"/>
          <w:lang w:val="en-GB"/>
        </w:rPr>
        <w:t>Contact telephone numbers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1"/>
        <w:gridCol w:w="4613"/>
      </w:tblGrid>
      <w:tr w:rsidR="00CA7E43" w:rsidRPr="009758BF" w14:paraId="16A63F00" w14:textId="77777777" w:rsidTr="00B67C5A">
        <w:trPr>
          <w:jc w:val="center"/>
        </w:trPr>
        <w:tc>
          <w:tcPr>
            <w:tcW w:w="2521" w:type="pct"/>
          </w:tcPr>
          <w:p w14:paraId="13ED3ADC" w14:textId="77777777" w:rsidR="000331A9" w:rsidRDefault="000331A9" w:rsidP="00CA7E43">
            <w:pPr>
              <w:rPr>
                <w:rFonts w:ascii="Arial" w:hAnsi="Arial" w:cs="Arial"/>
                <w:lang w:val="en-GB"/>
              </w:rPr>
            </w:pPr>
            <w:r>
              <w:rPr>
                <w:rFonts w:ascii="Arial" w:hAnsi="Arial" w:cs="Arial"/>
                <w:lang w:val="en-GB"/>
              </w:rPr>
              <w:t>Personal:</w:t>
            </w:r>
          </w:p>
          <w:sdt>
            <w:sdtPr>
              <w:rPr>
                <w:rFonts w:ascii="Arial" w:hAnsi="Arial" w:cs="Arial"/>
                <w:lang w:val="en-GB"/>
              </w:rPr>
              <w:id w:val="2100520932"/>
              <w:placeholder>
                <w:docPart w:val="462BE5BD0070402094446DDF17AE9588"/>
              </w:placeholder>
              <w:showingPlcHdr/>
            </w:sdtPr>
            <w:sdtEndPr/>
            <w:sdtContent>
              <w:p w14:paraId="0EF7BD8D" w14:textId="77777777" w:rsidR="00CA7E43" w:rsidRPr="009758BF" w:rsidRDefault="00586394" w:rsidP="006202EF">
                <w:pPr>
                  <w:rPr>
                    <w:rFonts w:ascii="Arial" w:hAnsi="Arial" w:cs="Arial"/>
                    <w:lang w:val="en-GB"/>
                  </w:rPr>
                </w:pPr>
                <w:r w:rsidRPr="002504CA">
                  <w:rPr>
                    <w:rStyle w:val="PlaceholderText"/>
                  </w:rPr>
                  <w:t>Click or tap here to enter text.</w:t>
                </w:r>
              </w:p>
            </w:sdtContent>
          </w:sdt>
        </w:tc>
        <w:tc>
          <w:tcPr>
            <w:tcW w:w="2479" w:type="pct"/>
          </w:tcPr>
          <w:p w14:paraId="512F8378" w14:textId="16BBFD74" w:rsidR="00631403" w:rsidRDefault="004B5E33" w:rsidP="00CA7E43">
            <w:pPr>
              <w:rPr>
                <w:rFonts w:ascii="Arial" w:hAnsi="Arial" w:cs="Arial"/>
                <w:lang w:val="en-GB"/>
              </w:rPr>
            </w:pPr>
            <w:r>
              <w:rPr>
                <w:rFonts w:ascii="Arial" w:hAnsi="Arial" w:cs="Arial"/>
                <w:lang w:val="en-GB"/>
              </w:rPr>
              <w:t>Work</w:t>
            </w:r>
            <w:r w:rsidR="00631403">
              <w:rPr>
                <w:rFonts w:ascii="Arial" w:hAnsi="Arial" w:cs="Arial"/>
                <w:lang w:val="en-GB"/>
              </w:rPr>
              <w:t>:</w:t>
            </w:r>
          </w:p>
          <w:sdt>
            <w:sdtPr>
              <w:rPr>
                <w:rFonts w:ascii="Arial" w:hAnsi="Arial" w:cs="Arial"/>
                <w:lang w:val="en-GB"/>
              </w:rPr>
              <w:id w:val="-734848420"/>
              <w:placeholder>
                <w:docPart w:val="EB970E0A7E934745852F326238D2934A"/>
              </w:placeholder>
              <w:showingPlcHdr/>
            </w:sdtPr>
            <w:sdtEndPr/>
            <w:sdtContent>
              <w:p w14:paraId="26D363BE" w14:textId="77777777" w:rsidR="00CA7E43" w:rsidRPr="009758BF" w:rsidRDefault="00586394" w:rsidP="006202EF">
                <w:pPr>
                  <w:rPr>
                    <w:rFonts w:ascii="Arial" w:hAnsi="Arial" w:cs="Arial"/>
                    <w:lang w:val="en-GB"/>
                  </w:rPr>
                </w:pPr>
                <w:r w:rsidRPr="002504CA">
                  <w:rPr>
                    <w:rStyle w:val="PlaceholderText"/>
                  </w:rPr>
                  <w:t>Click or tap here to enter text.</w:t>
                </w:r>
              </w:p>
            </w:sdtContent>
          </w:sdt>
        </w:tc>
      </w:tr>
    </w:tbl>
    <w:p w14:paraId="02CBA7B7" w14:textId="77777777" w:rsidR="00CA7E43" w:rsidRDefault="00CA7E43" w:rsidP="00CA7E43">
      <w:pPr>
        <w:rPr>
          <w:rFonts w:ascii="Arial" w:hAnsi="Arial" w:cs="Arial"/>
          <w:lang w:val="en-GB"/>
        </w:rPr>
      </w:pPr>
    </w:p>
    <w:p w14:paraId="59EDBA3F" w14:textId="77777777" w:rsidR="00E01972" w:rsidRDefault="00E01972" w:rsidP="00CA7E43">
      <w:pPr>
        <w:rPr>
          <w:rFonts w:ascii="Arial" w:hAnsi="Arial" w:cs="Arial"/>
          <w:lang w:val="en-GB"/>
        </w:rPr>
      </w:pPr>
    </w:p>
    <w:p w14:paraId="100EE785" w14:textId="77777777" w:rsidR="000B1BC9" w:rsidRDefault="000B1BC9" w:rsidP="00CA7E43">
      <w:pPr>
        <w:rPr>
          <w:rFonts w:ascii="Arial" w:hAnsi="Arial" w:cs="Arial"/>
          <w:lang w:val="en-GB"/>
        </w:rPr>
      </w:pPr>
    </w:p>
    <w:p w14:paraId="26D4A1A0" w14:textId="77777777" w:rsidR="00A95773" w:rsidRDefault="00A95773" w:rsidP="00CA7E43">
      <w:pPr>
        <w:rPr>
          <w:rFonts w:ascii="Arial" w:hAnsi="Arial" w:cs="Arial"/>
          <w:lang w:val="en-GB"/>
        </w:rPr>
      </w:pPr>
    </w:p>
    <w:p w14:paraId="46493577" w14:textId="77777777" w:rsidR="002B03F7" w:rsidRDefault="002B03F7" w:rsidP="00CA7E43">
      <w:pPr>
        <w:rPr>
          <w:rFonts w:ascii="Arial" w:hAnsi="Arial" w:cs="Arial"/>
          <w:lang w:val="en-GB"/>
        </w:rPr>
      </w:pPr>
    </w:p>
    <w:p w14:paraId="0194F4DE" w14:textId="77777777" w:rsidR="001356DE" w:rsidRDefault="001356DE" w:rsidP="00CA7E43">
      <w:pPr>
        <w:rPr>
          <w:rFonts w:ascii="Arial" w:hAnsi="Arial" w:cs="Arial"/>
          <w:b/>
          <w:i/>
          <w:sz w:val="28"/>
          <w:szCs w:val="28"/>
          <w:lang w:val="en-GB"/>
        </w:rPr>
      </w:pPr>
    </w:p>
    <w:p w14:paraId="4A82ABEF" w14:textId="77777777" w:rsidR="0052393D" w:rsidRPr="00554216" w:rsidRDefault="00E37601" w:rsidP="00CA7E43">
      <w:pPr>
        <w:rPr>
          <w:rFonts w:ascii="Arial" w:hAnsi="Arial" w:cs="Arial"/>
          <w:b/>
          <w:i/>
          <w:sz w:val="28"/>
          <w:szCs w:val="28"/>
          <w:lang w:val="en-GB"/>
        </w:rPr>
      </w:pPr>
      <w:r w:rsidRPr="00554216">
        <w:rPr>
          <w:rFonts w:ascii="Arial" w:hAnsi="Arial" w:cs="Arial"/>
          <w:b/>
          <w:i/>
          <w:sz w:val="28"/>
          <w:szCs w:val="28"/>
          <w:lang w:val="en-GB"/>
        </w:rPr>
        <w:t>Identity Verification, Criminal Record and Right to Work</w:t>
      </w:r>
    </w:p>
    <w:p w14:paraId="120ACE03" w14:textId="77777777" w:rsidR="00CA7E43" w:rsidRPr="009758BF" w:rsidRDefault="00CA7E43" w:rsidP="0052393D">
      <w:pPr>
        <w:shd w:val="clear" w:color="auto" w:fill="D9D9D9" w:themeFill="background1" w:themeFillShade="D9"/>
        <w:spacing w:after="120"/>
        <w:rPr>
          <w:rFonts w:ascii="Arial" w:hAnsi="Arial" w:cs="Arial"/>
          <w:lang w:val="en-GB"/>
        </w:rPr>
      </w:pPr>
      <w:r w:rsidRPr="009758BF">
        <w:rPr>
          <w:rFonts w:ascii="Arial" w:hAnsi="Arial" w:cs="Arial"/>
          <w:lang w:val="en-GB"/>
        </w:rPr>
        <w:t xml:space="preserve">Please tick the appropriate boxes: </w:t>
      </w:r>
    </w:p>
    <w:tbl>
      <w:tblPr>
        <w:tblStyle w:val="TableGrid"/>
        <w:tblW w:w="5000" w:type="pct"/>
        <w:jc w:val="center"/>
        <w:tblLook w:val="04A0" w:firstRow="1" w:lastRow="0" w:firstColumn="1" w:lastColumn="0" w:noHBand="0" w:noVBand="1"/>
      </w:tblPr>
      <w:tblGrid>
        <w:gridCol w:w="9304"/>
      </w:tblGrid>
      <w:tr w:rsidR="001568A9" w:rsidRPr="009758BF" w14:paraId="258F074E" w14:textId="77777777" w:rsidTr="00586394">
        <w:trPr>
          <w:trHeight w:hRule="exact" w:val="2135"/>
          <w:jc w:val="center"/>
        </w:trPr>
        <w:tc>
          <w:tcPr>
            <w:tcW w:w="5000" w:type="pct"/>
          </w:tcPr>
          <w:p w14:paraId="438E1465" w14:textId="77777777" w:rsidR="00D83F0A" w:rsidRPr="009758BF" w:rsidRDefault="0063332C" w:rsidP="0052393D">
            <w:pPr>
              <w:spacing w:before="120" w:after="120"/>
              <w:rPr>
                <w:rFonts w:ascii="Arial" w:hAnsi="Arial" w:cs="Arial"/>
                <w:u w:val="single"/>
              </w:rPr>
            </w:pPr>
            <w:r w:rsidRPr="009758BF">
              <w:rPr>
                <w:rFonts w:ascii="Arial" w:hAnsi="Arial" w:cs="Arial"/>
                <w:u w:val="single"/>
              </w:rPr>
              <w:t xml:space="preserve">Immigration information </w:t>
            </w:r>
          </w:p>
          <w:p w14:paraId="3CB12F39" w14:textId="27D99217" w:rsidR="00D83F0A" w:rsidRPr="009758BF" w:rsidRDefault="001568A9" w:rsidP="00D83F0A">
            <w:pPr>
              <w:rPr>
                <w:rFonts w:ascii="Arial" w:hAnsi="Arial" w:cs="Arial"/>
                <w:lang w:val="en-GB"/>
              </w:rPr>
            </w:pPr>
            <w:r w:rsidRPr="009758BF">
              <w:rPr>
                <w:rFonts w:ascii="Arial" w:hAnsi="Arial" w:cs="Arial"/>
                <w:lang w:val="en-GB"/>
              </w:rPr>
              <w:t>Are you a New Zealand citizen?</w:t>
            </w:r>
            <w:r w:rsidR="00D83F0A" w:rsidRPr="009758BF">
              <w:rPr>
                <w:rFonts w:ascii="Arial" w:hAnsi="Arial" w:cs="Arial"/>
                <w:lang w:val="en-GB"/>
              </w:rPr>
              <w:t xml:space="preserve">                                                        </w:t>
            </w:r>
            <w:r w:rsidR="006C4AA4">
              <w:rPr>
                <w:rFonts w:ascii="Arial" w:hAnsi="Arial" w:cs="Arial"/>
                <w:lang w:val="en-GB"/>
              </w:rPr>
              <w:t xml:space="preserve"> </w:t>
            </w:r>
            <w:r w:rsidR="000331A9">
              <w:rPr>
                <w:rFonts w:ascii="Arial" w:hAnsi="Arial" w:cs="Arial"/>
                <w:lang w:val="en-GB"/>
              </w:rPr>
              <w:t xml:space="preserve">           </w:t>
            </w:r>
            <w:r w:rsidR="00185A21">
              <w:rPr>
                <w:rFonts w:ascii="Arial" w:hAnsi="Arial" w:cs="Arial"/>
                <w:lang w:val="en-GB"/>
              </w:rPr>
              <w:t xml:space="preserve">   </w:t>
            </w:r>
            <w:r w:rsidR="00D83F0A" w:rsidRPr="009758BF">
              <w:rPr>
                <w:rFonts w:ascii="Arial" w:hAnsi="Arial" w:cs="Arial"/>
                <w:lang w:val="en-GB"/>
              </w:rPr>
              <w:t>Yes</w:t>
            </w:r>
            <w:r w:rsidR="00DF7605">
              <w:rPr>
                <w:rFonts w:ascii="Arial" w:hAnsi="Arial" w:cs="Arial"/>
                <w:lang w:val="en-GB"/>
              </w:rPr>
              <w:t xml:space="preserve"> </w:t>
            </w:r>
            <w:sdt>
              <w:sdtPr>
                <w:rPr>
                  <w:rFonts w:ascii="Arial" w:hAnsi="Arial" w:cs="Arial"/>
                  <w:lang w:val="en-GB"/>
                </w:rPr>
                <w:id w:val="-405542825"/>
                <w14:checkbox>
                  <w14:checked w14:val="0"/>
                  <w14:checkedState w14:val="2612" w14:font="MS Gothic"/>
                  <w14:uncheckedState w14:val="2610" w14:font="MS Gothic"/>
                </w14:checkbox>
              </w:sdtPr>
              <w:sdtEndPr/>
              <w:sdtContent>
                <w:r w:rsidR="00644B87">
                  <w:rPr>
                    <w:rFonts w:ascii="MS Gothic" w:eastAsia="MS Gothic" w:hAnsi="MS Gothic" w:cs="Arial" w:hint="eastAsia"/>
                    <w:lang w:val="en-GB"/>
                  </w:rPr>
                  <w:t>☐</w:t>
                </w:r>
              </w:sdtContent>
            </w:sdt>
            <w:r w:rsidR="006C4AA4">
              <w:rPr>
                <w:rFonts w:ascii="Arial" w:hAnsi="Arial" w:cs="Arial"/>
                <w:lang w:val="en-GB"/>
              </w:rPr>
              <w:t xml:space="preserve">      </w:t>
            </w:r>
            <w:r w:rsidR="00D83F0A" w:rsidRPr="009758BF">
              <w:rPr>
                <w:rFonts w:ascii="Arial" w:hAnsi="Arial" w:cs="Arial"/>
                <w:lang w:val="en-GB"/>
              </w:rPr>
              <w:t>No</w:t>
            </w:r>
            <w:r w:rsidR="00DF7605">
              <w:rPr>
                <w:rFonts w:ascii="Arial" w:hAnsi="Arial" w:cs="Arial"/>
                <w:lang w:val="en-GB"/>
              </w:rPr>
              <w:t xml:space="preserve"> </w:t>
            </w:r>
            <w:sdt>
              <w:sdtPr>
                <w:rPr>
                  <w:rFonts w:ascii="Arial" w:hAnsi="Arial" w:cs="Arial"/>
                  <w:lang w:val="en-GB"/>
                </w:rPr>
                <w:id w:val="-151602559"/>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p>
          <w:p w14:paraId="746D70F3" w14:textId="77777777" w:rsidR="00D83F0A" w:rsidRPr="009758BF" w:rsidRDefault="00D83F0A" w:rsidP="00D83F0A">
            <w:pPr>
              <w:rPr>
                <w:rFonts w:ascii="Arial" w:hAnsi="Arial" w:cs="Arial"/>
                <w:lang w:val="en-GB"/>
              </w:rPr>
            </w:pPr>
          </w:p>
          <w:p w14:paraId="259312EA" w14:textId="4278D02E" w:rsidR="00D83F0A" w:rsidRPr="009758BF" w:rsidRDefault="00D83F0A" w:rsidP="00D83F0A">
            <w:pPr>
              <w:rPr>
                <w:rFonts w:ascii="Arial" w:hAnsi="Arial" w:cs="Arial"/>
                <w:lang w:val="en-GB"/>
              </w:rPr>
            </w:pPr>
            <w:r w:rsidRPr="009758BF">
              <w:rPr>
                <w:rFonts w:ascii="Arial" w:hAnsi="Arial" w:cs="Arial"/>
                <w:lang w:val="en-GB"/>
              </w:rPr>
              <w:t>If not, do you have resident status</w:t>
            </w:r>
            <w:r w:rsidR="004B5E33">
              <w:rPr>
                <w:rFonts w:ascii="Arial" w:hAnsi="Arial" w:cs="Arial"/>
                <w:lang w:val="en-GB"/>
              </w:rPr>
              <w:t>?</w:t>
            </w:r>
            <w:r w:rsidRPr="009758BF">
              <w:rPr>
                <w:rFonts w:ascii="Arial" w:hAnsi="Arial" w:cs="Arial"/>
                <w:lang w:val="en-GB"/>
              </w:rPr>
              <w:t xml:space="preserve"> </w:t>
            </w:r>
            <w:r w:rsidRPr="005B4F04">
              <w:rPr>
                <w:rFonts w:ascii="Arial" w:hAnsi="Arial" w:cs="Arial"/>
                <w:i/>
                <w:iCs/>
                <w:lang w:val="en-GB"/>
              </w:rPr>
              <w:t xml:space="preserve">or </w:t>
            </w:r>
            <w:r w:rsidRPr="009758BF">
              <w:rPr>
                <w:rFonts w:ascii="Arial" w:hAnsi="Arial" w:cs="Arial"/>
                <w:lang w:val="en-GB"/>
              </w:rPr>
              <w:t xml:space="preserve">                                                         </w:t>
            </w:r>
            <w:r w:rsidR="00185A21">
              <w:rPr>
                <w:rFonts w:ascii="Arial" w:hAnsi="Arial" w:cs="Arial"/>
                <w:lang w:val="en-GB"/>
              </w:rPr>
              <w:t xml:space="preserve">   </w:t>
            </w:r>
            <w:r w:rsidR="005B4F04">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213084460"/>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r w:rsidR="00C64C37">
              <w:rPr>
                <w:rFonts w:ascii="Arial" w:hAnsi="Arial" w:cs="Arial"/>
                <w:lang w:val="en-GB"/>
              </w:rPr>
              <w:t xml:space="preserve">      </w:t>
            </w:r>
            <w:r w:rsidRPr="009758BF">
              <w:rPr>
                <w:rFonts w:ascii="Arial" w:hAnsi="Arial" w:cs="Arial"/>
                <w:lang w:val="en-GB"/>
              </w:rPr>
              <w:t>No</w:t>
            </w:r>
            <w:r w:rsidR="00D949BF">
              <w:rPr>
                <w:rFonts w:ascii="Arial" w:hAnsi="Arial" w:cs="Arial"/>
                <w:lang w:val="en-GB"/>
              </w:rPr>
              <w:t xml:space="preserve"> </w:t>
            </w:r>
            <w:sdt>
              <w:sdtPr>
                <w:rPr>
                  <w:rFonts w:ascii="Arial" w:hAnsi="Arial" w:cs="Arial"/>
                  <w:lang w:val="en-GB"/>
                </w:rPr>
                <w:id w:val="290561376"/>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p w14:paraId="16495F92" w14:textId="77777777" w:rsidR="00D83F0A" w:rsidRPr="009758BF" w:rsidRDefault="00D83F0A" w:rsidP="00D83F0A">
            <w:pPr>
              <w:rPr>
                <w:rFonts w:ascii="Arial" w:hAnsi="Arial" w:cs="Arial"/>
                <w:lang w:val="en-GB"/>
              </w:rPr>
            </w:pPr>
          </w:p>
          <w:p w14:paraId="17E41F3C" w14:textId="03F98176" w:rsidR="001568A9" w:rsidRPr="009758BF" w:rsidRDefault="004B5E33" w:rsidP="0052393D">
            <w:pPr>
              <w:spacing w:after="160" w:line="259" w:lineRule="auto"/>
              <w:rPr>
                <w:rFonts w:ascii="Arial" w:hAnsi="Arial" w:cs="Arial"/>
                <w:lang w:val="en-GB"/>
              </w:rPr>
            </w:pPr>
            <w:r w:rsidRPr="009758BF">
              <w:rPr>
                <w:rFonts w:ascii="Arial" w:hAnsi="Arial" w:cs="Arial"/>
                <w:lang w:val="en-GB"/>
              </w:rPr>
              <w:t>If not, do you have resident status</w:t>
            </w:r>
            <w:r w:rsidR="005B4F04">
              <w:rPr>
                <w:rFonts w:ascii="Arial" w:hAnsi="Arial" w:cs="Arial"/>
                <w:lang w:val="en-GB"/>
              </w:rPr>
              <w:t>?</w:t>
            </w:r>
            <w:r w:rsidR="0052393D">
              <w:rPr>
                <w:rFonts w:ascii="Arial" w:hAnsi="Arial" w:cs="Arial"/>
                <w:lang w:val="en-GB"/>
              </w:rPr>
              <w:t xml:space="preserve">          </w:t>
            </w:r>
            <w:r w:rsidR="00D83F0A" w:rsidRPr="009758BF">
              <w:rPr>
                <w:rFonts w:ascii="Arial" w:hAnsi="Arial" w:cs="Arial"/>
                <w:lang w:val="en-GB"/>
              </w:rPr>
              <w:t xml:space="preserve">                                                    </w:t>
            </w:r>
            <w:r w:rsidR="00DF7605">
              <w:rPr>
                <w:rFonts w:ascii="Arial" w:hAnsi="Arial" w:cs="Arial"/>
                <w:lang w:val="en-GB"/>
              </w:rPr>
              <w:t xml:space="preserve"> </w:t>
            </w:r>
            <w:r w:rsidR="0052393D">
              <w:rPr>
                <w:rFonts w:ascii="Arial" w:hAnsi="Arial" w:cs="Arial"/>
                <w:lang w:val="en-GB"/>
              </w:rPr>
              <w:t xml:space="preserve"> </w:t>
            </w:r>
            <w:r w:rsidR="00185A21">
              <w:rPr>
                <w:rFonts w:ascii="Arial" w:hAnsi="Arial" w:cs="Arial"/>
                <w:lang w:val="en-GB"/>
              </w:rPr>
              <w:t xml:space="preserve">  </w:t>
            </w:r>
            <w:r w:rsidR="00D83F0A" w:rsidRPr="009758BF">
              <w:rPr>
                <w:rFonts w:ascii="Arial" w:hAnsi="Arial" w:cs="Arial"/>
                <w:lang w:val="en-GB"/>
              </w:rPr>
              <w:t xml:space="preserve">Yes </w:t>
            </w:r>
            <w:sdt>
              <w:sdtPr>
                <w:rPr>
                  <w:rFonts w:ascii="Arial" w:hAnsi="Arial" w:cs="Arial"/>
                  <w:lang w:val="en-GB"/>
                </w:rPr>
                <w:id w:val="-558088231"/>
                <w14:checkbox>
                  <w14:checked w14:val="0"/>
                  <w14:checkedState w14:val="2612" w14:font="MS Gothic"/>
                  <w14:uncheckedState w14:val="2610" w14:font="MS Gothic"/>
                </w14:checkbox>
              </w:sdtPr>
              <w:sdtEndPr/>
              <w:sdtContent>
                <w:r w:rsidR="00467A28">
                  <w:rPr>
                    <w:rFonts w:ascii="MS Gothic" w:eastAsia="MS Gothic" w:hAnsi="MS Gothic" w:cs="Arial" w:hint="eastAsia"/>
                    <w:lang w:val="en-GB"/>
                  </w:rPr>
                  <w:t>☐</w:t>
                </w:r>
              </w:sdtContent>
            </w:sdt>
            <w:r w:rsidR="00C64C37">
              <w:rPr>
                <w:rFonts w:ascii="Arial" w:hAnsi="Arial" w:cs="Arial"/>
                <w:lang w:val="en-GB"/>
              </w:rPr>
              <w:t xml:space="preserve">     </w:t>
            </w:r>
            <w:r w:rsidR="006C4AA4">
              <w:rPr>
                <w:rFonts w:ascii="Arial" w:hAnsi="Arial" w:cs="Arial"/>
                <w:lang w:val="en-GB"/>
              </w:rPr>
              <w:t xml:space="preserve"> </w:t>
            </w:r>
            <w:r w:rsidR="00D83F0A" w:rsidRPr="009758BF">
              <w:rPr>
                <w:rFonts w:ascii="Arial" w:hAnsi="Arial" w:cs="Arial"/>
                <w:lang w:val="en-GB"/>
              </w:rPr>
              <w:t>No</w:t>
            </w:r>
            <w:r w:rsidR="00D949BF">
              <w:rPr>
                <w:rFonts w:ascii="Arial" w:hAnsi="Arial" w:cs="Arial"/>
                <w:lang w:val="en-GB"/>
              </w:rPr>
              <w:t xml:space="preserve"> </w:t>
            </w:r>
            <w:sdt>
              <w:sdtPr>
                <w:rPr>
                  <w:rFonts w:ascii="Arial" w:hAnsi="Arial" w:cs="Arial"/>
                  <w:lang w:val="en-GB"/>
                </w:rPr>
                <w:id w:val="-525025140"/>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tc>
      </w:tr>
      <w:tr w:rsidR="00AD4CD4" w:rsidRPr="009758BF" w14:paraId="4F82BA84" w14:textId="77777777" w:rsidTr="00B67C5A">
        <w:trPr>
          <w:jc w:val="center"/>
        </w:trPr>
        <w:tc>
          <w:tcPr>
            <w:tcW w:w="5000" w:type="pct"/>
          </w:tcPr>
          <w:p w14:paraId="7B181240" w14:textId="77777777" w:rsidR="00AD4CD4" w:rsidRPr="0052393D" w:rsidRDefault="00AD4CD4" w:rsidP="0052393D">
            <w:pPr>
              <w:spacing w:before="80" w:after="80"/>
              <w:rPr>
                <w:rFonts w:ascii="Arial" w:hAnsi="Arial" w:cs="Arial"/>
                <w:sz w:val="24"/>
                <w:szCs w:val="24"/>
              </w:rPr>
            </w:pPr>
            <w:r w:rsidRPr="00B67C5A">
              <w:rPr>
                <w:rFonts w:ascii="Arial" w:hAnsi="Arial" w:cs="Arial"/>
              </w:rPr>
              <w:t>Have you ever had a criminal conviction?</w:t>
            </w:r>
            <w:r w:rsidRPr="009758BF">
              <w:rPr>
                <w:rFonts w:ascii="Arial" w:hAnsi="Arial" w:cs="Arial"/>
                <w:lang w:val="en-GB"/>
              </w:rPr>
              <w:t xml:space="preserve"> </w:t>
            </w:r>
            <w:r>
              <w:rPr>
                <w:rFonts w:ascii="Arial" w:hAnsi="Arial" w:cs="Arial"/>
                <w:lang w:val="en-GB"/>
              </w:rPr>
              <w:t xml:space="preserve">                                              </w:t>
            </w:r>
            <w:r w:rsidR="006020D0">
              <w:rPr>
                <w:rFonts w:ascii="Arial" w:hAnsi="Arial" w:cs="Arial"/>
                <w:lang w:val="en-GB"/>
              </w:rPr>
              <w:t xml:space="preserve">      </w:t>
            </w:r>
            <w:r>
              <w:rPr>
                <w:rFonts w:ascii="Arial" w:hAnsi="Arial" w:cs="Arial"/>
                <w:lang w:val="en-GB"/>
              </w:rPr>
              <w:t xml:space="preserve"> </w:t>
            </w:r>
            <w:r w:rsidR="00185A21">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871955114"/>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Pr>
                <w:rFonts w:ascii="Arial" w:hAnsi="Arial" w:cs="Arial"/>
                <w:lang w:val="en-GB"/>
              </w:rPr>
              <w:t xml:space="preserve">   </w:t>
            </w:r>
            <w:r w:rsidR="006C4AA4">
              <w:rPr>
                <w:rFonts w:ascii="Arial" w:hAnsi="Arial" w:cs="Arial"/>
                <w:lang w:val="en-GB"/>
              </w:rPr>
              <w:t xml:space="preserve">  </w:t>
            </w:r>
            <w:r w:rsidRPr="009758BF">
              <w:rPr>
                <w:rFonts w:ascii="Arial" w:hAnsi="Arial" w:cs="Arial"/>
                <w:lang w:val="en-GB"/>
              </w:rPr>
              <w:t>No</w:t>
            </w:r>
            <w:r>
              <w:rPr>
                <w:rFonts w:ascii="Arial" w:hAnsi="Arial" w:cs="Arial"/>
                <w:lang w:val="en-GB"/>
              </w:rPr>
              <w:t xml:space="preserve"> </w:t>
            </w:r>
            <w:sdt>
              <w:sdtPr>
                <w:rPr>
                  <w:rFonts w:ascii="Arial" w:hAnsi="Arial" w:cs="Arial"/>
                  <w:lang w:val="en-GB"/>
                </w:rPr>
                <w:id w:val="1770818427"/>
                <w14:checkbox>
                  <w14:checked w14:val="0"/>
                  <w14:checkedState w14:val="2612" w14:font="MS Gothic"/>
                  <w14:uncheckedState w14:val="2610" w14:font="MS Gothic"/>
                </w14:checkbox>
              </w:sdtPr>
              <w:sdtEndPr/>
              <w:sdtContent>
                <w:r w:rsidR="00A64DDE">
                  <w:rPr>
                    <w:rFonts w:ascii="MS Gothic" w:eastAsia="MS Gothic" w:hAnsi="MS Gothic" w:cs="Arial" w:hint="eastAsia"/>
                    <w:lang w:val="en-GB"/>
                  </w:rPr>
                  <w:t>☐</w:t>
                </w:r>
              </w:sdtContent>
            </w:sdt>
          </w:p>
          <w:p w14:paraId="65811610" w14:textId="77777777" w:rsidR="00AD4CD4" w:rsidRPr="00B67C5A" w:rsidRDefault="00AD4CD4" w:rsidP="00AD4CD4">
            <w:pPr>
              <w:spacing w:before="80" w:after="80"/>
              <w:rPr>
                <w:rFonts w:ascii="Arial" w:hAnsi="Arial" w:cs="Arial"/>
              </w:rPr>
            </w:pPr>
            <w:r w:rsidRPr="00B67C5A">
              <w:rPr>
                <w:rFonts w:ascii="Arial" w:hAnsi="Arial" w:cs="Arial"/>
              </w:rPr>
              <w:t xml:space="preserve">If “Yes” please detail:  </w:t>
            </w:r>
          </w:p>
          <w:sdt>
            <w:sdtPr>
              <w:rPr>
                <w:rFonts w:ascii="Arial" w:hAnsi="Arial" w:cs="Arial"/>
              </w:rPr>
              <w:id w:val="-356966448"/>
              <w:placeholder>
                <w:docPart w:val="A945DA022C0447DD8734BD95CE0AF6A0"/>
              </w:placeholder>
              <w:showingPlcHdr/>
            </w:sdtPr>
            <w:sdtEndPr/>
            <w:sdtContent>
              <w:p w14:paraId="2438448C" w14:textId="77777777" w:rsidR="00AD4CD4" w:rsidRDefault="00586394" w:rsidP="00AD4CD4">
                <w:pPr>
                  <w:rPr>
                    <w:rFonts w:ascii="Arial" w:hAnsi="Arial" w:cs="Arial"/>
                  </w:rPr>
                </w:pPr>
                <w:r w:rsidRPr="002504CA">
                  <w:rPr>
                    <w:rStyle w:val="PlaceholderText"/>
                  </w:rPr>
                  <w:t>Click or tap here to enter text.</w:t>
                </w:r>
              </w:p>
            </w:sdtContent>
          </w:sdt>
          <w:p w14:paraId="1DAA7572" w14:textId="77777777" w:rsidR="00586394" w:rsidRDefault="00586394" w:rsidP="00BE564E">
            <w:pPr>
              <w:rPr>
                <w:i/>
                <w:sz w:val="20"/>
                <w:szCs w:val="20"/>
              </w:rPr>
            </w:pPr>
          </w:p>
          <w:p w14:paraId="2F684DF0" w14:textId="46CC5E36" w:rsidR="00930883" w:rsidRPr="000317D5" w:rsidRDefault="00930883" w:rsidP="00BE564E">
            <w:pPr>
              <w:rPr>
                <w:rFonts w:ascii="Arial" w:hAnsi="Arial" w:cs="Arial"/>
              </w:rPr>
            </w:pPr>
            <w:r w:rsidRPr="000317D5">
              <w:rPr>
                <w:rFonts w:ascii="Arial" w:hAnsi="Arial" w:cs="Arial"/>
                <w:i/>
                <w:sz w:val="18"/>
                <w:szCs w:val="18"/>
              </w:rPr>
              <w:t xml:space="preserve">(A board may not employ or engage a children’s worker who has been convicted of an offence specified in </w:t>
            </w:r>
            <w:hyperlink r:id="rId16" w:history="1">
              <w:r w:rsidRPr="000317D5">
                <w:rPr>
                  <w:rStyle w:val="Hyperlink"/>
                  <w:rFonts w:ascii="Arial" w:hAnsi="Arial" w:cs="Arial"/>
                  <w:i/>
                  <w:sz w:val="18"/>
                  <w:szCs w:val="18"/>
                </w:rPr>
                <w:t>Schedule 2 of the Children</w:t>
              </w:r>
              <w:r w:rsidR="002F1149" w:rsidRPr="000317D5">
                <w:rPr>
                  <w:rStyle w:val="Hyperlink"/>
                  <w:rFonts w:ascii="Arial" w:hAnsi="Arial" w:cs="Arial"/>
                  <w:i/>
                  <w:sz w:val="18"/>
                  <w:szCs w:val="18"/>
                </w:rPr>
                <w:t>’s</w:t>
              </w:r>
              <w:r w:rsidRPr="000317D5">
                <w:rPr>
                  <w:rStyle w:val="Hyperlink"/>
                  <w:rFonts w:ascii="Arial" w:hAnsi="Arial" w:cs="Arial"/>
                  <w:i/>
                  <w:sz w:val="18"/>
                  <w:szCs w:val="18"/>
                </w:rPr>
                <w:t xml:space="preserve"> Act 2014</w:t>
              </w:r>
            </w:hyperlink>
            <w:r w:rsidR="0034232B">
              <w:rPr>
                <w:rStyle w:val="Hyperlink"/>
                <w:rFonts w:ascii="Arial" w:hAnsi="Arial" w:cs="Arial"/>
                <w:i/>
                <w:sz w:val="18"/>
                <w:szCs w:val="18"/>
              </w:rPr>
              <w:t xml:space="preserve"> </w:t>
            </w:r>
            <w:r w:rsidR="0034232B" w:rsidRPr="00C938DF">
              <w:rPr>
                <w:rStyle w:val="Hyperlink"/>
                <w:rFonts w:ascii="Arial" w:hAnsi="Arial" w:cs="Arial"/>
                <w:i/>
                <w:iCs/>
                <w:color w:val="auto"/>
                <w:sz w:val="18"/>
                <w:szCs w:val="18"/>
              </w:rPr>
              <w:t>unless they have an exemption</w:t>
            </w:r>
            <w:r w:rsidR="0034232B">
              <w:rPr>
                <w:rStyle w:val="Hyperlink"/>
              </w:rPr>
              <w:t>.</w:t>
            </w:r>
            <w:r w:rsidRPr="000317D5">
              <w:rPr>
                <w:rFonts w:ascii="Arial" w:hAnsi="Arial" w:cs="Arial"/>
                <w:i/>
                <w:sz w:val="18"/>
                <w:szCs w:val="18"/>
              </w:rPr>
              <w:t xml:space="preserve"> The Clean Slate Act does not apply to </w:t>
            </w:r>
            <w:r w:rsidR="0012522D">
              <w:rPr>
                <w:rFonts w:ascii="Arial" w:hAnsi="Arial" w:cs="Arial"/>
                <w:i/>
                <w:sz w:val="18"/>
                <w:szCs w:val="18"/>
              </w:rPr>
              <w:t>S</w:t>
            </w:r>
            <w:r w:rsidRPr="000317D5">
              <w:rPr>
                <w:rFonts w:ascii="Arial" w:hAnsi="Arial" w:cs="Arial"/>
                <w:i/>
                <w:sz w:val="18"/>
                <w:szCs w:val="18"/>
              </w:rPr>
              <w:t>chedule 2 offen</w:t>
            </w:r>
            <w:r w:rsidR="00BE564E" w:rsidRPr="000317D5">
              <w:rPr>
                <w:rFonts w:ascii="Arial" w:hAnsi="Arial" w:cs="Arial"/>
                <w:i/>
                <w:sz w:val="18"/>
                <w:szCs w:val="18"/>
              </w:rPr>
              <w:t>c</w:t>
            </w:r>
            <w:r w:rsidRPr="000317D5">
              <w:rPr>
                <w:rFonts w:ascii="Arial" w:hAnsi="Arial" w:cs="Arial"/>
                <w:i/>
                <w:sz w:val="18"/>
                <w:szCs w:val="18"/>
              </w:rPr>
              <w:t>es.)</w:t>
            </w:r>
          </w:p>
        </w:tc>
      </w:tr>
      <w:tr w:rsidR="00CA7E43" w:rsidRPr="009758BF" w14:paraId="39B5EA08" w14:textId="77777777" w:rsidTr="00B67C5A">
        <w:trPr>
          <w:jc w:val="center"/>
        </w:trPr>
        <w:tc>
          <w:tcPr>
            <w:tcW w:w="5000" w:type="pct"/>
          </w:tcPr>
          <w:p w14:paraId="653A3AFC" w14:textId="77777777" w:rsidR="00CA7E43" w:rsidRPr="009758BF" w:rsidRDefault="00DF47C6" w:rsidP="00CA7E43">
            <w:pPr>
              <w:spacing w:after="160" w:line="259" w:lineRule="auto"/>
              <w:rPr>
                <w:rFonts w:ascii="Arial" w:hAnsi="Arial" w:cs="Arial"/>
                <w:lang w:val="en-GB"/>
              </w:rPr>
            </w:pPr>
            <w:r w:rsidRPr="009758BF">
              <w:rPr>
                <w:rFonts w:ascii="Arial" w:hAnsi="Arial" w:cs="Arial"/>
                <w:lang w:val="en-GB"/>
              </w:rPr>
              <w:t>H</w:t>
            </w:r>
            <w:r w:rsidR="00CA7E43" w:rsidRPr="009758BF">
              <w:rPr>
                <w:rFonts w:ascii="Arial" w:hAnsi="Arial" w:cs="Arial"/>
                <w:lang w:val="en-GB"/>
              </w:rPr>
              <w:t xml:space="preserve">ave you ever received a police diversion for an offence?                          </w:t>
            </w:r>
            <w:r w:rsidR="00DF7605">
              <w:rPr>
                <w:rFonts w:ascii="Arial" w:hAnsi="Arial" w:cs="Arial"/>
                <w:lang w:val="en-GB"/>
              </w:rPr>
              <w:t xml:space="preserve">    </w:t>
            </w:r>
            <w:r w:rsidR="00185A21">
              <w:rPr>
                <w:rFonts w:ascii="Arial" w:hAnsi="Arial" w:cs="Arial"/>
                <w:lang w:val="en-GB"/>
              </w:rPr>
              <w:t xml:space="preserve"> </w:t>
            </w:r>
            <w:r w:rsidR="00CA7E43" w:rsidRPr="009758BF">
              <w:rPr>
                <w:rFonts w:ascii="Arial" w:hAnsi="Arial" w:cs="Arial"/>
                <w:lang w:val="en-GB"/>
              </w:rPr>
              <w:t xml:space="preserve">Yes </w:t>
            </w:r>
            <w:sdt>
              <w:sdtPr>
                <w:rPr>
                  <w:rFonts w:ascii="Arial" w:hAnsi="Arial" w:cs="Arial"/>
                  <w:lang w:val="en-GB"/>
                </w:rPr>
                <w:id w:val="1388226991"/>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00DF7605">
              <w:rPr>
                <w:rFonts w:ascii="Arial" w:hAnsi="Arial" w:cs="Arial"/>
                <w:lang w:val="en-GB"/>
              </w:rPr>
              <w:t xml:space="preserve"> </w:t>
            </w:r>
            <w:r w:rsidR="00185A21">
              <w:rPr>
                <w:rFonts w:ascii="Arial" w:hAnsi="Arial" w:cs="Arial"/>
                <w:lang w:val="en-GB"/>
              </w:rPr>
              <w:t xml:space="preserve"> </w:t>
            </w:r>
            <w:r w:rsidR="00CA7E43" w:rsidRPr="009758BF">
              <w:rPr>
                <w:rFonts w:ascii="Arial" w:hAnsi="Arial" w:cs="Arial"/>
                <w:lang w:val="en-GB"/>
              </w:rPr>
              <w:t xml:space="preserve">    No</w:t>
            </w:r>
            <w:r w:rsidR="00D949BF">
              <w:rPr>
                <w:rFonts w:ascii="Arial" w:hAnsi="Arial" w:cs="Arial"/>
                <w:lang w:val="en-GB"/>
              </w:rPr>
              <w:t xml:space="preserve"> </w:t>
            </w:r>
            <w:sdt>
              <w:sdtPr>
                <w:rPr>
                  <w:rFonts w:ascii="Arial" w:hAnsi="Arial" w:cs="Arial"/>
                  <w:lang w:val="en-GB"/>
                </w:rPr>
                <w:id w:val="190958572"/>
                <w14:checkbox>
                  <w14:checked w14:val="0"/>
                  <w14:checkedState w14:val="2612" w14:font="MS Gothic"/>
                  <w14:uncheckedState w14:val="2610" w14:font="MS Gothic"/>
                </w14:checkbox>
              </w:sdtPr>
              <w:sdtEndPr/>
              <w:sdtContent>
                <w:r w:rsidR="00F7735C">
                  <w:rPr>
                    <w:rFonts w:ascii="MS Gothic" w:eastAsia="MS Gothic" w:hAnsi="MS Gothic" w:cs="Arial" w:hint="eastAsia"/>
                    <w:lang w:val="en-GB"/>
                  </w:rPr>
                  <w:t>☐</w:t>
                </w:r>
              </w:sdtContent>
            </w:sdt>
          </w:p>
          <w:p w14:paraId="05F5B802" w14:textId="77777777" w:rsidR="00CA7E43" w:rsidRPr="009758BF" w:rsidRDefault="00CA7E43" w:rsidP="00CA7E43">
            <w:pPr>
              <w:spacing w:after="160" w:line="259" w:lineRule="auto"/>
              <w:rPr>
                <w:rFonts w:ascii="Arial" w:hAnsi="Arial" w:cs="Arial"/>
                <w:lang w:val="en-GB"/>
              </w:rPr>
            </w:pPr>
            <w:r w:rsidRPr="009758BF">
              <w:rPr>
                <w:rFonts w:ascii="Arial" w:hAnsi="Arial" w:cs="Arial"/>
                <w:lang w:val="en-GB"/>
              </w:rPr>
              <w:t xml:space="preserve">If “Yes”’ please detail: </w:t>
            </w:r>
          </w:p>
          <w:sdt>
            <w:sdtPr>
              <w:rPr>
                <w:rFonts w:ascii="Arial" w:hAnsi="Arial" w:cs="Arial"/>
                <w:lang w:val="en-GB"/>
              </w:rPr>
              <w:id w:val="-1866212569"/>
              <w:placeholder>
                <w:docPart w:val="E34F7900AAB4459E93CE82B4DC83CA97"/>
              </w:placeholder>
              <w:showingPlcHdr/>
            </w:sdtPr>
            <w:sdtEndPr/>
            <w:sdtContent>
              <w:p w14:paraId="3EA0CBC4" w14:textId="77777777" w:rsidR="00CA7E43" w:rsidRPr="009758BF" w:rsidRDefault="00586394" w:rsidP="006202EF">
                <w:pPr>
                  <w:spacing w:after="160" w:line="259" w:lineRule="auto"/>
                  <w:rPr>
                    <w:rFonts w:ascii="Arial" w:hAnsi="Arial" w:cs="Arial"/>
                    <w:lang w:val="en-GB"/>
                  </w:rPr>
                </w:pPr>
                <w:r w:rsidRPr="002504CA">
                  <w:rPr>
                    <w:rStyle w:val="PlaceholderText"/>
                  </w:rPr>
                  <w:t>Click or tap here to enter text.</w:t>
                </w:r>
              </w:p>
            </w:sdtContent>
          </w:sdt>
        </w:tc>
      </w:tr>
      <w:tr w:rsidR="009B4A41" w:rsidRPr="009758BF" w14:paraId="61AFD46F" w14:textId="77777777" w:rsidTr="00B67C5A">
        <w:trPr>
          <w:trHeight w:val="1584"/>
          <w:jc w:val="center"/>
        </w:trPr>
        <w:tc>
          <w:tcPr>
            <w:tcW w:w="5000" w:type="pct"/>
          </w:tcPr>
          <w:p w14:paraId="12E007DB" w14:textId="77777777" w:rsidR="009B4A41" w:rsidRDefault="009B4A41" w:rsidP="009B4A41">
            <w:pPr>
              <w:rPr>
                <w:rFonts w:ascii="Arial" w:hAnsi="Arial" w:cs="Arial"/>
                <w:lang w:val="en-GB"/>
              </w:rPr>
            </w:pPr>
            <w:r>
              <w:rPr>
                <w:rFonts w:ascii="Arial" w:hAnsi="Arial" w:cs="Arial"/>
                <w:lang w:val="en-GB"/>
              </w:rPr>
              <w:t xml:space="preserve">Have you </w:t>
            </w:r>
            <w:r w:rsidR="00D82DCA">
              <w:rPr>
                <w:rFonts w:ascii="Arial" w:hAnsi="Arial" w:cs="Arial"/>
                <w:lang w:val="en-GB"/>
              </w:rPr>
              <w:t xml:space="preserve">ever </w:t>
            </w:r>
            <w:r>
              <w:rPr>
                <w:rFonts w:ascii="Arial" w:hAnsi="Arial" w:cs="Arial"/>
                <w:lang w:val="en-GB"/>
              </w:rPr>
              <w:t xml:space="preserve">been </w:t>
            </w:r>
            <w:r w:rsidRPr="00191547">
              <w:rPr>
                <w:rFonts w:ascii="Arial" w:hAnsi="Arial" w:cs="Arial"/>
                <w:lang w:val="en-GB"/>
              </w:rPr>
              <w:t>discharged</w:t>
            </w:r>
            <w:r>
              <w:rPr>
                <w:rFonts w:ascii="Arial" w:hAnsi="Arial" w:cs="Arial"/>
                <w:lang w:val="en-GB"/>
              </w:rPr>
              <w:t xml:space="preserve"> withou</w:t>
            </w:r>
            <w:r w:rsidR="00D82DCA">
              <w:rPr>
                <w:rFonts w:ascii="Arial" w:hAnsi="Arial" w:cs="Arial"/>
                <w:lang w:val="en-GB"/>
              </w:rPr>
              <w:t xml:space="preserve">t conviction for an offence?   </w:t>
            </w:r>
            <w:r w:rsidR="009A299B">
              <w:rPr>
                <w:rFonts w:ascii="Arial" w:hAnsi="Arial" w:cs="Arial"/>
                <w:lang w:val="en-GB"/>
              </w:rPr>
              <w:t xml:space="preserve">              </w:t>
            </w:r>
            <w:r>
              <w:rPr>
                <w:rFonts w:ascii="Arial" w:hAnsi="Arial" w:cs="Arial"/>
                <w:lang w:val="en-GB"/>
              </w:rPr>
              <w:t xml:space="preserve">Yes </w:t>
            </w:r>
            <w:sdt>
              <w:sdtPr>
                <w:rPr>
                  <w:rFonts w:ascii="Arial" w:hAnsi="Arial" w:cs="Arial"/>
                  <w:lang w:val="en-GB"/>
                </w:rPr>
                <w:id w:val="2026522430"/>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00185A21">
              <w:rPr>
                <w:rFonts w:ascii="Arial" w:hAnsi="Arial" w:cs="Arial"/>
                <w:lang w:val="en-GB"/>
              </w:rPr>
              <w:t xml:space="preserve">  </w:t>
            </w:r>
            <w:r>
              <w:rPr>
                <w:rFonts w:ascii="Arial" w:hAnsi="Arial" w:cs="Arial"/>
                <w:lang w:val="en-GB"/>
              </w:rPr>
              <w:t xml:space="preserve">    No </w:t>
            </w:r>
            <w:sdt>
              <w:sdtPr>
                <w:rPr>
                  <w:rFonts w:ascii="Arial" w:hAnsi="Arial" w:cs="Arial"/>
                  <w:lang w:val="en-GB"/>
                </w:rPr>
                <w:id w:val="424164199"/>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p w14:paraId="379A12F5" w14:textId="77777777" w:rsidR="009B4A41" w:rsidRDefault="009B4A41" w:rsidP="009B4A41">
            <w:pPr>
              <w:rPr>
                <w:rFonts w:ascii="Arial" w:hAnsi="Arial" w:cs="Arial"/>
                <w:lang w:val="en-GB"/>
              </w:rPr>
            </w:pPr>
          </w:p>
          <w:p w14:paraId="2CD615E6" w14:textId="77777777" w:rsidR="009B4A41" w:rsidRDefault="009B4A41" w:rsidP="009B4A41">
            <w:pPr>
              <w:rPr>
                <w:rFonts w:ascii="Arial" w:hAnsi="Arial" w:cs="Arial"/>
                <w:lang w:val="en-GB"/>
              </w:rPr>
            </w:pPr>
            <w:r>
              <w:rPr>
                <w:rFonts w:ascii="Arial" w:hAnsi="Arial" w:cs="Arial"/>
                <w:lang w:val="en-GB"/>
              </w:rPr>
              <w:t>If “Yes” please detail:</w:t>
            </w:r>
          </w:p>
          <w:p w14:paraId="2C12EAAD" w14:textId="77777777" w:rsidR="009B4A41" w:rsidRDefault="009B4A41" w:rsidP="009B4A41">
            <w:pPr>
              <w:rPr>
                <w:rFonts w:ascii="Arial" w:hAnsi="Arial" w:cs="Arial"/>
                <w:lang w:val="en-GB"/>
              </w:rPr>
            </w:pPr>
          </w:p>
          <w:sdt>
            <w:sdtPr>
              <w:rPr>
                <w:rFonts w:ascii="Arial" w:hAnsi="Arial" w:cs="Arial"/>
                <w:lang w:val="en-GB"/>
              </w:rPr>
              <w:id w:val="885764345"/>
              <w:placeholder>
                <w:docPart w:val="B6580EFF32104E38959FF5F75AADC563"/>
              </w:placeholder>
              <w:showingPlcHdr/>
            </w:sdtPr>
            <w:sdtEndPr/>
            <w:sdtContent>
              <w:p w14:paraId="6CC1CBAE" w14:textId="77777777" w:rsidR="009B4A41" w:rsidRPr="009758BF" w:rsidRDefault="00586394" w:rsidP="006202EF">
                <w:pPr>
                  <w:rPr>
                    <w:rFonts w:ascii="Arial" w:hAnsi="Arial" w:cs="Arial"/>
                    <w:lang w:val="en-GB"/>
                  </w:rPr>
                </w:pPr>
                <w:r w:rsidRPr="002504CA">
                  <w:rPr>
                    <w:rStyle w:val="PlaceholderText"/>
                  </w:rPr>
                  <w:t>Click or tap here to enter text.</w:t>
                </w:r>
              </w:p>
            </w:sdtContent>
          </w:sdt>
        </w:tc>
      </w:tr>
      <w:tr w:rsidR="004B216D" w:rsidRPr="009758BF" w14:paraId="07C1EEE5" w14:textId="77777777" w:rsidTr="00B67C5A">
        <w:trPr>
          <w:jc w:val="center"/>
        </w:trPr>
        <w:tc>
          <w:tcPr>
            <w:tcW w:w="5000" w:type="pct"/>
          </w:tcPr>
          <w:p w14:paraId="31759AD7" w14:textId="77777777" w:rsidR="004B216D" w:rsidRPr="009758BF" w:rsidRDefault="004B216D" w:rsidP="006D3F02">
            <w:pPr>
              <w:spacing w:after="160" w:line="259" w:lineRule="auto"/>
              <w:rPr>
                <w:rFonts w:ascii="Arial" w:hAnsi="Arial" w:cs="Arial"/>
                <w:lang w:val="en-GB"/>
              </w:rPr>
            </w:pPr>
            <w:r w:rsidRPr="009758BF">
              <w:rPr>
                <w:rFonts w:ascii="Arial" w:hAnsi="Arial" w:cs="Arial"/>
                <w:lang w:val="en-GB"/>
              </w:rPr>
              <w:t xml:space="preserve">Do you have a current New Zealand driver’s licence? </w:t>
            </w:r>
            <w:r w:rsidR="006D3F02">
              <w:rPr>
                <w:rFonts w:ascii="Arial" w:hAnsi="Arial" w:cs="Arial"/>
                <w:lang w:val="en-GB"/>
              </w:rPr>
              <w:t xml:space="preserve">                                   </w:t>
            </w:r>
            <w:r w:rsidR="006202EF">
              <w:rPr>
                <w:rFonts w:ascii="Arial" w:hAnsi="Arial" w:cs="Arial"/>
                <w:lang w:val="en-GB"/>
              </w:rPr>
              <w:t xml:space="preserve"> </w:t>
            </w:r>
            <w:r w:rsidR="006D3F02">
              <w:rPr>
                <w:rFonts w:ascii="Arial" w:hAnsi="Arial" w:cs="Arial"/>
                <w:lang w:val="en-GB"/>
              </w:rPr>
              <w:t xml:space="preserve">  </w:t>
            </w:r>
            <w:r w:rsidRPr="009843F2">
              <w:rPr>
                <w:rFonts w:ascii="Arial" w:hAnsi="Arial" w:cs="Arial"/>
                <w:lang w:val="en-GB"/>
              </w:rPr>
              <w:t xml:space="preserve">Yes </w:t>
            </w:r>
            <w:sdt>
              <w:sdtPr>
                <w:rPr>
                  <w:rFonts w:ascii="Arial" w:hAnsi="Arial" w:cs="Arial"/>
                  <w:lang w:val="en-GB"/>
                </w:rPr>
                <w:id w:val="2073614130"/>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006202EF">
              <w:rPr>
                <w:rFonts w:ascii="Arial" w:hAnsi="Arial" w:cs="Arial"/>
                <w:lang w:val="en-GB"/>
              </w:rPr>
              <w:t xml:space="preserve">     </w:t>
            </w:r>
            <w:r w:rsidRPr="009843F2">
              <w:rPr>
                <w:rFonts w:ascii="Arial" w:hAnsi="Arial" w:cs="Arial"/>
                <w:lang w:val="en-GB"/>
              </w:rPr>
              <w:t xml:space="preserve">No </w:t>
            </w:r>
            <w:sdt>
              <w:sdtPr>
                <w:rPr>
                  <w:rFonts w:ascii="Arial" w:hAnsi="Arial" w:cs="Arial"/>
                  <w:lang w:val="en-GB"/>
                </w:rPr>
                <w:id w:val="-1064110503"/>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tc>
      </w:tr>
      <w:tr w:rsidR="00CA7E43" w:rsidRPr="009758BF" w14:paraId="5BED1F79" w14:textId="77777777" w:rsidTr="00B67C5A">
        <w:trPr>
          <w:trHeight w:hRule="exact" w:val="1728"/>
          <w:jc w:val="center"/>
        </w:trPr>
        <w:tc>
          <w:tcPr>
            <w:tcW w:w="5000" w:type="pct"/>
          </w:tcPr>
          <w:p w14:paraId="35F670ED" w14:textId="77777777" w:rsidR="00CA7E43" w:rsidRPr="009758BF" w:rsidRDefault="00CA7E43" w:rsidP="00631403">
            <w:pPr>
              <w:rPr>
                <w:rFonts w:ascii="Arial" w:hAnsi="Arial" w:cs="Arial"/>
                <w:lang w:val="en-GB"/>
              </w:rPr>
            </w:pPr>
            <w:r w:rsidRPr="009758BF">
              <w:rPr>
                <w:rFonts w:ascii="Arial" w:hAnsi="Arial" w:cs="Arial"/>
                <w:lang w:val="en-GB"/>
              </w:rPr>
              <w:t xml:space="preserve">Have you </w:t>
            </w:r>
            <w:r w:rsidR="00450BF1" w:rsidRPr="009758BF">
              <w:rPr>
                <w:rFonts w:ascii="Arial" w:hAnsi="Arial" w:cs="Arial"/>
                <w:lang w:val="en-GB"/>
              </w:rPr>
              <w:t xml:space="preserve">ever </w:t>
            </w:r>
            <w:r w:rsidRPr="009758BF">
              <w:rPr>
                <w:rFonts w:ascii="Arial" w:hAnsi="Arial" w:cs="Arial"/>
                <w:lang w:val="en-GB"/>
              </w:rPr>
              <w:t xml:space="preserve">been convicted of a driving offence which resulted in        </w:t>
            </w:r>
            <w:r w:rsidR="00DF7605">
              <w:rPr>
                <w:rFonts w:ascii="Arial" w:hAnsi="Arial" w:cs="Arial"/>
                <w:lang w:val="en-GB"/>
              </w:rPr>
              <w:t xml:space="preserve">    </w:t>
            </w:r>
            <w:r w:rsidRPr="009758BF">
              <w:rPr>
                <w:rFonts w:ascii="Arial" w:hAnsi="Arial" w:cs="Arial"/>
                <w:lang w:val="en-GB"/>
              </w:rPr>
              <w:t xml:space="preserve"> </w:t>
            </w:r>
            <w:r w:rsidR="00845ACC">
              <w:rPr>
                <w:rFonts w:ascii="Arial" w:hAnsi="Arial" w:cs="Arial"/>
                <w:lang w:val="en-GB"/>
              </w:rPr>
              <w:t xml:space="preserve"> </w:t>
            </w:r>
            <w:r w:rsidR="00F83D21">
              <w:rPr>
                <w:rFonts w:ascii="Arial" w:hAnsi="Arial" w:cs="Arial"/>
                <w:lang w:val="en-GB"/>
              </w:rPr>
              <w:t xml:space="preserve"> </w:t>
            </w:r>
            <w:r w:rsidR="00845ACC">
              <w:rPr>
                <w:rFonts w:ascii="Arial" w:hAnsi="Arial" w:cs="Arial"/>
                <w:lang w:val="en-GB"/>
              </w:rPr>
              <w:t xml:space="preserve"> </w:t>
            </w:r>
            <w:r w:rsidRPr="009843F2">
              <w:rPr>
                <w:rFonts w:ascii="Arial" w:hAnsi="Arial" w:cs="Arial"/>
                <w:lang w:val="en-GB"/>
              </w:rPr>
              <w:t xml:space="preserve">Yes </w:t>
            </w:r>
            <w:sdt>
              <w:sdtPr>
                <w:rPr>
                  <w:rFonts w:ascii="Arial" w:hAnsi="Arial" w:cs="Arial"/>
                  <w:lang w:val="en-GB"/>
                </w:rPr>
                <w:id w:val="-981304660"/>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Pr="009843F2">
              <w:rPr>
                <w:rFonts w:ascii="Arial" w:hAnsi="Arial" w:cs="Arial"/>
                <w:lang w:val="en-GB"/>
              </w:rPr>
              <w:t xml:space="preserve"> </w:t>
            </w:r>
            <w:r w:rsidR="00FB3403" w:rsidRPr="009843F2">
              <w:rPr>
                <w:rFonts w:ascii="Arial" w:hAnsi="Arial" w:cs="Arial"/>
                <w:lang w:val="en-GB"/>
              </w:rPr>
              <w:t xml:space="preserve"> </w:t>
            </w:r>
            <w:r w:rsidR="006202EF">
              <w:rPr>
                <w:rFonts w:ascii="Arial" w:hAnsi="Arial" w:cs="Arial"/>
                <w:lang w:val="en-GB"/>
              </w:rPr>
              <w:t xml:space="preserve">   </w:t>
            </w:r>
            <w:r w:rsidRPr="009843F2">
              <w:rPr>
                <w:rFonts w:ascii="Arial" w:hAnsi="Arial" w:cs="Arial"/>
                <w:lang w:val="en-GB"/>
              </w:rPr>
              <w:t>No</w:t>
            </w:r>
            <w:r w:rsidR="00D949BF" w:rsidRPr="009843F2">
              <w:rPr>
                <w:rFonts w:ascii="Arial" w:hAnsi="Arial" w:cs="Arial"/>
                <w:lang w:val="en-GB"/>
              </w:rPr>
              <w:t xml:space="preserve"> </w:t>
            </w:r>
            <w:sdt>
              <w:sdtPr>
                <w:rPr>
                  <w:rFonts w:ascii="Arial" w:hAnsi="Arial" w:cs="Arial"/>
                  <w:lang w:val="en-GB"/>
                </w:rPr>
                <w:id w:val="-943149749"/>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p>
          <w:p w14:paraId="4A57149B" w14:textId="77777777" w:rsidR="00CA7E43" w:rsidRDefault="00CA7E43" w:rsidP="00631403">
            <w:pPr>
              <w:rPr>
                <w:rFonts w:ascii="Arial" w:hAnsi="Arial" w:cs="Arial"/>
                <w:lang w:val="en-GB"/>
              </w:rPr>
            </w:pPr>
            <w:r w:rsidRPr="009758BF">
              <w:rPr>
                <w:rFonts w:ascii="Arial" w:hAnsi="Arial" w:cs="Arial"/>
                <w:lang w:val="en-GB"/>
              </w:rPr>
              <w:t xml:space="preserve">temporary or permanent loss of licence, or imprisonment? </w:t>
            </w:r>
          </w:p>
          <w:p w14:paraId="09BE565A" w14:textId="77777777" w:rsidR="00631403" w:rsidRPr="009758BF" w:rsidRDefault="00631403" w:rsidP="00631403">
            <w:pPr>
              <w:rPr>
                <w:rFonts w:ascii="Arial" w:hAnsi="Arial" w:cs="Arial"/>
                <w:lang w:val="en-GB"/>
              </w:rPr>
            </w:pPr>
          </w:p>
          <w:p w14:paraId="66037E94" w14:textId="77777777" w:rsidR="00CA7E43" w:rsidRPr="009758BF" w:rsidRDefault="00CA7E43" w:rsidP="00CA7E43">
            <w:pPr>
              <w:spacing w:after="160" w:line="259" w:lineRule="auto"/>
              <w:rPr>
                <w:rFonts w:ascii="Arial" w:hAnsi="Arial" w:cs="Arial"/>
                <w:lang w:val="en-GB"/>
              </w:rPr>
            </w:pPr>
            <w:r w:rsidRPr="009758BF">
              <w:rPr>
                <w:rFonts w:ascii="Arial" w:hAnsi="Arial" w:cs="Arial"/>
                <w:lang w:val="en-GB"/>
              </w:rPr>
              <w:t xml:space="preserve">If “Yes”’ please detail: </w:t>
            </w:r>
          </w:p>
          <w:sdt>
            <w:sdtPr>
              <w:rPr>
                <w:rFonts w:ascii="Arial" w:hAnsi="Arial" w:cs="Arial"/>
                <w:lang w:val="en-GB"/>
              </w:rPr>
              <w:id w:val="-344552800"/>
              <w:placeholder>
                <w:docPart w:val="8ACAC5366A1748189EC5A44B8A2BCBEE"/>
              </w:placeholder>
              <w:showingPlcHdr/>
            </w:sdtPr>
            <w:sdtEndPr/>
            <w:sdtContent>
              <w:p w14:paraId="2F1BE356" w14:textId="77777777" w:rsidR="00CA7E43" w:rsidRPr="009758BF" w:rsidRDefault="00586394" w:rsidP="006202EF">
                <w:pPr>
                  <w:spacing w:after="160" w:line="259" w:lineRule="auto"/>
                  <w:rPr>
                    <w:rFonts w:ascii="Arial" w:hAnsi="Arial" w:cs="Arial"/>
                    <w:lang w:val="en-GB"/>
                  </w:rPr>
                </w:pPr>
                <w:r w:rsidRPr="002504CA">
                  <w:rPr>
                    <w:rStyle w:val="PlaceholderText"/>
                  </w:rPr>
                  <w:t>Click or tap here to enter text.</w:t>
                </w:r>
              </w:p>
            </w:sdtContent>
          </w:sdt>
        </w:tc>
      </w:tr>
      <w:tr w:rsidR="00CA7E43" w:rsidRPr="009758BF" w14:paraId="0348EC73" w14:textId="77777777" w:rsidTr="006202EF">
        <w:trPr>
          <w:trHeight w:val="1440"/>
          <w:jc w:val="center"/>
        </w:trPr>
        <w:tc>
          <w:tcPr>
            <w:tcW w:w="5000" w:type="pct"/>
          </w:tcPr>
          <w:p w14:paraId="32DD5EDE" w14:textId="1D39A0D7" w:rsidR="00CA7E43" w:rsidRPr="009758BF" w:rsidRDefault="00DF7605" w:rsidP="00CA7E43">
            <w:pPr>
              <w:spacing w:after="160" w:line="259" w:lineRule="auto"/>
              <w:rPr>
                <w:rFonts w:ascii="Arial" w:hAnsi="Arial" w:cs="Arial"/>
                <w:lang w:val="en-GB"/>
              </w:rPr>
            </w:pPr>
            <w:r>
              <w:rPr>
                <w:rFonts w:ascii="Arial" w:hAnsi="Arial" w:cs="Arial"/>
                <w:lang w:val="en-GB"/>
              </w:rPr>
              <w:t xml:space="preserve">Are you awaiting </w:t>
            </w:r>
            <w:r w:rsidR="00B95AD8">
              <w:rPr>
                <w:rFonts w:ascii="Arial" w:hAnsi="Arial" w:cs="Arial"/>
                <w:lang w:val="en-GB"/>
              </w:rPr>
              <w:t>sentencing,</w:t>
            </w:r>
            <w:r>
              <w:rPr>
                <w:rFonts w:ascii="Arial" w:hAnsi="Arial" w:cs="Arial"/>
                <w:lang w:val="en-GB"/>
              </w:rPr>
              <w:t xml:space="preserve"> or</w:t>
            </w:r>
            <w:r w:rsidR="00CA7E43" w:rsidRPr="009758BF">
              <w:rPr>
                <w:rFonts w:ascii="Arial" w:hAnsi="Arial" w:cs="Arial"/>
                <w:lang w:val="en-GB"/>
              </w:rPr>
              <w:t xml:space="preserve"> </w:t>
            </w:r>
            <w:r w:rsidR="00764175">
              <w:rPr>
                <w:rFonts w:ascii="Arial" w:hAnsi="Arial" w:cs="Arial"/>
                <w:lang w:val="en-GB"/>
              </w:rPr>
              <w:t xml:space="preserve">do you </w:t>
            </w:r>
            <w:r w:rsidR="00CA7E43" w:rsidRPr="009758BF">
              <w:rPr>
                <w:rFonts w:ascii="Arial" w:hAnsi="Arial" w:cs="Arial"/>
                <w:lang w:val="en-GB"/>
              </w:rPr>
              <w:t>have charges pending</w:t>
            </w:r>
            <w:r w:rsidR="00CC66EF" w:rsidRPr="009758BF">
              <w:rPr>
                <w:rFonts w:ascii="Arial" w:hAnsi="Arial" w:cs="Arial"/>
                <w:lang w:val="en-GB"/>
              </w:rPr>
              <w:t xml:space="preserve">?                   </w:t>
            </w:r>
            <w:r w:rsidR="00CC66EF">
              <w:rPr>
                <w:rFonts w:ascii="Arial" w:hAnsi="Arial" w:cs="Arial"/>
                <w:lang w:val="en-GB"/>
              </w:rPr>
              <w:t xml:space="preserve">   </w:t>
            </w:r>
            <w:r w:rsidR="00CA7E43" w:rsidRPr="009758BF">
              <w:rPr>
                <w:rFonts w:ascii="Arial" w:hAnsi="Arial" w:cs="Arial"/>
                <w:lang w:val="en-GB"/>
              </w:rPr>
              <w:t xml:space="preserve">Yes </w:t>
            </w:r>
            <w:sdt>
              <w:sdtPr>
                <w:rPr>
                  <w:rFonts w:ascii="Arial" w:hAnsi="Arial" w:cs="Arial"/>
                  <w:lang w:val="en-GB"/>
                </w:rPr>
                <w:id w:val="1675231979"/>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Pr>
                <w:rFonts w:ascii="Arial" w:hAnsi="Arial" w:cs="Arial"/>
                <w:lang w:val="en-GB"/>
              </w:rPr>
              <w:t xml:space="preserve"> </w:t>
            </w:r>
            <w:r w:rsidR="00CC66EF">
              <w:rPr>
                <w:rFonts w:ascii="Arial" w:hAnsi="Arial" w:cs="Arial"/>
                <w:lang w:val="en-GB"/>
              </w:rPr>
              <w:t xml:space="preserve"> </w:t>
            </w:r>
            <w:r w:rsidR="00CA7E43" w:rsidRPr="009758BF">
              <w:rPr>
                <w:rFonts w:ascii="Arial" w:hAnsi="Arial" w:cs="Arial"/>
                <w:lang w:val="en-GB"/>
              </w:rPr>
              <w:t xml:space="preserve"> </w:t>
            </w:r>
            <w:r w:rsidR="00D949BF">
              <w:rPr>
                <w:rFonts w:ascii="Arial" w:hAnsi="Arial" w:cs="Arial"/>
                <w:lang w:val="en-GB"/>
              </w:rPr>
              <w:t xml:space="preserve">   </w:t>
            </w:r>
            <w:r w:rsidR="00CA7E43" w:rsidRPr="009758BF">
              <w:rPr>
                <w:rFonts w:ascii="Arial" w:hAnsi="Arial" w:cs="Arial"/>
                <w:lang w:val="en-GB"/>
              </w:rPr>
              <w:t xml:space="preserve">No </w:t>
            </w:r>
            <w:sdt>
              <w:sdtPr>
                <w:rPr>
                  <w:rFonts w:ascii="Arial" w:hAnsi="Arial" w:cs="Arial"/>
                  <w:lang w:val="en-GB"/>
                </w:rPr>
                <w:id w:val="723493315"/>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p>
          <w:p w14:paraId="718D326D" w14:textId="77777777" w:rsidR="00CA7E43" w:rsidRPr="009758BF" w:rsidRDefault="00CA7E43" w:rsidP="00CA7E43">
            <w:pPr>
              <w:spacing w:after="160" w:line="259" w:lineRule="auto"/>
              <w:rPr>
                <w:rFonts w:ascii="Arial" w:hAnsi="Arial" w:cs="Arial"/>
                <w:lang w:val="en-GB"/>
              </w:rPr>
            </w:pPr>
            <w:r w:rsidRPr="009758BF">
              <w:rPr>
                <w:rFonts w:ascii="Arial" w:hAnsi="Arial" w:cs="Arial"/>
                <w:lang w:val="en-GB"/>
              </w:rPr>
              <w:t xml:space="preserve">If “Yes”’ please state the nature of the conviction/cases pending: </w:t>
            </w:r>
          </w:p>
          <w:sdt>
            <w:sdtPr>
              <w:rPr>
                <w:rFonts w:ascii="Arial" w:hAnsi="Arial" w:cs="Arial"/>
                <w:lang w:val="en-GB"/>
              </w:rPr>
              <w:id w:val="-1248806599"/>
              <w:placeholder>
                <w:docPart w:val="AA2C3E68FECD4607B272447A2EF7690D"/>
              </w:placeholder>
              <w:showingPlcHdr/>
            </w:sdtPr>
            <w:sdtEndPr/>
            <w:sdtContent>
              <w:p w14:paraId="50D48040" w14:textId="77777777" w:rsidR="00CA7E43" w:rsidRPr="009758BF" w:rsidRDefault="00586394" w:rsidP="006202EF">
                <w:pPr>
                  <w:spacing w:after="160" w:line="259" w:lineRule="auto"/>
                  <w:rPr>
                    <w:rFonts w:ascii="Arial" w:hAnsi="Arial" w:cs="Arial"/>
                    <w:lang w:val="en-GB"/>
                  </w:rPr>
                </w:pPr>
                <w:r w:rsidRPr="002504CA">
                  <w:rPr>
                    <w:rStyle w:val="PlaceholderText"/>
                  </w:rPr>
                  <w:t>Click or tap here to enter text.</w:t>
                </w:r>
              </w:p>
            </w:sdtContent>
          </w:sdt>
        </w:tc>
      </w:tr>
      <w:tr w:rsidR="00CA7E43" w:rsidRPr="009758BF" w14:paraId="20E87258" w14:textId="77777777" w:rsidTr="00B67C5A">
        <w:trPr>
          <w:jc w:val="center"/>
        </w:trPr>
        <w:tc>
          <w:tcPr>
            <w:tcW w:w="5000" w:type="pct"/>
          </w:tcPr>
          <w:p w14:paraId="1FA3990C" w14:textId="77777777" w:rsidR="00CA7E43" w:rsidRPr="009758BF" w:rsidRDefault="00CA7E43" w:rsidP="009758BF">
            <w:pPr>
              <w:spacing w:line="259" w:lineRule="auto"/>
              <w:rPr>
                <w:rFonts w:ascii="Arial" w:hAnsi="Arial" w:cs="Arial"/>
                <w:lang w:val="en-GB"/>
              </w:rPr>
            </w:pPr>
            <w:r w:rsidRPr="009758BF">
              <w:rPr>
                <w:rFonts w:ascii="Arial" w:hAnsi="Arial" w:cs="Arial"/>
                <w:lang w:val="en-GB"/>
              </w:rPr>
              <w:t xml:space="preserve">In addition to other information provided are there any other factors          </w:t>
            </w:r>
            <w:r w:rsidR="00D949BF">
              <w:rPr>
                <w:rFonts w:ascii="Arial" w:hAnsi="Arial" w:cs="Arial"/>
                <w:lang w:val="en-GB"/>
              </w:rPr>
              <w:t xml:space="preserve">  </w:t>
            </w:r>
            <w:r w:rsidR="00DF7605">
              <w:rPr>
                <w:rFonts w:ascii="Arial" w:hAnsi="Arial" w:cs="Arial"/>
                <w:lang w:val="en-GB"/>
              </w:rPr>
              <w:t xml:space="preserve">  </w:t>
            </w:r>
            <w:r w:rsidR="00CF5627">
              <w:rPr>
                <w:rFonts w:ascii="Arial" w:hAnsi="Arial" w:cs="Arial"/>
                <w:lang w:val="en-GB"/>
              </w:rPr>
              <w:t xml:space="preserve"> </w:t>
            </w:r>
            <w:r w:rsidR="00CC66EF">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427803831"/>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00CC66EF">
              <w:rPr>
                <w:rFonts w:ascii="Arial" w:hAnsi="Arial" w:cs="Arial"/>
                <w:lang w:val="en-GB"/>
              </w:rPr>
              <w:t xml:space="preserve"> </w:t>
            </w:r>
            <w:r w:rsidR="00D949BF">
              <w:rPr>
                <w:rFonts w:ascii="Arial" w:hAnsi="Arial" w:cs="Arial"/>
                <w:lang w:val="en-GB"/>
              </w:rPr>
              <w:t xml:space="preserve">  </w:t>
            </w:r>
            <w:r w:rsidR="00DF7605">
              <w:rPr>
                <w:rFonts w:ascii="Arial" w:hAnsi="Arial" w:cs="Arial"/>
                <w:lang w:val="en-GB"/>
              </w:rPr>
              <w:t xml:space="preserve">   </w:t>
            </w:r>
            <w:r w:rsidRPr="009758BF">
              <w:rPr>
                <w:rFonts w:ascii="Arial" w:hAnsi="Arial" w:cs="Arial"/>
                <w:lang w:val="en-GB"/>
              </w:rPr>
              <w:t xml:space="preserve">No </w:t>
            </w:r>
            <w:sdt>
              <w:sdtPr>
                <w:rPr>
                  <w:rFonts w:ascii="Arial" w:hAnsi="Arial" w:cs="Arial"/>
                  <w:lang w:val="en-GB"/>
                </w:rPr>
                <w:id w:val="1310527316"/>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p w14:paraId="606D937B" w14:textId="22BBC221" w:rsidR="00CA7E43" w:rsidRDefault="00CA7E43" w:rsidP="009758BF">
            <w:pPr>
              <w:spacing w:line="259" w:lineRule="auto"/>
              <w:rPr>
                <w:rFonts w:ascii="Arial" w:hAnsi="Arial" w:cs="Arial"/>
                <w:lang w:val="en-GB"/>
              </w:rPr>
            </w:pPr>
            <w:r w:rsidRPr="009758BF">
              <w:rPr>
                <w:rFonts w:ascii="Arial" w:hAnsi="Arial" w:cs="Arial"/>
                <w:lang w:val="en-GB"/>
              </w:rPr>
              <w:t xml:space="preserve">that we should know </w:t>
            </w:r>
            <w:r w:rsidR="00D17E46">
              <w:rPr>
                <w:rFonts w:ascii="Arial" w:hAnsi="Arial" w:cs="Arial"/>
                <w:lang w:val="en-GB"/>
              </w:rPr>
              <w:t xml:space="preserve">to assess your suitability for </w:t>
            </w:r>
            <w:r w:rsidRPr="009758BF">
              <w:rPr>
                <w:rFonts w:ascii="Arial" w:hAnsi="Arial" w:cs="Arial"/>
                <w:lang w:val="en-GB"/>
              </w:rPr>
              <w:t>appointment</w:t>
            </w:r>
            <w:r w:rsidR="00425DA4">
              <w:rPr>
                <w:rFonts w:ascii="Arial" w:hAnsi="Arial" w:cs="Arial"/>
                <w:lang w:val="en-GB"/>
              </w:rPr>
              <w:t xml:space="preserve">, </w:t>
            </w:r>
            <w:r w:rsidR="00DF7605">
              <w:rPr>
                <w:rFonts w:ascii="Arial" w:hAnsi="Arial" w:cs="Arial"/>
                <w:lang w:val="en-GB"/>
              </w:rPr>
              <w:t xml:space="preserve">your </w:t>
            </w:r>
            <w:r w:rsidR="00425DA4">
              <w:rPr>
                <w:rFonts w:ascii="Arial" w:hAnsi="Arial" w:cs="Arial"/>
                <w:lang w:val="en-GB"/>
              </w:rPr>
              <w:br/>
            </w:r>
            <w:r w:rsidR="00877C62">
              <w:rPr>
                <w:rFonts w:ascii="Arial" w:hAnsi="Arial" w:cs="Arial"/>
                <w:lang w:val="en-GB"/>
              </w:rPr>
              <w:t>suitability for work with children</w:t>
            </w:r>
            <w:r w:rsidR="00877C62" w:rsidRPr="009758BF">
              <w:rPr>
                <w:rFonts w:ascii="Arial" w:hAnsi="Arial" w:cs="Arial"/>
                <w:lang w:val="en-GB"/>
              </w:rPr>
              <w:t xml:space="preserve"> </w:t>
            </w:r>
            <w:r w:rsidR="00877C62">
              <w:rPr>
                <w:rFonts w:ascii="Arial" w:hAnsi="Arial" w:cs="Arial"/>
                <w:lang w:val="en-GB"/>
              </w:rPr>
              <w:t xml:space="preserve">or your </w:t>
            </w:r>
            <w:r w:rsidRPr="009758BF">
              <w:rPr>
                <w:rFonts w:ascii="Arial" w:hAnsi="Arial" w:cs="Arial"/>
                <w:lang w:val="en-GB"/>
              </w:rPr>
              <w:t>ability to do the job</w:t>
            </w:r>
            <w:r w:rsidR="00877C62">
              <w:rPr>
                <w:rFonts w:ascii="Arial" w:hAnsi="Arial" w:cs="Arial"/>
                <w:lang w:val="en-GB"/>
              </w:rPr>
              <w:t>?</w:t>
            </w:r>
          </w:p>
          <w:p w14:paraId="66BFB2E4" w14:textId="77777777" w:rsidR="00631403" w:rsidRPr="009758BF" w:rsidRDefault="00631403" w:rsidP="009758BF">
            <w:pPr>
              <w:spacing w:line="259" w:lineRule="auto"/>
              <w:rPr>
                <w:rFonts w:ascii="Arial" w:hAnsi="Arial" w:cs="Arial"/>
                <w:lang w:val="en-GB"/>
              </w:rPr>
            </w:pPr>
          </w:p>
          <w:p w14:paraId="633ED388" w14:textId="77777777" w:rsidR="00CA7E43" w:rsidRPr="009758BF" w:rsidRDefault="00CA7E43" w:rsidP="00CA7E43">
            <w:pPr>
              <w:spacing w:after="160" w:line="259" w:lineRule="auto"/>
              <w:rPr>
                <w:rFonts w:ascii="Arial" w:hAnsi="Arial" w:cs="Arial"/>
                <w:lang w:val="en-GB"/>
              </w:rPr>
            </w:pPr>
            <w:r w:rsidRPr="009758BF">
              <w:rPr>
                <w:rFonts w:ascii="Arial" w:hAnsi="Arial" w:cs="Arial"/>
                <w:lang w:val="en-GB"/>
              </w:rPr>
              <w:t xml:space="preserve">If “Yes”, please </w:t>
            </w:r>
            <w:r w:rsidR="00BE564E">
              <w:rPr>
                <w:rFonts w:ascii="Arial" w:hAnsi="Arial" w:cs="Arial"/>
                <w:lang w:val="en-GB"/>
              </w:rPr>
              <w:t>detail</w:t>
            </w:r>
            <w:r w:rsidRPr="009758BF">
              <w:rPr>
                <w:rFonts w:ascii="Arial" w:hAnsi="Arial" w:cs="Arial"/>
                <w:lang w:val="en-GB"/>
              </w:rPr>
              <w:t xml:space="preserve">: </w:t>
            </w:r>
          </w:p>
          <w:sdt>
            <w:sdtPr>
              <w:rPr>
                <w:rFonts w:ascii="Arial" w:hAnsi="Arial" w:cs="Arial"/>
                <w:lang w:val="en-GB"/>
              </w:rPr>
              <w:id w:val="-1420014702"/>
              <w:placeholder>
                <w:docPart w:val="45FEF9232E6A4ADEBBD48B9E43394EC5"/>
              </w:placeholder>
              <w:showingPlcHdr/>
            </w:sdtPr>
            <w:sdtEndPr/>
            <w:sdtContent>
              <w:p w14:paraId="7C45E829" w14:textId="77777777" w:rsidR="00CA7E43" w:rsidRPr="009758BF" w:rsidRDefault="00586394" w:rsidP="001E565A">
                <w:pPr>
                  <w:spacing w:after="160" w:line="259" w:lineRule="auto"/>
                  <w:rPr>
                    <w:rFonts w:ascii="Arial" w:hAnsi="Arial" w:cs="Arial"/>
                    <w:lang w:val="en-GB"/>
                  </w:rPr>
                </w:pPr>
                <w:r w:rsidRPr="002504CA">
                  <w:rPr>
                    <w:rStyle w:val="PlaceholderText"/>
                  </w:rPr>
                  <w:t>Click or tap here to enter text.</w:t>
                </w:r>
              </w:p>
            </w:sdtContent>
          </w:sdt>
        </w:tc>
      </w:tr>
      <w:tr w:rsidR="00AC444F" w:rsidRPr="009758BF" w14:paraId="5CE1A324" w14:textId="77777777" w:rsidTr="00B67C5A">
        <w:trPr>
          <w:trHeight w:hRule="exact" w:val="1440"/>
          <w:jc w:val="center"/>
        </w:trPr>
        <w:tc>
          <w:tcPr>
            <w:tcW w:w="5000" w:type="pct"/>
          </w:tcPr>
          <w:p w14:paraId="107760C7" w14:textId="77777777" w:rsidR="00AC444F" w:rsidRPr="009758BF" w:rsidRDefault="00AC444F" w:rsidP="00AC444F">
            <w:pPr>
              <w:spacing w:after="160" w:line="259" w:lineRule="auto"/>
              <w:rPr>
                <w:rFonts w:ascii="Arial" w:hAnsi="Arial" w:cs="Arial"/>
                <w:lang w:val="en-GB"/>
              </w:rPr>
            </w:pPr>
            <w:r w:rsidRPr="009758BF">
              <w:rPr>
                <w:rFonts w:ascii="Arial" w:hAnsi="Arial" w:cs="Arial"/>
                <w:lang w:val="en-GB"/>
              </w:rPr>
              <w:t xml:space="preserve">Have you </w:t>
            </w:r>
            <w:r w:rsidR="00450BF1" w:rsidRPr="009758BF">
              <w:rPr>
                <w:rFonts w:ascii="Arial" w:hAnsi="Arial" w:cs="Arial"/>
                <w:lang w:val="en-GB"/>
              </w:rPr>
              <w:t xml:space="preserve">ever </w:t>
            </w:r>
            <w:r w:rsidRPr="009758BF">
              <w:rPr>
                <w:rFonts w:ascii="Arial" w:hAnsi="Arial" w:cs="Arial"/>
                <w:lang w:val="en-GB"/>
              </w:rPr>
              <w:t>been the subject of any conc</w:t>
            </w:r>
            <w:r w:rsidR="00D949BF">
              <w:rPr>
                <w:rFonts w:ascii="Arial" w:hAnsi="Arial" w:cs="Arial"/>
                <w:lang w:val="en-GB"/>
              </w:rPr>
              <w:t xml:space="preserve">erns involving </w:t>
            </w:r>
            <w:r w:rsidR="004B216D">
              <w:rPr>
                <w:rFonts w:ascii="Arial" w:hAnsi="Arial" w:cs="Arial"/>
                <w:lang w:val="en-GB"/>
              </w:rPr>
              <w:t xml:space="preserve">child </w:t>
            </w:r>
            <w:r w:rsidR="00D949BF">
              <w:rPr>
                <w:rFonts w:ascii="Arial" w:hAnsi="Arial" w:cs="Arial"/>
                <w:lang w:val="en-GB"/>
              </w:rPr>
              <w:t xml:space="preserve">safety? </w:t>
            </w:r>
            <w:r w:rsidR="00DF7605">
              <w:rPr>
                <w:rFonts w:ascii="Arial" w:hAnsi="Arial" w:cs="Arial"/>
                <w:lang w:val="en-GB"/>
              </w:rPr>
              <w:t xml:space="preserve">   </w:t>
            </w:r>
            <w:r w:rsidR="00E46262">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34482780"/>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Pr="009758BF">
              <w:rPr>
                <w:rFonts w:ascii="Arial" w:hAnsi="Arial" w:cs="Arial"/>
                <w:lang w:val="en-GB"/>
              </w:rPr>
              <w:t xml:space="preserve"> </w:t>
            </w:r>
            <w:r w:rsidR="00161A55">
              <w:rPr>
                <w:rFonts w:ascii="Arial" w:hAnsi="Arial" w:cs="Arial"/>
                <w:lang w:val="en-GB"/>
              </w:rPr>
              <w:t xml:space="preserve"> </w:t>
            </w:r>
            <w:r w:rsidR="00D949BF">
              <w:rPr>
                <w:rFonts w:ascii="Arial" w:hAnsi="Arial" w:cs="Arial"/>
                <w:lang w:val="en-GB"/>
              </w:rPr>
              <w:t xml:space="preserve">    </w:t>
            </w:r>
            <w:r w:rsidRPr="009758BF">
              <w:rPr>
                <w:rFonts w:ascii="Arial" w:hAnsi="Arial" w:cs="Arial"/>
                <w:lang w:val="en-GB"/>
              </w:rPr>
              <w:t xml:space="preserve">No </w:t>
            </w:r>
            <w:sdt>
              <w:sdtPr>
                <w:rPr>
                  <w:rFonts w:ascii="Arial" w:hAnsi="Arial" w:cs="Arial"/>
                  <w:lang w:val="en-GB"/>
                </w:rPr>
                <w:id w:val="-882627551"/>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p w14:paraId="4EC87EB8" w14:textId="77777777" w:rsidR="00AC444F" w:rsidRDefault="00AC444F" w:rsidP="00AD4CD4">
            <w:pPr>
              <w:spacing w:after="160" w:line="259" w:lineRule="auto"/>
              <w:rPr>
                <w:rFonts w:ascii="Arial" w:hAnsi="Arial" w:cs="Arial"/>
                <w:lang w:val="en-GB"/>
              </w:rPr>
            </w:pPr>
            <w:r w:rsidRPr="009758BF">
              <w:rPr>
                <w:rFonts w:ascii="Arial" w:hAnsi="Arial" w:cs="Arial"/>
                <w:lang w:val="en-GB"/>
              </w:rPr>
              <w:t>If “Yes” please detail:</w:t>
            </w:r>
          </w:p>
          <w:sdt>
            <w:sdtPr>
              <w:rPr>
                <w:rFonts w:ascii="Arial" w:hAnsi="Arial" w:cs="Arial"/>
                <w:lang w:val="en-GB"/>
              </w:rPr>
              <w:id w:val="-1416011255"/>
              <w:placeholder>
                <w:docPart w:val="28B6F220B21D4EAF894DF56633510439"/>
              </w:placeholder>
              <w:showingPlcHdr/>
            </w:sdtPr>
            <w:sdtEndPr/>
            <w:sdtContent>
              <w:p w14:paraId="7CB23D2B" w14:textId="77777777" w:rsidR="00AD4CD4" w:rsidRPr="009758BF" w:rsidRDefault="00586394" w:rsidP="00586394">
                <w:pPr>
                  <w:rPr>
                    <w:rFonts w:ascii="Arial" w:hAnsi="Arial" w:cs="Arial"/>
                    <w:lang w:val="en-GB"/>
                  </w:rPr>
                </w:pPr>
                <w:r w:rsidRPr="002504CA">
                  <w:rPr>
                    <w:rStyle w:val="PlaceholderText"/>
                  </w:rPr>
                  <w:t>Click or tap here to enter text.</w:t>
                </w:r>
              </w:p>
            </w:sdtContent>
          </w:sdt>
        </w:tc>
      </w:tr>
      <w:tr w:rsidR="00CA7E43" w:rsidRPr="009758BF" w14:paraId="4DAE787D" w14:textId="77777777" w:rsidTr="00B67C5A">
        <w:trPr>
          <w:jc w:val="center"/>
        </w:trPr>
        <w:tc>
          <w:tcPr>
            <w:tcW w:w="5000" w:type="pct"/>
          </w:tcPr>
          <w:p w14:paraId="573C741E" w14:textId="77777777" w:rsidR="001576AC" w:rsidRDefault="001576AC" w:rsidP="001576AC">
            <w:pPr>
              <w:rPr>
                <w:rFonts w:ascii="Arial" w:hAnsi="Arial" w:cs="Arial"/>
                <w:lang w:val="en-GB"/>
              </w:rPr>
            </w:pPr>
            <w:r w:rsidRPr="001576AC">
              <w:rPr>
                <w:rFonts w:ascii="Arial" w:hAnsi="Arial" w:cs="Arial"/>
                <w:lang w:val="en-GB"/>
              </w:rPr>
              <w:t>Are you aware of any injury or medical condition that could impact</w:t>
            </w:r>
            <w:r w:rsidRPr="009758BF">
              <w:rPr>
                <w:rFonts w:ascii="Arial" w:hAnsi="Arial" w:cs="Arial"/>
                <w:lang w:val="en-GB"/>
              </w:rPr>
              <w:t xml:space="preserve">             </w:t>
            </w:r>
            <w:r w:rsidR="000A59BC">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700674784"/>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Pr>
                <w:rFonts w:ascii="Arial" w:hAnsi="Arial" w:cs="Arial"/>
                <w:lang w:val="en-GB"/>
              </w:rPr>
              <w:t xml:space="preserve">  </w:t>
            </w:r>
            <w:r w:rsidRPr="009758BF">
              <w:rPr>
                <w:rFonts w:ascii="Arial" w:hAnsi="Arial" w:cs="Arial"/>
                <w:lang w:val="en-GB"/>
              </w:rPr>
              <w:t xml:space="preserve">    No </w:t>
            </w:r>
            <w:sdt>
              <w:sdtPr>
                <w:rPr>
                  <w:rFonts w:ascii="Arial" w:hAnsi="Arial" w:cs="Arial"/>
                  <w:lang w:val="en-GB"/>
                </w:rPr>
                <w:id w:val="1714388011"/>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p w14:paraId="453F8D26" w14:textId="77777777" w:rsidR="001576AC" w:rsidRPr="001576AC" w:rsidRDefault="001576AC" w:rsidP="001576AC">
            <w:pPr>
              <w:rPr>
                <w:rFonts w:ascii="Arial" w:hAnsi="Arial" w:cs="Arial"/>
                <w:lang w:val="en-GB"/>
              </w:rPr>
            </w:pPr>
            <w:r w:rsidRPr="001576AC">
              <w:rPr>
                <w:rFonts w:ascii="Arial" w:hAnsi="Arial" w:cs="Arial"/>
                <w:lang w:val="en-GB"/>
              </w:rPr>
              <w:t xml:space="preserve">on your ability to perform this job effectively? </w:t>
            </w:r>
          </w:p>
          <w:p w14:paraId="3216B403" w14:textId="77777777" w:rsidR="00F7735C" w:rsidRDefault="00F7735C" w:rsidP="001576AC">
            <w:pPr>
              <w:spacing w:line="259" w:lineRule="auto"/>
              <w:rPr>
                <w:rFonts w:ascii="Arial" w:hAnsi="Arial" w:cs="Arial"/>
                <w:lang w:val="en-GB"/>
              </w:rPr>
            </w:pPr>
          </w:p>
          <w:p w14:paraId="2C049C53" w14:textId="77777777" w:rsidR="001576AC" w:rsidRDefault="001576AC" w:rsidP="00F7735C">
            <w:pPr>
              <w:spacing w:line="259" w:lineRule="auto"/>
              <w:rPr>
                <w:rFonts w:ascii="Arial" w:hAnsi="Arial" w:cs="Arial"/>
                <w:lang w:val="en-GB"/>
              </w:rPr>
            </w:pPr>
            <w:r w:rsidRPr="001576AC">
              <w:rPr>
                <w:rFonts w:ascii="Arial" w:hAnsi="Arial" w:cs="Arial"/>
                <w:lang w:val="en-GB"/>
              </w:rPr>
              <w:t>If “Yes”, please detail</w:t>
            </w:r>
          </w:p>
          <w:p w14:paraId="47EDEFB2" w14:textId="77777777" w:rsidR="00F7735C" w:rsidRPr="00F7735C" w:rsidRDefault="00F7735C" w:rsidP="00F7735C">
            <w:pPr>
              <w:spacing w:line="259" w:lineRule="auto"/>
              <w:rPr>
                <w:rStyle w:val="PlaceholderText"/>
                <w:rFonts w:ascii="Arial" w:hAnsi="Arial" w:cs="Arial"/>
                <w:color w:val="auto"/>
                <w:lang w:val="en-GB"/>
              </w:rPr>
            </w:pPr>
          </w:p>
          <w:sdt>
            <w:sdtPr>
              <w:rPr>
                <w:rFonts w:ascii="Arial" w:hAnsi="Arial" w:cs="Arial"/>
                <w:color w:val="808080"/>
                <w:lang w:val="en-GB"/>
              </w:rPr>
              <w:id w:val="-1269699784"/>
              <w:placeholder>
                <w:docPart w:val="35B63D559C5C45BC842E76293788648A"/>
              </w:placeholder>
              <w:showingPlcHdr/>
            </w:sdtPr>
            <w:sdtEndPr/>
            <w:sdtContent>
              <w:p w14:paraId="0E116DD0" w14:textId="77777777" w:rsidR="00CA7E43" w:rsidRPr="009758BF" w:rsidRDefault="00586394" w:rsidP="001E565A">
                <w:pPr>
                  <w:spacing w:after="160" w:line="259" w:lineRule="auto"/>
                  <w:rPr>
                    <w:rFonts w:ascii="Arial" w:hAnsi="Arial" w:cs="Arial"/>
                    <w:lang w:val="en-GB"/>
                  </w:rPr>
                </w:pPr>
                <w:r w:rsidRPr="002504CA">
                  <w:rPr>
                    <w:rStyle w:val="PlaceholderText"/>
                  </w:rPr>
                  <w:t>Click or tap here to enter text.</w:t>
                </w:r>
              </w:p>
            </w:sdtContent>
          </w:sdt>
        </w:tc>
      </w:tr>
    </w:tbl>
    <w:p w14:paraId="7841CA2B" w14:textId="77777777" w:rsidR="00AD4CD4" w:rsidRDefault="00AD4CD4" w:rsidP="00CA7E43">
      <w:pPr>
        <w:rPr>
          <w:rFonts w:ascii="Arial" w:hAnsi="Arial" w:cs="Arial"/>
          <w:b/>
          <w:i/>
          <w:sz w:val="28"/>
          <w:szCs w:val="28"/>
          <w:lang w:val="en-GB"/>
        </w:rPr>
      </w:pPr>
    </w:p>
    <w:p w14:paraId="0EF5C43E" w14:textId="77777777" w:rsidR="00CA7E43" w:rsidRPr="009758BF" w:rsidRDefault="00CA7E43" w:rsidP="00CA7E43">
      <w:pPr>
        <w:rPr>
          <w:rFonts w:ascii="Arial" w:hAnsi="Arial" w:cs="Arial"/>
          <w:b/>
          <w:i/>
          <w:sz w:val="28"/>
          <w:szCs w:val="28"/>
          <w:lang w:val="en-GB"/>
        </w:rPr>
      </w:pPr>
      <w:r w:rsidRPr="009758BF">
        <w:rPr>
          <w:rFonts w:ascii="Arial" w:hAnsi="Arial" w:cs="Arial"/>
          <w:b/>
          <w:i/>
          <w:sz w:val="28"/>
          <w:szCs w:val="28"/>
          <w:lang w:val="en-GB"/>
        </w:rPr>
        <w:t>Education</w:t>
      </w:r>
      <w:r w:rsidR="0074389F">
        <w:rPr>
          <w:rFonts w:ascii="Arial" w:hAnsi="Arial" w:cs="Arial"/>
          <w:b/>
          <w:i/>
          <w:sz w:val="28"/>
          <w:szCs w:val="28"/>
          <w:lang w:val="en-GB"/>
        </w:rPr>
        <w:t>al Qualifications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2218"/>
        <w:gridCol w:w="2168"/>
        <w:gridCol w:w="1364"/>
        <w:gridCol w:w="1939"/>
      </w:tblGrid>
      <w:tr w:rsidR="00F7735C" w:rsidRPr="009758BF" w14:paraId="56194AA1" w14:textId="77777777" w:rsidTr="0090345E">
        <w:trPr>
          <w:trHeight w:hRule="exact" w:val="864"/>
          <w:jc w:val="center"/>
        </w:trPr>
        <w:tc>
          <w:tcPr>
            <w:tcW w:w="868" w:type="pct"/>
          </w:tcPr>
          <w:p w14:paraId="0576324E" w14:textId="77777777" w:rsidR="00CA7E43" w:rsidRPr="009758BF" w:rsidRDefault="00CA7E43" w:rsidP="00CA7E43">
            <w:pPr>
              <w:rPr>
                <w:rFonts w:ascii="Arial" w:hAnsi="Arial" w:cs="Arial"/>
                <w:b/>
                <w:lang w:val="en-GB"/>
              </w:rPr>
            </w:pPr>
          </w:p>
        </w:tc>
        <w:tc>
          <w:tcPr>
            <w:tcW w:w="1192" w:type="pct"/>
            <w:shd w:val="clear" w:color="auto" w:fill="D9D9D9" w:themeFill="background1" w:themeFillShade="D9"/>
          </w:tcPr>
          <w:p w14:paraId="22747B28" w14:textId="77777777" w:rsidR="00CA7E43" w:rsidRPr="009758BF" w:rsidRDefault="00CA7E43" w:rsidP="00CA7E43">
            <w:pPr>
              <w:rPr>
                <w:rFonts w:ascii="Arial" w:hAnsi="Arial" w:cs="Arial"/>
                <w:b/>
                <w:lang w:val="en-GB"/>
              </w:rPr>
            </w:pPr>
            <w:r w:rsidRPr="009758BF">
              <w:rPr>
                <w:rFonts w:ascii="Arial" w:hAnsi="Arial" w:cs="Arial"/>
                <w:b/>
                <w:lang w:val="en-GB"/>
              </w:rPr>
              <w:t>Name</w:t>
            </w:r>
          </w:p>
        </w:tc>
        <w:tc>
          <w:tcPr>
            <w:tcW w:w="1165" w:type="pct"/>
            <w:shd w:val="clear" w:color="auto" w:fill="D9D9D9" w:themeFill="background1" w:themeFillShade="D9"/>
          </w:tcPr>
          <w:p w14:paraId="69A5766F" w14:textId="77777777" w:rsidR="00CA7E43" w:rsidRPr="009758BF" w:rsidRDefault="00CA7E43" w:rsidP="00CA7E43">
            <w:pPr>
              <w:rPr>
                <w:rFonts w:ascii="Arial" w:hAnsi="Arial" w:cs="Arial"/>
                <w:b/>
                <w:lang w:val="en-GB"/>
              </w:rPr>
            </w:pPr>
            <w:r w:rsidRPr="009758BF">
              <w:rPr>
                <w:rFonts w:ascii="Arial" w:hAnsi="Arial" w:cs="Arial"/>
                <w:b/>
                <w:lang w:val="en-GB"/>
              </w:rPr>
              <w:t>Location</w:t>
            </w:r>
          </w:p>
        </w:tc>
        <w:tc>
          <w:tcPr>
            <w:tcW w:w="733" w:type="pct"/>
            <w:shd w:val="clear" w:color="auto" w:fill="D9D9D9" w:themeFill="background1" w:themeFillShade="D9"/>
          </w:tcPr>
          <w:p w14:paraId="0BBD766A" w14:textId="77777777" w:rsidR="00CA7E43" w:rsidRPr="009758BF" w:rsidRDefault="00CA7E43" w:rsidP="00CA7E43">
            <w:pPr>
              <w:rPr>
                <w:rFonts w:ascii="Arial" w:hAnsi="Arial" w:cs="Arial"/>
                <w:b/>
                <w:lang w:val="en-GB"/>
              </w:rPr>
            </w:pPr>
            <w:r w:rsidRPr="009758BF">
              <w:rPr>
                <w:rFonts w:ascii="Arial" w:hAnsi="Arial" w:cs="Arial"/>
                <w:b/>
                <w:lang w:val="en-GB"/>
              </w:rPr>
              <w:t>Number of years completed</w:t>
            </w:r>
          </w:p>
        </w:tc>
        <w:tc>
          <w:tcPr>
            <w:tcW w:w="1042" w:type="pct"/>
            <w:shd w:val="clear" w:color="auto" w:fill="D9D9D9" w:themeFill="background1" w:themeFillShade="D9"/>
          </w:tcPr>
          <w:p w14:paraId="7E747E2C" w14:textId="77777777" w:rsidR="00CA7E43" w:rsidRPr="009758BF" w:rsidRDefault="00CA7E43" w:rsidP="00CA7E43">
            <w:pPr>
              <w:rPr>
                <w:rFonts w:ascii="Arial" w:hAnsi="Arial" w:cs="Arial"/>
                <w:b/>
                <w:lang w:val="en-GB"/>
              </w:rPr>
            </w:pPr>
            <w:r w:rsidRPr="009758BF">
              <w:rPr>
                <w:rFonts w:ascii="Arial" w:hAnsi="Arial" w:cs="Arial"/>
                <w:b/>
                <w:lang w:val="en-GB"/>
              </w:rPr>
              <w:t>Highest Qualification Gained</w:t>
            </w:r>
          </w:p>
        </w:tc>
      </w:tr>
      <w:tr w:rsidR="00F7735C" w:rsidRPr="009758BF" w14:paraId="62AF4252" w14:textId="77777777" w:rsidTr="0090345E">
        <w:trPr>
          <w:trHeight w:val="369"/>
          <w:jc w:val="center"/>
        </w:trPr>
        <w:tc>
          <w:tcPr>
            <w:tcW w:w="868" w:type="pct"/>
            <w:vAlign w:val="center"/>
          </w:tcPr>
          <w:p w14:paraId="2350EB04" w14:textId="77777777" w:rsidR="00CA7E43" w:rsidRPr="009758BF" w:rsidRDefault="00CA7E43" w:rsidP="00CA7E43">
            <w:pPr>
              <w:rPr>
                <w:rFonts w:ascii="Arial" w:hAnsi="Arial" w:cs="Arial"/>
                <w:b/>
                <w:lang w:val="en-GB"/>
              </w:rPr>
            </w:pPr>
            <w:r w:rsidRPr="009758BF">
              <w:rPr>
                <w:rFonts w:ascii="Arial" w:hAnsi="Arial" w:cs="Arial"/>
                <w:b/>
                <w:lang w:val="en-GB"/>
              </w:rPr>
              <w:t>Secondary School</w:t>
            </w:r>
          </w:p>
        </w:tc>
        <w:sdt>
          <w:sdtPr>
            <w:rPr>
              <w:rFonts w:ascii="Arial" w:hAnsi="Arial" w:cs="Arial"/>
              <w:lang w:val="en-GB"/>
            </w:rPr>
            <w:id w:val="2054802624"/>
            <w:placeholder>
              <w:docPart w:val="294BEDB5665943679B12201F277A977B"/>
            </w:placeholder>
            <w:showingPlcHdr/>
          </w:sdtPr>
          <w:sdtEndPr/>
          <w:sdtContent>
            <w:tc>
              <w:tcPr>
                <w:tcW w:w="1192" w:type="pct"/>
                <w:vAlign w:val="center"/>
              </w:tcPr>
              <w:p w14:paraId="7254BAD6" w14:textId="77777777" w:rsidR="00CA7E43" w:rsidRPr="009758BF" w:rsidRDefault="00F7735C"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887498659"/>
            <w:placeholder>
              <w:docPart w:val="0BD639CECAFB465989880B5F5205C476"/>
            </w:placeholder>
            <w:showingPlcHdr/>
          </w:sdtPr>
          <w:sdtEndPr/>
          <w:sdtContent>
            <w:tc>
              <w:tcPr>
                <w:tcW w:w="1165" w:type="pct"/>
                <w:vAlign w:val="center"/>
              </w:tcPr>
              <w:p w14:paraId="3790A166"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685751140"/>
            <w:placeholder>
              <w:docPart w:val="071C066A86424359860C762BC11AC428"/>
            </w:placeholder>
            <w:showingPlcHdr/>
          </w:sdtPr>
          <w:sdtEndPr/>
          <w:sdtContent>
            <w:tc>
              <w:tcPr>
                <w:tcW w:w="733" w:type="pct"/>
                <w:vAlign w:val="center"/>
              </w:tcPr>
              <w:p w14:paraId="428C910F"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5595399"/>
            <w:placeholder>
              <w:docPart w:val="7CE6214CBD1B427D81CF6D98DCAC980D"/>
            </w:placeholder>
            <w:showingPlcHdr/>
          </w:sdtPr>
          <w:sdtEndPr/>
          <w:sdtContent>
            <w:tc>
              <w:tcPr>
                <w:tcW w:w="1042" w:type="pct"/>
                <w:vAlign w:val="center"/>
              </w:tcPr>
              <w:p w14:paraId="25A5BF79"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tr>
      <w:tr w:rsidR="00F7735C" w:rsidRPr="009758BF" w14:paraId="6C741FAD" w14:textId="77777777" w:rsidTr="0090345E">
        <w:trPr>
          <w:trHeight w:val="369"/>
          <w:jc w:val="center"/>
        </w:trPr>
        <w:tc>
          <w:tcPr>
            <w:tcW w:w="868" w:type="pct"/>
            <w:vAlign w:val="center"/>
          </w:tcPr>
          <w:p w14:paraId="78903AEC" w14:textId="77777777" w:rsidR="00CA7E43" w:rsidRPr="009758BF" w:rsidRDefault="00CA7E43" w:rsidP="00CA7E43">
            <w:pPr>
              <w:rPr>
                <w:rFonts w:ascii="Arial" w:hAnsi="Arial" w:cs="Arial"/>
                <w:b/>
                <w:lang w:val="en-GB"/>
              </w:rPr>
            </w:pPr>
            <w:r w:rsidRPr="009758BF">
              <w:rPr>
                <w:rFonts w:ascii="Arial" w:hAnsi="Arial" w:cs="Arial"/>
                <w:b/>
                <w:lang w:val="en-GB"/>
              </w:rPr>
              <w:t>University</w:t>
            </w:r>
          </w:p>
        </w:tc>
        <w:sdt>
          <w:sdtPr>
            <w:rPr>
              <w:rFonts w:ascii="Arial" w:hAnsi="Arial" w:cs="Arial"/>
              <w:lang w:val="en-GB"/>
            </w:rPr>
            <w:id w:val="-937833452"/>
            <w:placeholder>
              <w:docPart w:val="D9409CF48F00443195A517581F55F9B1"/>
            </w:placeholder>
            <w:showingPlcHdr/>
          </w:sdtPr>
          <w:sdtEndPr/>
          <w:sdtContent>
            <w:tc>
              <w:tcPr>
                <w:tcW w:w="1192" w:type="pct"/>
                <w:vAlign w:val="center"/>
              </w:tcPr>
              <w:p w14:paraId="50316898"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94214048"/>
            <w:placeholder>
              <w:docPart w:val="8E1243C6E9534D6FBFE6D07BB2742E28"/>
            </w:placeholder>
            <w:showingPlcHdr/>
          </w:sdtPr>
          <w:sdtEndPr/>
          <w:sdtContent>
            <w:tc>
              <w:tcPr>
                <w:tcW w:w="1165" w:type="pct"/>
                <w:vAlign w:val="center"/>
              </w:tcPr>
              <w:p w14:paraId="1286689C"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463045313"/>
            <w:placeholder>
              <w:docPart w:val="0F8BBA71FB2D4FD58EA59B2FC684EAE9"/>
            </w:placeholder>
            <w:showingPlcHdr/>
          </w:sdtPr>
          <w:sdtEndPr/>
          <w:sdtContent>
            <w:tc>
              <w:tcPr>
                <w:tcW w:w="733" w:type="pct"/>
                <w:vAlign w:val="center"/>
              </w:tcPr>
              <w:p w14:paraId="4967F6E6"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968159525"/>
            <w:placeholder>
              <w:docPart w:val="747A1E5A250145A1BE2BB488D12C8ACD"/>
            </w:placeholder>
            <w:showingPlcHdr/>
          </w:sdtPr>
          <w:sdtEndPr/>
          <w:sdtContent>
            <w:tc>
              <w:tcPr>
                <w:tcW w:w="1042" w:type="pct"/>
                <w:vAlign w:val="center"/>
              </w:tcPr>
              <w:p w14:paraId="3477A14F"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tr>
      <w:tr w:rsidR="00F7735C" w:rsidRPr="009758BF" w14:paraId="5D7F95AA" w14:textId="77777777" w:rsidTr="0090345E">
        <w:trPr>
          <w:trHeight w:val="369"/>
          <w:jc w:val="center"/>
        </w:trPr>
        <w:tc>
          <w:tcPr>
            <w:tcW w:w="868" w:type="pct"/>
            <w:vAlign w:val="center"/>
          </w:tcPr>
          <w:p w14:paraId="3DF010BB" w14:textId="77777777" w:rsidR="00CA7E43" w:rsidRPr="009758BF" w:rsidRDefault="00CA7E43" w:rsidP="00CA7E43">
            <w:pPr>
              <w:rPr>
                <w:rFonts w:ascii="Arial" w:hAnsi="Arial" w:cs="Arial"/>
                <w:b/>
                <w:lang w:val="en-GB"/>
              </w:rPr>
            </w:pPr>
            <w:r w:rsidRPr="009758BF">
              <w:rPr>
                <w:rFonts w:ascii="Arial" w:hAnsi="Arial" w:cs="Arial"/>
                <w:b/>
                <w:lang w:val="en-GB"/>
              </w:rPr>
              <w:t>Other</w:t>
            </w:r>
          </w:p>
        </w:tc>
        <w:sdt>
          <w:sdtPr>
            <w:rPr>
              <w:rFonts w:ascii="Arial" w:hAnsi="Arial" w:cs="Arial"/>
              <w:lang w:val="en-GB"/>
            </w:rPr>
            <w:id w:val="-658460712"/>
            <w:placeholder>
              <w:docPart w:val="14FBAB31272547AE9831137C9AC97F8B"/>
            </w:placeholder>
            <w:showingPlcHdr/>
          </w:sdtPr>
          <w:sdtEndPr/>
          <w:sdtContent>
            <w:tc>
              <w:tcPr>
                <w:tcW w:w="1192" w:type="pct"/>
                <w:vAlign w:val="center"/>
              </w:tcPr>
              <w:p w14:paraId="3DBEAA87"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151483833"/>
            <w:placeholder>
              <w:docPart w:val="24B778E6ECF54153A6C6F9D9F55B12E4"/>
            </w:placeholder>
            <w:showingPlcHdr/>
          </w:sdtPr>
          <w:sdtEndPr/>
          <w:sdtContent>
            <w:tc>
              <w:tcPr>
                <w:tcW w:w="1165" w:type="pct"/>
                <w:vAlign w:val="center"/>
              </w:tcPr>
              <w:p w14:paraId="56A0D9A7"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913836741"/>
            <w:placeholder>
              <w:docPart w:val="2B625C7B41BD4C8EA627A357AB0D2B54"/>
            </w:placeholder>
            <w:showingPlcHdr/>
          </w:sdtPr>
          <w:sdtEndPr/>
          <w:sdtContent>
            <w:tc>
              <w:tcPr>
                <w:tcW w:w="733" w:type="pct"/>
                <w:vAlign w:val="center"/>
              </w:tcPr>
              <w:p w14:paraId="73CAC8FC"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873544136"/>
            <w:placeholder>
              <w:docPart w:val="626DFB1628BB4172A9DFA49D59FF5FC7"/>
            </w:placeholder>
            <w:showingPlcHdr/>
          </w:sdtPr>
          <w:sdtEndPr/>
          <w:sdtContent>
            <w:tc>
              <w:tcPr>
                <w:tcW w:w="1042" w:type="pct"/>
                <w:vAlign w:val="center"/>
              </w:tcPr>
              <w:p w14:paraId="458D6C46"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tr>
      <w:tr w:rsidR="00040D48" w:rsidRPr="009758BF" w14:paraId="4AC8D270" w14:textId="77777777" w:rsidTr="00040D48">
        <w:trPr>
          <w:trHeight w:val="369"/>
          <w:jc w:val="center"/>
        </w:trPr>
        <w:tc>
          <w:tcPr>
            <w:tcW w:w="868" w:type="pct"/>
            <w:tcBorders>
              <w:top w:val="single" w:sz="4" w:space="0" w:color="auto"/>
              <w:left w:val="single" w:sz="4" w:space="0" w:color="auto"/>
              <w:bottom w:val="single" w:sz="4" w:space="0" w:color="auto"/>
              <w:right w:val="single" w:sz="4" w:space="0" w:color="auto"/>
            </w:tcBorders>
            <w:vAlign w:val="center"/>
          </w:tcPr>
          <w:p w14:paraId="38955886" w14:textId="77777777" w:rsidR="00040D48" w:rsidRPr="009758BF" w:rsidRDefault="00040D48" w:rsidP="00F0332A">
            <w:pPr>
              <w:rPr>
                <w:rFonts w:ascii="Arial" w:hAnsi="Arial" w:cs="Arial"/>
                <w:b/>
                <w:lang w:val="en-GB"/>
              </w:rPr>
            </w:pPr>
            <w:r w:rsidRPr="009758BF">
              <w:rPr>
                <w:rFonts w:ascii="Arial" w:hAnsi="Arial" w:cs="Arial"/>
                <w:b/>
                <w:lang w:val="en-GB"/>
              </w:rPr>
              <w:t>Other</w:t>
            </w:r>
          </w:p>
        </w:tc>
        <w:sdt>
          <w:sdtPr>
            <w:rPr>
              <w:rFonts w:ascii="Arial" w:hAnsi="Arial" w:cs="Arial"/>
              <w:lang w:val="en-GB"/>
            </w:rPr>
            <w:id w:val="-1104957548"/>
            <w:placeholder>
              <w:docPart w:val="04F91B6D317D45F598CE112DFF8BFFA2"/>
            </w:placeholder>
            <w:showingPlcHdr/>
          </w:sdtPr>
          <w:sdtEndPr/>
          <w:sdtContent>
            <w:tc>
              <w:tcPr>
                <w:tcW w:w="1192" w:type="pct"/>
                <w:tcBorders>
                  <w:top w:val="single" w:sz="4" w:space="0" w:color="auto"/>
                  <w:left w:val="single" w:sz="4" w:space="0" w:color="auto"/>
                  <w:bottom w:val="single" w:sz="4" w:space="0" w:color="auto"/>
                  <w:right w:val="single" w:sz="4" w:space="0" w:color="auto"/>
                </w:tcBorders>
                <w:vAlign w:val="center"/>
              </w:tcPr>
              <w:p w14:paraId="5471D1D6" w14:textId="77777777" w:rsidR="00040D48" w:rsidRPr="009758BF" w:rsidRDefault="00040D48" w:rsidP="00F0332A">
                <w:pPr>
                  <w:rPr>
                    <w:rFonts w:ascii="Arial" w:hAnsi="Arial" w:cs="Arial"/>
                    <w:lang w:val="en-GB"/>
                  </w:rPr>
                </w:pPr>
                <w:r w:rsidRPr="00040D48">
                  <w:rPr>
                    <w:rStyle w:val="PlaceholderText"/>
                    <w:rFonts w:ascii="Arial" w:hAnsi="Arial" w:cs="Arial"/>
                    <w:color w:val="auto"/>
                    <w:lang w:val="en-GB"/>
                  </w:rPr>
                  <w:t>Click or tap here to enter text.</w:t>
                </w:r>
              </w:p>
            </w:tc>
          </w:sdtContent>
        </w:sdt>
        <w:sdt>
          <w:sdtPr>
            <w:rPr>
              <w:rFonts w:ascii="Arial" w:hAnsi="Arial" w:cs="Arial"/>
              <w:lang w:val="en-GB"/>
            </w:rPr>
            <w:id w:val="483974470"/>
            <w:placeholder>
              <w:docPart w:val="2C5332D11AD44AED800F56535274CF90"/>
            </w:placeholder>
            <w:showingPlcHdr/>
          </w:sdtPr>
          <w:sdtEndPr/>
          <w:sdtContent>
            <w:tc>
              <w:tcPr>
                <w:tcW w:w="1165" w:type="pct"/>
                <w:tcBorders>
                  <w:top w:val="single" w:sz="4" w:space="0" w:color="auto"/>
                  <w:left w:val="single" w:sz="4" w:space="0" w:color="auto"/>
                  <w:bottom w:val="single" w:sz="4" w:space="0" w:color="auto"/>
                  <w:right w:val="single" w:sz="4" w:space="0" w:color="auto"/>
                </w:tcBorders>
                <w:vAlign w:val="center"/>
              </w:tcPr>
              <w:p w14:paraId="2D8BF1AF" w14:textId="77777777" w:rsidR="00040D48" w:rsidRPr="009758BF" w:rsidRDefault="00040D48" w:rsidP="00F0332A">
                <w:pPr>
                  <w:rPr>
                    <w:rFonts w:ascii="Arial" w:hAnsi="Arial" w:cs="Arial"/>
                    <w:lang w:val="en-GB"/>
                  </w:rPr>
                </w:pPr>
                <w:r w:rsidRPr="00040D48">
                  <w:rPr>
                    <w:rStyle w:val="PlaceholderText"/>
                    <w:rFonts w:ascii="Arial" w:hAnsi="Arial" w:cs="Arial"/>
                    <w:color w:val="auto"/>
                    <w:lang w:val="en-GB"/>
                  </w:rPr>
                  <w:t>Click or tap here to enter text.</w:t>
                </w:r>
              </w:p>
            </w:tc>
          </w:sdtContent>
        </w:sdt>
        <w:sdt>
          <w:sdtPr>
            <w:rPr>
              <w:rFonts w:ascii="Arial" w:hAnsi="Arial" w:cs="Arial"/>
              <w:lang w:val="en-GB"/>
            </w:rPr>
            <w:id w:val="783467304"/>
            <w:placeholder>
              <w:docPart w:val="78517639B33940AB8472E604B673135E"/>
            </w:placeholder>
            <w:showingPlcHdr/>
          </w:sdtPr>
          <w:sdtEndPr/>
          <w:sdtContent>
            <w:tc>
              <w:tcPr>
                <w:tcW w:w="733" w:type="pct"/>
                <w:tcBorders>
                  <w:top w:val="single" w:sz="4" w:space="0" w:color="auto"/>
                  <w:left w:val="single" w:sz="4" w:space="0" w:color="auto"/>
                  <w:bottom w:val="single" w:sz="4" w:space="0" w:color="auto"/>
                  <w:right w:val="single" w:sz="4" w:space="0" w:color="auto"/>
                </w:tcBorders>
                <w:vAlign w:val="center"/>
              </w:tcPr>
              <w:p w14:paraId="6CC39279" w14:textId="77777777" w:rsidR="00040D48" w:rsidRPr="009758BF" w:rsidRDefault="00040D48" w:rsidP="00F0332A">
                <w:pPr>
                  <w:rPr>
                    <w:rFonts w:ascii="Arial" w:hAnsi="Arial" w:cs="Arial"/>
                    <w:lang w:val="en-GB"/>
                  </w:rPr>
                </w:pPr>
                <w:r w:rsidRPr="00040D48">
                  <w:rPr>
                    <w:rStyle w:val="PlaceholderText"/>
                    <w:rFonts w:ascii="Arial" w:hAnsi="Arial" w:cs="Arial"/>
                    <w:color w:val="auto"/>
                    <w:lang w:val="en-GB"/>
                  </w:rPr>
                  <w:t>Click or tap here to enter text.</w:t>
                </w:r>
              </w:p>
            </w:tc>
          </w:sdtContent>
        </w:sdt>
        <w:sdt>
          <w:sdtPr>
            <w:rPr>
              <w:rFonts w:ascii="Arial" w:hAnsi="Arial" w:cs="Arial"/>
              <w:lang w:val="en-GB"/>
            </w:rPr>
            <w:id w:val="894860001"/>
            <w:placeholder>
              <w:docPart w:val="DC4FDE5EC17D48A792DEBCA81BABA9B5"/>
            </w:placeholder>
            <w:showingPlcHdr/>
          </w:sdtPr>
          <w:sdtEndPr/>
          <w:sdtContent>
            <w:tc>
              <w:tcPr>
                <w:tcW w:w="1042" w:type="pct"/>
                <w:tcBorders>
                  <w:top w:val="single" w:sz="4" w:space="0" w:color="auto"/>
                  <w:left w:val="single" w:sz="4" w:space="0" w:color="auto"/>
                  <w:bottom w:val="single" w:sz="4" w:space="0" w:color="auto"/>
                  <w:right w:val="single" w:sz="4" w:space="0" w:color="auto"/>
                </w:tcBorders>
                <w:vAlign w:val="center"/>
              </w:tcPr>
              <w:p w14:paraId="25D72C3C" w14:textId="77777777" w:rsidR="00040D48" w:rsidRPr="009758BF" w:rsidRDefault="00040D48" w:rsidP="00F0332A">
                <w:pPr>
                  <w:rPr>
                    <w:rFonts w:ascii="Arial" w:hAnsi="Arial" w:cs="Arial"/>
                    <w:lang w:val="en-GB"/>
                  </w:rPr>
                </w:pPr>
                <w:r w:rsidRPr="00040D48">
                  <w:rPr>
                    <w:rStyle w:val="PlaceholderText"/>
                    <w:rFonts w:ascii="Arial" w:hAnsi="Arial" w:cs="Arial"/>
                    <w:color w:val="auto"/>
                    <w:lang w:val="en-GB"/>
                  </w:rPr>
                  <w:t>Click or tap here to enter text.</w:t>
                </w:r>
              </w:p>
            </w:tc>
          </w:sdtContent>
        </w:sdt>
      </w:tr>
    </w:tbl>
    <w:p w14:paraId="029D8B9B" w14:textId="77777777" w:rsidR="0090345E" w:rsidRDefault="0090345E" w:rsidP="00CA7E43">
      <w:pPr>
        <w:rPr>
          <w:rFonts w:ascii="Arial" w:hAnsi="Arial" w:cs="Arial"/>
          <w:b/>
          <w:i/>
          <w:sz w:val="28"/>
          <w:szCs w:val="28"/>
          <w:lang w:val="en-US"/>
        </w:rPr>
      </w:pPr>
    </w:p>
    <w:p w14:paraId="71015B8C" w14:textId="77777777" w:rsidR="0090345E" w:rsidRDefault="0090345E" w:rsidP="00CA7E43">
      <w:pPr>
        <w:rPr>
          <w:rFonts w:ascii="Arial" w:hAnsi="Arial" w:cs="Arial"/>
          <w:b/>
          <w:i/>
          <w:sz w:val="28"/>
          <w:szCs w:val="28"/>
          <w:lang w:val="en-US"/>
        </w:rPr>
      </w:pPr>
    </w:p>
    <w:p w14:paraId="5C220A70" w14:textId="77777777" w:rsidR="0090345E" w:rsidRDefault="0090345E" w:rsidP="00CA7E43">
      <w:pPr>
        <w:rPr>
          <w:rFonts w:ascii="Arial" w:hAnsi="Arial" w:cs="Arial"/>
          <w:b/>
          <w:i/>
          <w:sz w:val="28"/>
          <w:szCs w:val="28"/>
          <w:lang w:val="en-US"/>
        </w:rPr>
      </w:pPr>
    </w:p>
    <w:p w14:paraId="20F74FEB" w14:textId="77777777" w:rsidR="0090345E" w:rsidRDefault="0090345E" w:rsidP="00CA7E43">
      <w:pPr>
        <w:rPr>
          <w:rFonts w:ascii="Arial" w:hAnsi="Arial" w:cs="Arial"/>
          <w:b/>
          <w:i/>
          <w:sz w:val="28"/>
          <w:szCs w:val="28"/>
          <w:lang w:val="en-US"/>
        </w:rPr>
      </w:pPr>
    </w:p>
    <w:p w14:paraId="4AC1AD0F" w14:textId="77777777" w:rsidR="0090345E" w:rsidRDefault="0090345E" w:rsidP="00CA7E43">
      <w:pPr>
        <w:rPr>
          <w:rFonts w:ascii="Arial" w:hAnsi="Arial" w:cs="Arial"/>
          <w:b/>
          <w:i/>
          <w:sz w:val="28"/>
          <w:szCs w:val="28"/>
          <w:lang w:val="en-US"/>
        </w:rPr>
      </w:pPr>
    </w:p>
    <w:p w14:paraId="0318E541" w14:textId="77777777" w:rsidR="0090345E" w:rsidRDefault="0090345E" w:rsidP="00CA7E43">
      <w:pPr>
        <w:rPr>
          <w:rFonts w:ascii="Arial" w:hAnsi="Arial" w:cs="Arial"/>
          <w:b/>
          <w:i/>
          <w:sz w:val="28"/>
          <w:szCs w:val="28"/>
          <w:lang w:val="en-US"/>
        </w:rPr>
      </w:pPr>
    </w:p>
    <w:p w14:paraId="6D1FA90E" w14:textId="77777777" w:rsidR="0090345E" w:rsidRDefault="0090345E" w:rsidP="00CA7E43">
      <w:pPr>
        <w:rPr>
          <w:rFonts w:ascii="Arial" w:hAnsi="Arial" w:cs="Arial"/>
          <w:b/>
          <w:i/>
          <w:sz w:val="28"/>
          <w:szCs w:val="28"/>
          <w:lang w:val="en-US"/>
        </w:rPr>
      </w:pPr>
    </w:p>
    <w:p w14:paraId="1916077D" w14:textId="77777777" w:rsidR="009632B0" w:rsidRDefault="009632B0" w:rsidP="00CA7E43">
      <w:pPr>
        <w:rPr>
          <w:rFonts w:ascii="Arial" w:hAnsi="Arial" w:cs="Arial"/>
          <w:b/>
          <w:i/>
          <w:sz w:val="28"/>
          <w:szCs w:val="28"/>
          <w:lang w:val="en-US"/>
        </w:rPr>
      </w:pPr>
    </w:p>
    <w:p w14:paraId="7D2A1229" w14:textId="77777777" w:rsidR="009632B0" w:rsidRDefault="009632B0" w:rsidP="00CA7E43">
      <w:pPr>
        <w:rPr>
          <w:rFonts w:ascii="Arial" w:hAnsi="Arial" w:cs="Arial"/>
          <w:b/>
          <w:i/>
          <w:sz w:val="28"/>
          <w:szCs w:val="28"/>
          <w:lang w:val="en-US"/>
        </w:rPr>
      </w:pPr>
    </w:p>
    <w:p w14:paraId="5207A13C" w14:textId="77777777" w:rsidR="009632B0" w:rsidRDefault="009632B0" w:rsidP="00CA7E43">
      <w:pPr>
        <w:rPr>
          <w:rFonts w:ascii="Arial" w:hAnsi="Arial" w:cs="Arial"/>
          <w:b/>
          <w:i/>
          <w:sz w:val="28"/>
          <w:szCs w:val="28"/>
          <w:lang w:val="en-US"/>
        </w:rPr>
      </w:pPr>
    </w:p>
    <w:p w14:paraId="09C15BD5" w14:textId="77777777" w:rsidR="009632B0" w:rsidRDefault="009632B0" w:rsidP="00CA7E43">
      <w:pPr>
        <w:rPr>
          <w:rFonts w:ascii="Arial" w:hAnsi="Arial" w:cs="Arial"/>
          <w:b/>
          <w:i/>
          <w:sz w:val="28"/>
          <w:szCs w:val="28"/>
          <w:lang w:val="en-US"/>
        </w:rPr>
      </w:pPr>
    </w:p>
    <w:p w14:paraId="59ECB678" w14:textId="77777777" w:rsidR="009632B0" w:rsidRDefault="009632B0" w:rsidP="00CA7E43">
      <w:pPr>
        <w:rPr>
          <w:rFonts w:ascii="Arial" w:hAnsi="Arial" w:cs="Arial"/>
          <w:b/>
          <w:i/>
          <w:sz w:val="28"/>
          <w:szCs w:val="28"/>
          <w:lang w:val="en-US"/>
        </w:rPr>
      </w:pPr>
    </w:p>
    <w:p w14:paraId="118DF948" w14:textId="77777777" w:rsidR="00CA7E43" w:rsidRPr="009758BF" w:rsidRDefault="00CA7E43" w:rsidP="00CA7E43">
      <w:pPr>
        <w:rPr>
          <w:rFonts w:ascii="Arial" w:hAnsi="Arial" w:cs="Arial"/>
          <w:b/>
          <w:i/>
          <w:sz w:val="28"/>
          <w:szCs w:val="28"/>
          <w:lang w:val="en-US"/>
        </w:rPr>
      </w:pPr>
      <w:r w:rsidRPr="009758BF">
        <w:rPr>
          <w:rFonts w:ascii="Arial" w:hAnsi="Arial" w:cs="Arial"/>
          <w:b/>
          <w:i/>
          <w:sz w:val="28"/>
          <w:szCs w:val="28"/>
          <w:lang w:val="en-US"/>
        </w:rPr>
        <w:t xml:space="preserve">Employment </w:t>
      </w:r>
      <w:r w:rsidR="00DF47C6" w:rsidRPr="009758BF">
        <w:rPr>
          <w:rFonts w:ascii="Arial" w:hAnsi="Arial" w:cs="Arial"/>
          <w:b/>
          <w:i/>
          <w:sz w:val="28"/>
          <w:szCs w:val="28"/>
          <w:lang w:val="en-US"/>
        </w:rPr>
        <w:t>H</w:t>
      </w:r>
      <w:r w:rsidRPr="009758BF">
        <w:rPr>
          <w:rFonts w:ascii="Arial" w:hAnsi="Arial" w:cs="Arial"/>
          <w:b/>
          <w:i/>
          <w:sz w:val="28"/>
          <w:szCs w:val="28"/>
          <w:lang w:val="en-US"/>
        </w:rPr>
        <w:t>istory</w:t>
      </w:r>
      <w:r w:rsidR="00AC444F" w:rsidRPr="009758BF">
        <w:rPr>
          <w:rFonts w:ascii="Arial" w:hAnsi="Arial" w:cs="Arial"/>
          <w:b/>
          <w:i/>
          <w:sz w:val="28"/>
          <w:szCs w:val="28"/>
          <w:lang w:val="en-US"/>
        </w:rPr>
        <w:t xml:space="preserve"> </w:t>
      </w:r>
    </w:p>
    <w:p w14:paraId="0EA0FE19" w14:textId="28A41EFA" w:rsidR="009758BF" w:rsidRPr="009758BF" w:rsidRDefault="001576AC" w:rsidP="00CA7E43">
      <w:pPr>
        <w:rPr>
          <w:rFonts w:ascii="Arial" w:hAnsi="Arial" w:cs="Arial"/>
          <w:b/>
          <w:i/>
          <w:sz w:val="28"/>
          <w:szCs w:val="28"/>
          <w:lang w:val="en-US"/>
        </w:rPr>
      </w:pPr>
      <w:r w:rsidRPr="001576AC">
        <w:rPr>
          <w:rFonts w:ascii="Arial" w:hAnsi="Arial" w:cs="Arial"/>
          <w:lang w:val="en-US"/>
        </w:rPr>
        <w:t xml:space="preserve">Please list your work experience for the last five years beginning with your most recent position. Please include months as well as years worked and explain any gaps in employment.  If you were self-employed, give details.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1"/>
        <w:gridCol w:w="450"/>
        <w:gridCol w:w="1371"/>
        <w:gridCol w:w="2302"/>
        <w:gridCol w:w="1731"/>
        <w:gridCol w:w="2079"/>
      </w:tblGrid>
      <w:tr w:rsidR="00F273B5" w:rsidRPr="009758BF" w14:paraId="75D9231D" w14:textId="77777777" w:rsidTr="0090345E">
        <w:trPr>
          <w:trHeight w:val="543"/>
          <w:jc w:val="center"/>
        </w:trPr>
        <w:tc>
          <w:tcPr>
            <w:tcW w:w="1715" w:type="pct"/>
            <w:gridSpan w:val="3"/>
            <w:shd w:val="clear" w:color="auto" w:fill="D9D9D9" w:themeFill="background1" w:themeFillShade="D9"/>
          </w:tcPr>
          <w:p w14:paraId="5140CEBC" w14:textId="77777777" w:rsidR="00F273B5" w:rsidRPr="009758BF" w:rsidRDefault="00F273B5" w:rsidP="00392A1B">
            <w:pPr>
              <w:rPr>
                <w:rFonts w:ascii="Arial" w:hAnsi="Arial" w:cs="Arial"/>
                <w:b/>
                <w:lang w:val="en-GB"/>
              </w:rPr>
            </w:pPr>
            <w:r w:rsidRPr="009758BF">
              <w:rPr>
                <w:rFonts w:ascii="Arial" w:hAnsi="Arial" w:cs="Arial"/>
                <w:b/>
                <w:lang w:val="en-GB"/>
              </w:rPr>
              <w:t>Period worked</w:t>
            </w:r>
          </w:p>
          <w:p w14:paraId="3E47F157" w14:textId="77777777" w:rsidR="00F273B5" w:rsidRDefault="00F273B5" w:rsidP="00B67C5A">
            <w:pPr>
              <w:rPr>
                <w:rFonts w:ascii="Arial" w:hAnsi="Arial" w:cs="Arial"/>
                <w:b/>
                <w:lang w:val="en-GB"/>
              </w:rPr>
            </w:pPr>
            <w:r w:rsidRPr="009758BF">
              <w:rPr>
                <w:rFonts w:ascii="Arial" w:hAnsi="Arial" w:cs="Arial"/>
                <w:b/>
                <w:lang w:val="en-GB"/>
              </w:rPr>
              <w:t xml:space="preserve">(please specify the </w:t>
            </w:r>
            <w:r>
              <w:rPr>
                <w:rFonts w:ascii="Arial" w:hAnsi="Arial" w:cs="Arial"/>
                <w:b/>
                <w:lang w:val="en-GB"/>
              </w:rPr>
              <w:t>start and end dates)</w:t>
            </w:r>
          </w:p>
          <w:p w14:paraId="690277C9" w14:textId="77777777" w:rsidR="005472D9" w:rsidRPr="001A6239" w:rsidRDefault="005472D9" w:rsidP="001A6239">
            <w:pPr>
              <w:spacing w:after="0"/>
              <w:rPr>
                <w:rFonts w:ascii="Arial" w:hAnsi="Arial" w:cs="Arial"/>
                <w:b/>
                <w:sz w:val="16"/>
                <w:szCs w:val="16"/>
                <w:lang w:val="en-GB"/>
              </w:rPr>
            </w:pPr>
            <w:r>
              <w:rPr>
                <w:rFonts w:ascii="Arial" w:hAnsi="Arial" w:cs="Arial"/>
                <w:b/>
                <w:sz w:val="16"/>
                <w:szCs w:val="16"/>
                <w:lang w:val="en-GB"/>
              </w:rPr>
              <w:t xml:space="preserve">    </w:t>
            </w:r>
            <w:r w:rsidRPr="001A6239">
              <w:rPr>
                <w:rFonts w:ascii="Arial" w:hAnsi="Arial" w:cs="Arial"/>
                <w:b/>
                <w:sz w:val="16"/>
                <w:szCs w:val="16"/>
                <w:lang w:val="en-GB"/>
              </w:rPr>
              <w:t xml:space="preserve">Start date             </w:t>
            </w:r>
            <w:r>
              <w:rPr>
                <w:rFonts w:ascii="Arial" w:hAnsi="Arial" w:cs="Arial"/>
                <w:b/>
                <w:sz w:val="16"/>
                <w:szCs w:val="16"/>
                <w:lang w:val="en-GB"/>
              </w:rPr>
              <w:t xml:space="preserve">         </w:t>
            </w:r>
            <w:r w:rsidRPr="001A6239">
              <w:rPr>
                <w:rFonts w:ascii="Arial" w:hAnsi="Arial" w:cs="Arial"/>
                <w:b/>
                <w:sz w:val="16"/>
                <w:szCs w:val="16"/>
                <w:lang w:val="en-GB"/>
              </w:rPr>
              <w:t xml:space="preserve"> </w:t>
            </w:r>
            <w:r w:rsidR="00F97389">
              <w:rPr>
                <w:rFonts w:ascii="Arial" w:hAnsi="Arial" w:cs="Arial"/>
                <w:b/>
                <w:sz w:val="16"/>
                <w:szCs w:val="16"/>
                <w:lang w:val="en-GB"/>
              </w:rPr>
              <w:t xml:space="preserve"> </w:t>
            </w:r>
            <w:r w:rsidRPr="001A6239">
              <w:rPr>
                <w:rFonts w:ascii="Arial" w:hAnsi="Arial" w:cs="Arial"/>
                <w:b/>
                <w:sz w:val="16"/>
                <w:szCs w:val="16"/>
                <w:lang w:val="en-GB"/>
              </w:rPr>
              <w:t>End date</w:t>
            </w:r>
          </w:p>
        </w:tc>
        <w:tc>
          <w:tcPr>
            <w:tcW w:w="1237" w:type="pct"/>
            <w:shd w:val="clear" w:color="auto" w:fill="D9D9D9" w:themeFill="background1" w:themeFillShade="D9"/>
          </w:tcPr>
          <w:p w14:paraId="423AB58A" w14:textId="34FC69FE" w:rsidR="00D8210B" w:rsidRDefault="00F273B5" w:rsidP="00CA7E43">
            <w:pPr>
              <w:rPr>
                <w:rFonts w:ascii="Arial" w:hAnsi="Arial" w:cs="Arial"/>
                <w:b/>
                <w:lang w:val="en-GB"/>
              </w:rPr>
            </w:pPr>
            <w:r w:rsidRPr="009758BF">
              <w:rPr>
                <w:rFonts w:ascii="Arial" w:hAnsi="Arial" w:cs="Arial"/>
                <w:b/>
                <w:lang w:val="en-GB"/>
              </w:rPr>
              <w:t>Employer’s name</w:t>
            </w:r>
            <w:r w:rsidR="00327695">
              <w:rPr>
                <w:rFonts w:ascii="Arial" w:hAnsi="Arial" w:cs="Arial"/>
                <w:b/>
                <w:lang w:val="en-GB"/>
              </w:rPr>
              <w:t xml:space="preserve"> a</w:t>
            </w:r>
            <w:r w:rsidR="00D8210B">
              <w:rPr>
                <w:rFonts w:ascii="Arial" w:hAnsi="Arial" w:cs="Arial"/>
                <w:b/>
                <w:lang w:val="en-GB"/>
              </w:rPr>
              <w:t xml:space="preserve">nd contact person and </w:t>
            </w:r>
            <w:proofErr w:type="spellStart"/>
            <w:r w:rsidR="00D8210B">
              <w:rPr>
                <w:rFonts w:ascii="Arial" w:hAnsi="Arial" w:cs="Arial"/>
                <w:b/>
                <w:lang w:val="en-GB"/>
              </w:rPr>
              <w:t>ph</w:t>
            </w:r>
            <w:proofErr w:type="spellEnd"/>
            <w:r w:rsidR="00D8210B">
              <w:rPr>
                <w:rFonts w:ascii="Arial" w:hAnsi="Arial" w:cs="Arial"/>
                <w:b/>
                <w:lang w:val="en-GB"/>
              </w:rPr>
              <w:t xml:space="preserve"> number.</w:t>
            </w:r>
          </w:p>
          <w:p w14:paraId="6BC589AA" w14:textId="77777777" w:rsidR="00F273B5" w:rsidRPr="009758BF" w:rsidRDefault="00F273B5" w:rsidP="00CA7E43">
            <w:pPr>
              <w:rPr>
                <w:rFonts w:ascii="Arial" w:hAnsi="Arial" w:cs="Arial"/>
                <w:b/>
                <w:lang w:val="en-GB"/>
              </w:rPr>
            </w:pPr>
            <w:r>
              <w:rPr>
                <w:rFonts w:ascii="Arial" w:hAnsi="Arial" w:cs="Arial"/>
                <w:b/>
                <w:lang w:val="en-GB"/>
              </w:rPr>
              <w:t>(or reason for gap in employment)</w:t>
            </w:r>
          </w:p>
        </w:tc>
        <w:tc>
          <w:tcPr>
            <w:tcW w:w="930" w:type="pct"/>
            <w:shd w:val="clear" w:color="auto" w:fill="D9D9D9" w:themeFill="background1" w:themeFillShade="D9"/>
          </w:tcPr>
          <w:p w14:paraId="143F31B3" w14:textId="77777777" w:rsidR="00F273B5" w:rsidRPr="009758BF" w:rsidRDefault="00F273B5" w:rsidP="00CA7E43">
            <w:pPr>
              <w:rPr>
                <w:rFonts w:ascii="Arial" w:hAnsi="Arial" w:cs="Arial"/>
                <w:b/>
                <w:lang w:val="en-GB"/>
              </w:rPr>
            </w:pPr>
            <w:r w:rsidRPr="009758BF">
              <w:rPr>
                <w:rFonts w:ascii="Arial" w:hAnsi="Arial" w:cs="Arial"/>
                <w:b/>
                <w:lang w:val="en-GB"/>
              </w:rPr>
              <w:t>Position held</w:t>
            </w:r>
          </w:p>
        </w:tc>
        <w:tc>
          <w:tcPr>
            <w:tcW w:w="1117" w:type="pct"/>
            <w:shd w:val="clear" w:color="auto" w:fill="D9D9D9" w:themeFill="background1" w:themeFillShade="D9"/>
          </w:tcPr>
          <w:p w14:paraId="57626C14" w14:textId="77777777" w:rsidR="00F273B5" w:rsidRPr="009758BF" w:rsidRDefault="00F273B5" w:rsidP="00DF47C6">
            <w:pPr>
              <w:rPr>
                <w:rFonts w:ascii="Arial" w:hAnsi="Arial" w:cs="Arial"/>
                <w:b/>
                <w:lang w:val="en-GB"/>
              </w:rPr>
            </w:pPr>
            <w:r w:rsidRPr="009758BF">
              <w:rPr>
                <w:rFonts w:ascii="Arial" w:hAnsi="Arial" w:cs="Arial"/>
                <w:b/>
                <w:lang w:val="en-GB"/>
              </w:rPr>
              <w:t xml:space="preserve">Reason for leaving  </w:t>
            </w:r>
          </w:p>
        </w:tc>
      </w:tr>
      <w:tr w:rsidR="00F97389" w:rsidRPr="009758BF" w14:paraId="7F9BD138" w14:textId="77777777" w:rsidTr="0090345E">
        <w:trPr>
          <w:trHeight w:hRule="exact" w:val="1008"/>
          <w:jc w:val="center"/>
        </w:trPr>
        <w:sdt>
          <w:sdtPr>
            <w:rPr>
              <w:rFonts w:ascii="Arial" w:hAnsi="Arial" w:cs="Arial"/>
              <w:lang w:val="en-GB"/>
            </w:rPr>
            <w:id w:val="-1085997226"/>
            <w:placeholder>
              <w:docPart w:val="821106F9B608494A97F03CFA603B802D"/>
            </w:placeholder>
            <w:showingPlcHdr/>
          </w:sdtPr>
          <w:sdtEndPr/>
          <w:sdtContent>
            <w:tc>
              <w:tcPr>
                <w:tcW w:w="737" w:type="pct"/>
              </w:tcPr>
              <w:p w14:paraId="2625064C" w14:textId="77777777" w:rsidR="00F273B5"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756F67B3" w14:textId="77777777" w:rsidR="00F273B5" w:rsidRDefault="00F273B5"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813018332"/>
            <w:placeholder>
              <w:docPart w:val="FA583331D357471EBBFF2C979F76C59D"/>
            </w:placeholder>
            <w:showingPlcHdr/>
          </w:sdtPr>
          <w:sdtEndPr/>
          <w:sdtContent>
            <w:tc>
              <w:tcPr>
                <w:tcW w:w="737" w:type="pct"/>
              </w:tcPr>
              <w:p w14:paraId="4DEA32EA" w14:textId="77777777" w:rsidR="00F273B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390041152"/>
            <w:placeholder>
              <w:docPart w:val="E50863012E174CA78B6DA11068720D46"/>
            </w:placeholder>
            <w:showingPlcHdr/>
          </w:sdtPr>
          <w:sdtEndPr/>
          <w:sdtContent>
            <w:tc>
              <w:tcPr>
                <w:tcW w:w="1237" w:type="pct"/>
              </w:tcPr>
              <w:p w14:paraId="2CB022A3"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878467486"/>
            <w:placeholder>
              <w:docPart w:val="38FFF514CF584EA991EB5063069CACF1"/>
            </w:placeholder>
            <w:showingPlcHdr/>
          </w:sdtPr>
          <w:sdtEndPr/>
          <w:sdtContent>
            <w:tc>
              <w:tcPr>
                <w:tcW w:w="930" w:type="pct"/>
              </w:tcPr>
              <w:p w14:paraId="7C2D82B4"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713192559"/>
            <w:placeholder>
              <w:docPart w:val="81BF2CB1FA1144D185DAA23991EBE8EF"/>
            </w:placeholder>
            <w:showingPlcHdr/>
          </w:sdtPr>
          <w:sdtEndPr/>
          <w:sdtContent>
            <w:tc>
              <w:tcPr>
                <w:tcW w:w="1117" w:type="pct"/>
              </w:tcPr>
              <w:p w14:paraId="78FC3C22"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tr>
      <w:tr w:rsidR="00F97389" w:rsidRPr="009758BF" w14:paraId="0FF63BC6" w14:textId="77777777" w:rsidTr="0090345E">
        <w:trPr>
          <w:trHeight w:hRule="exact" w:val="1008"/>
          <w:jc w:val="center"/>
        </w:trPr>
        <w:sdt>
          <w:sdtPr>
            <w:rPr>
              <w:rFonts w:ascii="Arial" w:hAnsi="Arial" w:cs="Arial"/>
              <w:lang w:val="en-GB"/>
            </w:rPr>
            <w:id w:val="1158114236"/>
            <w:placeholder>
              <w:docPart w:val="1D8A3BD514D04C44A9EDA38DF7F5B17F"/>
            </w:placeholder>
            <w:showingPlcHdr/>
          </w:sdtPr>
          <w:sdtEndPr/>
          <w:sdtContent>
            <w:tc>
              <w:tcPr>
                <w:tcW w:w="737" w:type="pct"/>
              </w:tcPr>
              <w:p w14:paraId="17B64EB4" w14:textId="77777777" w:rsidR="00F273B5"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47F5FE85" w14:textId="77777777" w:rsidR="00F273B5" w:rsidRDefault="00F273B5"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303421678"/>
            <w:placeholder>
              <w:docPart w:val="42B87B8D917348A881C3702408F474AD"/>
            </w:placeholder>
            <w:showingPlcHdr/>
          </w:sdtPr>
          <w:sdtEndPr/>
          <w:sdtContent>
            <w:tc>
              <w:tcPr>
                <w:tcW w:w="737" w:type="pct"/>
              </w:tcPr>
              <w:p w14:paraId="433217D2" w14:textId="77777777" w:rsidR="00F273B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30970079"/>
            <w:placeholder>
              <w:docPart w:val="40A471E287804582870EC0958513E423"/>
            </w:placeholder>
            <w:showingPlcHdr/>
          </w:sdtPr>
          <w:sdtEndPr/>
          <w:sdtContent>
            <w:tc>
              <w:tcPr>
                <w:tcW w:w="1237" w:type="pct"/>
              </w:tcPr>
              <w:p w14:paraId="73C8B584"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08118577"/>
            <w:placeholder>
              <w:docPart w:val="DCE0BAC6B518412CA2DF9E741ACFFDC4"/>
            </w:placeholder>
            <w:showingPlcHdr/>
          </w:sdtPr>
          <w:sdtEndPr/>
          <w:sdtContent>
            <w:tc>
              <w:tcPr>
                <w:tcW w:w="930" w:type="pct"/>
              </w:tcPr>
              <w:p w14:paraId="75E88E2C"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76526209"/>
            <w:placeholder>
              <w:docPart w:val="3DE8E6981AED4287B970DC0D9B9372DF"/>
            </w:placeholder>
            <w:showingPlcHdr/>
          </w:sdtPr>
          <w:sdtEndPr/>
          <w:sdtContent>
            <w:tc>
              <w:tcPr>
                <w:tcW w:w="1117" w:type="pct"/>
              </w:tcPr>
              <w:p w14:paraId="75A32CAF"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tr>
      <w:tr w:rsidR="00F97389" w:rsidRPr="009758BF" w14:paraId="63777878" w14:textId="77777777" w:rsidTr="0090345E">
        <w:trPr>
          <w:trHeight w:hRule="exact" w:val="1008"/>
          <w:jc w:val="center"/>
        </w:trPr>
        <w:sdt>
          <w:sdtPr>
            <w:rPr>
              <w:rFonts w:ascii="Arial" w:hAnsi="Arial" w:cs="Arial"/>
              <w:lang w:val="en-GB"/>
            </w:rPr>
            <w:id w:val="-1606569702"/>
            <w:placeholder>
              <w:docPart w:val="5D20432AF1B14C31BDB30CBE22F81FD0"/>
            </w:placeholder>
            <w:showingPlcHdr/>
          </w:sdtPr>
          <w:sdtEndPr/>
          <w:sdtContent>
            <w:tc>
              <w:tcPr>
                <w:tcW w:w="737" w:type="pct"/>
              </w:tcPr>
              <w:p w14:paraId="745FDAB1" w14:textId="77777777" w:rsidR="00F273B5"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1C55A83F" w14:textId="77777777" w:rsidR="00F273B5" w:rsidRDefault="00F273B5"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998714679"/>
            <w:placeholder>
              <w:docPart w:val="76C6DA2BB5954BBA876539460551F393"/>
            </w:placeholder>
            <w:showingPlcHdr/>
          </w:sdtPr>
          <w:sdtEndPr/>
          <w:sdtContent>
            <w:tc>
              <w:tcPr>
                <w:tcW w:w="737" w:type="pct"/>
              </w:tcPr>
              <w:p w14:paraId="1D243AC0" w14:textId="77777777" w:rsidR="00F273B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857222117"/>
            <w:placeholder>
              <w:docPart w:val="6987BAC517BF41DB9F25D466E72FA287"/>
            </w:placeholder>
            <w:showingPlcHdr/>
          </w:sdtPr>
          <w:sdtEndPr/>
          <w:sdtContent>
            <w:tc>
              <w:tcPr>
                <w:tcW w:w="1237" w:type="pct"/>
              </w:tcPr>
              <w:p w14:paraId="11EEA4A1"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733734241"/>
            <w:placeholder>
              <w:docPart w:val="DC81C8BFAA80423ABFE557FA21B3AC4D"/>
            </w:placeholder>
            <w:showingPlcHdr/>
          </w:sdtPr>
          <w:sdtEndPr/>
          <w:sdtContent>
            <w:tc>
              <w:tcPr>
                <w:tcW w:w="930" w:type="pct"/>
              </w:tcPr>
              <w:p w14:paraId="0B2E75E7"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67736694"/>
            <w:placeholder>
              <w:docPart w:val="0DC76910F26C46C085EB065B26C6975B"/>
            </w:placeholder>
            <w:showingPlcHdr/>
          </w:sdtPr>
          <w:sdtEndPr/>
          <w:sdtContent>
            <w:tc>
              <w:tcPr>
                <w:tcW w:w="1117" w:type="pct"/>
              </w:tcPr>
              <w:p w14:paraId="106DE85A"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tr>
      <w:tr w:rsidR="00F97389" w:rsidRPr="009758BF" w14:paraId="35B22814" w14:textId="77777777" w:rsidTr="0090345E">
        <w:trPr>
          <w:trHeight w:hRule="exact" w:val="1008"/>
          <w:jc w:val="center"/>
        </w:trPr>
        <w:sdt>
          <w:sdtPr>
            <w:rPr>
              <w:rFonts w:ascii="Arial" w:hAnsi="Arial" w:cs="Arial"/>
              <w:lang w:val="en-GB"/>
            </w:rPr>
            <w:id w:val="1126047905"/>
            <w:placeholder>
              <w:docPart w:val="6255D0CCC74047E5B95EFF9200A04E1C"/>
            </w:placeholder>
            <w:showingPlcHdr/>
          </w:sdtPr>
          <w:sdtEndPr/>
          <w:sdtContent>
            <w:tc>
              <w:tcPr>
                <w:tcW w:w="737" w:type="pct"/>
              </w:tcPr>
              <w:p w14:paraId="79558123" w14:textId="77777777" w:rsidR="00F273B5"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60480AFB" w14:textId="77777777" w:rsidR="00F273B5" w:rsidRDefault="00F273B5"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265609312"/>
            <w:placeholder>
              <w:docPart w:val="98F76BAB7BED456BA4E41609582AECB0"/>
            </w:placeholder>
            <w:showingPlcHdr/>
          </w:sdtPr>
          <w:sdtEndPr/>
          <w:sdtContent>
            <w:tc>
              <w:tcPr>
                <w:tcW w:w="737" w:type="pct"/>
              </w:tcPr>
              <w:p w14:paraId="46DA3558" w14:textId="77777777" w:rsidR="00F273B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06786280"/>
            <w:placeholder>
              <w:docPart w:val="6925147E47CC4B5B939B40521A52A8AD"/>
            </w:placeholder>
            <w:showingPlcHdr/>
          </w:sdtPr>
          <w:sdtEndPr/>
          <w:sdtContent>
            <w:tc>
              <w:tcPr>
                <w:tcW w:w="1237" w:type="pct"/>
              </w:tcPr>
              <w:p w14:paraId="3C3D5BF8"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560976940"/>
            <w:placeholder>
              <w:docPart w:val="CB46A1909C594A5E88A215D9356F84B1"/>
            </w:placeholder>
            <w:showingPlcHdr/>
          </w:sdtPr>
          <w:sdtEndPr/>
          <w:sdtContent>
            <w:tc>
              <w:tcPr>
                <w:tcW w:w="930" w:type="pct"/>
              </w:tcPr>
              <w:p w14:paraId="18FDFB42"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41907367"/>
            <w:placeholder>
              <w:docPart w:val="C3E276F48CD44AA090AD52A2DE433BFD"/>
            </w:placeholder>
            <w:showingPlcHdr/>
          </w:sdtPr>
          <w:sdtEndPr/>
          <w:sdtContent>
            <w:tc>
              <w:tcPr>
                <w:tcW w:w="1117" w:type="pct"/>
              </w:tcPr>
              <w:p w14:paraId="629CD55C"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tr>
      <w:tr w:rsidR="00F97389" w:rsidRPr="009758BF" w14:paraId="34A01525" w14:textId="77777777" w:rsidTr="0090345E">
        <w:trPr>
          <w:trHeight w:hRule="exact" w:val="1008"/>
          <w:jc w:val="center"/>
        </w:trPr>
        <w:sdt>
          <w:sdtPr>
            <w:rPr>
              <w:rFonts w:ascii="Arial" w:hAnsi="Arial" w:cs="Arial"/>
              <w:lang w:val="en-GB"/>
            </w:rPr>
            <w:id w:val="-288972684"/>
            <w:placeholder>
              <w:docPart w:val="AA87C57F580B431B9B823F098D66E76B"/>
            </w:placeholder>
            <w:showingPlcHdr/>
          </w:sdtPr>
          <w:sdtEndPr/>
          <w:sdtContent>
            <w:tc>
              <w:tcPr>
                <w:tcW w:w="737" w:type="pct"/>
              </w:tcPr>
              <w:p w14:paraId="0EB85232" w14:textId="77777777" w:rsidR="00F273B5"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50361437" w14:textId="77777777" w:rsidR="00F273B5" w:rsidRDefault="00F273B5"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547287866"/>
            <w:placeholder>
              <w:docPart w:val="9A0E37A2DAC149B5AF5FCC7E6A2FAD34"/>
            </w:placeholder>
            <w:showingPlcHdr/>
          </w:sdtPr>
          <w:sdtEndPr/>
          <w:sdtContent>
            <w:tc>
              <w:tcPr>
                <w:tcW w:w="737" w:type="pct"/>
              </w:tcPr>
              <w:p w14:paraId="45B269D5" w14:textId="77777777" w:rsidR="00F273B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90440605"/>
            <w:placeholder>
              <w:docPart w:val="6FCB75686B194518B7E3FD1BD94A204E"/>
            </w:placeholder>
            <w:showingPlcHdr/>
          </w:sdtPr>
          <w:sdtEndPr/>
          <w:sdtContent>
            <w:tc>
              <w:tcPr>
                <w:tcW w:w="1237" w:type="pct"/>
              </w:tcPr>
              <w:p w14:paraId="6892E0C6"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977913298"/>
            <w:placeholder>
              <w:docPart w:val="27012DC585854765B8C1BDD3515071E5"/>
            </w:placeholder>
            <w:showingPlcHdr/>
          </w:sdtPr>
          <w:sdtEndPr/>
          <w:sdtContent>
            <w:tc>
              <w:tcPr>
                <w:tcW w:w="930" w:type="pct"/>
              </w:tcPr>
              <w:p w14:paraId="65C6084F"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723363203"/>
            <w:placeholder>
              <w:docPart w:val="557EE10F81B8478DA947EFA86AB9828F"/>
            </w:placeholder>
            <w:showingPlcHdr/>
          </w:sdtPr>
          <w:sdtEndPr/>
          <w:sdtContent>
            <w:tc>
              <w:tcPr>
                <w:tcW w:w="1117" w:type="pct"/>
              </w:tcPr>
              <w:p w14:paraId="7939AC9E"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tr>
      <w:tr w:rsidR="00A0509C" w:rsidRPr="009758BF" w14:paraId="06A0C3F4" w14:textId="77777777" w:rsidTr="0090345E">
        <w:trPr>
          <w:trHeight w:hRule="exact" w:val="1008"/>
          <w:jc w:val="center"/>
        </w:trPr>
        <w:sdt>
          <w:sdtPr>
            <w:rPr>
              <w:rFonts w:ascii="Arial" w:hAnsi="Arial" w:cs="Arial"/>
              <w:lang w:val="en-GB"/>
            </w:rPr>
            <w:id w:val="-152148431"/>
            <w:placeholder>
              <w:docPart w:val="B1847E7407714F0B8FFAFEE176BB5E61"/>
            </w:placeholder>
            <w:showingPlcHdr/>
          </w:sdtPr>
          <w:sdtEndPr/>
          <w:sdtContent>
            <w:tc>
              <w:tcPr>
                <w:tcW w:w="737" w:type="pct"/>
              </w:tcPr>
              <w:p w14:paraId="7C580E12" w14:textId="77777777" w:rsidR="00A0509C"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5920BC61" w14:textId="77777777" w:rsidR="00A0509C" w:rsidRDefault="00FD7D84"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900935567"/>
            <w:placeholder>
              <w:docPart w:val="710CAA51900544F8B83F518B7D951E67"/>
            </w:placeholder>
            <w:showingPlcHdr/>
          </w:sdtPr>
          <w:sdtEndPr/>
          <w:sdtContent>
            <w:tc>
              <w:tcPr>
                <w:tcW w:w="737" w:type="pct"/>
              </w:tcPr>
              <w:p w14:paraId="57E7A82F" w14:textId="77777777" w:rsidR="00A0509C"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621033577"/>
            <w:placeholder>
              <w:docPart w:val="F32919DE3575487D94F6C63024385B61"/>
            </w:placeholder>
            <w:showingPlcHdr/>
          </w:sdtPr>
          <w:sdtEndPr/>
          <w:sdtContent>
            <w:tc>
              <w:tcPr>
                <w:tcW w:w="1237" w:type="pct"/>
              </w:tcPr>
              <w:p w14:paraId="6D2BEFD5" w14:textId="77777777" w:rsidR="00A0509C"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188018402"/>
            <w:placeholder>
              <w:docPart w:val="9BF7D62465F24D3CAE792A9CAA355FA5"/>
            </w:placeholder>
            <w:showingPlcHdr/>
          </w:sdtPr>
          <w:sdtEndPr/>
          <w:sdtContent>
            <w:tc>
              <w:tcPr>
                <w:tcW w:w="930" w:type="pct"/>
              </w:tcPr>
              <w:p w14:paraId="499CB9A3" w14:textId="77777777" w:rsidR="00A0509C"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81343267"/>
            <w:placeholder>
              <w:docPart w:val="05E40E4ECB5144979367E44F1C58E458"/>
            </w:placeholder>
            <w:showingPlcHdr/>
          </w:sdtPr>
          <w:sdtEndPr/>
          <w:sdtContent>
            <w:tc>
              <w:tcPr>
                <w:tcW w:w="1117" w:type="pct"/>
              </w:tcPr>
              <w:p w14:paraId="1C8A746A" w14:textId="77777777" w:rsidR="00A0509C" w:rsidRDefault="00A64DDE" w:rsidP="00184095">
                <w:pPr>
                  <w:rPr>
                    <w:rFonts w:ascii="Arial" w:hAnsi="Arial" w:cs="Arial"/>
                    <w:lang w:val="en-GB"/>
                  </w:rPr>
                </w:pPr>
                <w:r w:rsidRPr="002504CA">
                  <w:rPr>
                    <w:rStyle w:val="PlaceholderText"/>
                  </w:rPr>
                  <w:t>Click or tap here to enter text.</w:t>
                </w:r>
              </w:p>
            </w:tc>
          </w:sdtContent>
        </w:sdt>
      </w:tr>
    </w:tbl>
    <w:p w14:paraId="608A1904" w14:textId="77777777" w:rsidR="00392A1B" w:rsidRDefault="00392A1B" w:rsidP="009A1208">
      <w:pPr>
        <w:tabs>
          <w:tab w:val="left" w:pos="3030"/>
        </w:tabs>
        <w:rPr>
          <w:rFonts w:ascii="Arial" w:hAnsi="Arial" w:cs="Arial"/>
          <w:b/>
          <w:i/>
          <w:sz w:val="28"/>
          <w:szCs w:val="28"/>
          <w:lang w:val="en-US"/>
        </w:rPr>
      </w:pPr>
    </w:p>
    <w:p w14:paraId="2CEEA331" w14:textId="77777777" w:rsidR="00CA7E43" w:rsidRPr="007C54F5" w:rsidRDefault="00CA7E43" w:rsidP="009A1208">
      <w:pPr>
        <w:tabs>
          <w:tab w:val="left" w:pos="3030"/>
        </w:tabs>
        <w:rPr>
          <w:rFonts w:ascii="Arial" w:hAnsi="Arial" w:cs="Arial"/>
          <w:b/>
          <w:i/>
          <w:sz w:val="28"/>
          <w:szCs w:val="28"/>
          <w:lang w:val="en-US"/>
        </w:rPr>
      </w:pPr>
      <w:r w:rsidRPr="007C54F5">
        <w:rPr>
          <w:rFonts w:ascii="Arial" w:hAnsi="Arial" w:cs="Arial"/>
          <w:b/>
          <w:i/>
          <w:sz w:val="28"/>
          <w:szCs w:val="28"/>
          <w:lang w:val="en-US"/>
        </w:rPr>
        <w:t xml:space="preserve">Referees </w:t>
      </w:r>
      <w:r w:rsidR="00B803AE" w:rsidRPr="007C54F5">
        <w:rPr>
          <w:rFonts w:ascii="Arial" w:hAnsi="Arial" w:cs="Arial"/>
          <w:b/>
          <w:i/>
          <w:sz w:val="28"/>
          <w:szCs w:val="28"/>
          <w:lang w:val="en-US"/>
        </w:rPr>
        <w:tab/>
      </w:r>
    </w:p>
    <w:p w14:paraId="59F7687D" w14:textId="353AE3C3" w:rsidR="00CA7E43" w:rsidRPr="009758BF" w:rsidRDefault="00CA7E43" w:rsidP="00CA7E43">
      <w:pPr>
        <w:rPr>
          <w:rFonts w:ascii="Arial" w:hAnsi="Arial" w:cs="Arial"/>
          <w:lang w:val="en-GB"/>
        </w:rPr>
      </w:pPr>
      <w:r w:rsidRPr="009758BF">
        <w:rPr>
          <w:rFonts w:ascii="Arial" w:hAnsi="Arial" w:cs="Arial"/>
          <w:lang w:val="en-GB"/>
        </w:rPr>
        <w:t xml:space="preserve">Please provide the names of three people who </w:t>
      </w:r>
      <w:r w:rsidR="00D21932">
        <w:rPr>
          <w:rFonts w:ascii="Arial" w:hAnsi="Arial" w:cs="Arial"/>
          <w:lang w:val="en-GB"/>
        </w:rPr>
        <w:t xml:space="preserve">we can contact </w:t>
      </w:r>
      <w:r w:rsidR="00ED7B1F">
        <w:rPr>
          <w:rFonts w:ascii="Arial" w:hAnsi="Arial" w:cs="Arial"/>
          <w:lang w:val="en-GB"/>
        </w:rPr>
        <w:t>as referees for you. O</w:t>
      </w:r>
      <w:r w:rsidRPr="009758BF">
        <w:rPr>
          <w:rFonts w:ascii="Arial" w:hAnsi="Arial" w:cs="Arial"/>
          <w:lang w:val="en-GB"/>
        </w:rPr>
        <w:t xml:space="preserve">ne of these should be </w:t>
      </w:r>
      <w:r w:rsidR="00ED7B1F">
        <w:rPr>
          <w:rFonts w:ascii="Arial" w:hAnsi="Arial" w:cs="Arial"/>
          <w:lang w:val="en-GB"/>
        </w:rPr>
        <w:t>your current or most recent employer</w:t>
      </w:r>
      <w:r w:rsidRPr="00EF7137">
        <w:rPr>
          <w:rFonts w:ascii="Arial" w:hAnsi="Arial" w:cs="Arial"/>
          <w:lang w:val="en-GB"/>
        </w:rPr>
        <w:t>.</w:t>
      </w:r>
      <w:r w:rsidR="00D82DCA">
        <w:rPr>
          <w:rFonts w:ascii="Arial" w:hAnsi="Arial" w:cs="Arial"/>
          <w:lang w:val="en-GB"/>
        </w:rPr>
        <w:t xml:space="preserve"> Please indicate which referee is your current/previous employer</w:t>
      </w:r>
      <w:r w:rsidRPr="00EF7137">
        <w:rPr>
          <w:rFonts w:ascii="Arial" w:hAnsi="Arial" w:cs="Arial"/>
          <w:lang w:val="en-GB"/>
        </w:rPr>
        <w:t xml:space="preserve"> </w:t>
      </w:r>
      <w:r w:rsidR="00D82DCA">
        <w:rPr>
          <w:rFonts w:ascii="Arial" w:hAnsi="Arial" w:cs="Arial"/>
          <w:lang w:val="en-GB"/>
        </w:rPr>
        <w:t xml:space="preserve">in the table below.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3"/>
        <w:gridCol w:w="1937"/>
        <w:gridCol w:w="1859"/>
        <w:gridCol w:w="1859"/>
        <w:gridCol w:w="1866"/>
      </w:tblGrid>
      <w:tr w:rsidR="0065249B" w:rsidRPr="009758BF" w14:paraId="4F3827F8" w14:textId="77777777" w:rsidTr="0090345E">
        <w:trPr>
          <w:jc w:val="center"/>
        </w:trPr>
        <w:tc>
          <w:tcPr>
            <w:tcW w:w="958" w:type="pct"/>
            <w:shd w:val="clear" w:color="auto" w:fill="D9D9D9" w:themeFill="background1" w:themeFillShade="D9"/>
          </w:tcPr>
          <w:p w14:paraId="03706D83" w14:textId="77777777" w:rsidR="0065249B" w:rsidRPr="009758BF" w:rsidRDefault="0065249B" w:rsidP="00CF6E44">
            <w:pPr>
              <w:spacing w:after="0"/>
              <w:jc w:val="both"/>
              <w:rPr>
                <w:rFonts w:ascii="Arial" w:hAnsi="Arial" w:cs="Arial"/>
                <w:b/>
                <w:lang w:val="en-GB"/>
              </w:rPr>
            </w:pPr>
            <w:r w:rsidRPr="009758BF">
              <w:rPr>
                <w:rFonts w:ascii="Arial" w:hAnsi="Arial" w:cs="Arial"/>
                <w:b/>
                <w:lang w:val="en-GB"/>
              </w:rPr>
              <w:t>Name</w:t>
            </w:r>
          </w:p>
        </w:tc>
        <w:tc>
          <w:tcPr>
            <w:tcW w:w="1041" w:type="pct"/>
            <w:shd w:val="clear" w:color="auto" w:fill="D9D9D9" w:themeFill="background1" w:themeFillShade="D9"/>
            <w:vAlign w:val="center"/>
          </w:tcPr>
          <w:p w14:paraId="0B25F5DD" w14:textId="77777777" w:rsidR="0065249B" w:rsidRDefault="0065249B" w:rsidP="00CF6E44">
            <w:pPr>
              <w:spacing w:after="0"/>
              <w:jc w:val="both"/>
              <w:rPr>
                <w:rFonts w:ascii="Arial" w:hAnsi="Arial" w:cs="Arial"/>
                <w:b/>
                <w:lang w:val="en-GB"/>
              </w:rPr>
            </w:pPr>
            <w:r>
              <w:rPr>
                <w:rFonts w:ascii="Arial" w:hAnsi="Arial" w:cs="Arial"/>
                <w:b/>
                <w:lang w:val="en-GB"/>
              </w:rPr>
              <w:t xml:space="preserve">Organisation </w:t>
            </w:r>
          </w:p>
          <w:p w14:paraId="4A55C666" w14:textId="77777777" w:rsidR="0065249B" w:rsidRPr="009758BF" w:rsidRDefault="0065249B" w:rsidP="00CF6E44">
            <w:pPr>
              <w:spacing w:after="0"/>
              <w:jc w:val="both"/>
              <w:rPr>
                <w:rFonts w:ascii="Arial" w:hAnsi="Arial" w:cs="Arial"/>
                <w:b/>
                <w:lang w:val="en-GB"/>
              </w:rPr>
            </w:pPr>
          </w:p>
        </w:tc>
        <w:tc>
          <w:tcPr>
            <w:tcW w:w="999" w:type="pct"/>
            <w:shd w:val="clear" w:color="auto" w:fill="D9D9D9" w:themeFill="background1" w:themeFillShade="D9"/>
          </w:tcPr>
          <w:p w14:paraId="57A909D9" w14:textId="77777777" w:rsidR="0065249B" w:rsidRDefault="0065249B" w:rsidP="00CF6E44">
            <w:pPr>
              <w:spacing w:after="0"/>
              <w:rPr>
                <w:rFonts w:ascii="Arial" w:hAnsi="Arial" w:cs="Arial"/>
                <w:b/>
                <w:lang w:val="en-GB"/>
              </w:rPr>
            </w:pPr>
            <w:r>
              <w:rPr>
                <w:rFonts w:ascii="Arial" w:hAnsi="Arial" w:cs="Arial"/>
                <w:b/>
                <w:lang w:val="en-GB"/>
              </w:rPr>
              <w:t>Position/</w:t>
            </w:r>
          </w:p>
          <w:p w14:paraId="0AEBBF06" w14:textId="77777777" w:rsidR="0065249B" w:rsidRPr="00B50E4C" w:rsidRDefault="0065249B" w:rsidP="00CF6E44">
            <w:pPr>
              <w:spacing w:after="0"/>
              <w:rPr>
                <w:rFonts w:ascii="Arial" w:hAnsi="Arial" w:cs="Arial"/>
                <w:b/>
                <w:lang w:val="en-GB"/>
              </w:rPr>
            </w:pPr>
            <w:r>
              <w:rPr>
                <w:rFonts w:ascii="Arial" w:hAnsi="Arial" w:cs="Arial"/>
                <w:b/>
                <w:lang w:val="en-GB"/>
              </w:rPr>
              <w:t>Relationship</w:t>
            </w:r>
          </w:p>
        </w:tc>
        <w:tc>
          <w:tcPr>
            <w:tcW w:w="999" w:type="pct"/>
            <w:shd w:val="clear" w:color="auto" w:fill="D9D9D9" w:themeFill="background1" w:themeFillShade="D9"/>
          </w:tcPr>
          <w:p w14:paraId="110BFFF5" w14:textId="43DF90F7" w:rsidR="0065249B" w:rsidRPr="00B50E4C" w:rsidRDefault="00461155" w:rsidP="00CF6E44">
            <w:pPr>
              <w:spacing w:after="0"/>
              <w:rPr>
                <w:b/>
              </w:rPr>
            </w:pPr>
            <w:r>
              <w:rPr>
                <w:rFonts w:ascii="Arial" w:hAnsi="Arial" w:cs="Arial"/>
                <w:b/>
                <w:lang w:val="en-GB"/>
              </w:rPr>
              <w:t>Phone</w:t>
            </w:r>
            <w:r w:rsidR="0065249B">
              <w:rPr>
                <w:rFonts w:ascii="Arial" w:hAnsi="Arial" w:cs="Arial"/>
                <w:b/>
                <w:lang w:val="en-GB"/>
              </w:rPr>
              <w:t xml:space="preserve"> (preferred)</w:t>
            </w:r>
          </w:p>
        </w:tc>
        <w:tc>
          <w:tcPr>
            <w:tcW w:w="1003" w:type="pct"/>
            <w:shd w:val="clear" w:color="auto" w:fill="D9D9D9" w:themeFill="background1" w:themeFillShade="D9"/>
          </w:tcPr>
          <w:p w14:paraId="14670504" w14:textId="6182AC46" w:rsidR="0065249B" w:rsidRDefault="00614987" w:rsidP="00CF6E44">
            <w:pPr>
              <w:spacing w:after="0"/>
              <w:jc w:val="both"/>
              <w:rPr>
                <w:rFonts w:ascii="Arial" w:hAnsi="Arial" w:cs="Arial"/>
                <w:b/>
                <w:lang w:val="en-GB"/>
              </w:rPr>
            </w:pPr>
            <w:r>
              <w:rPr>
                <w:rFonts w:ascii="Arial" w:hAnsi="Arial" w:cs="Arial"/>
                <w:b/>
                <w:lang w:val="en-GB"/>
              </w:rPr>
              <w:t>Email</w:t>
            </w:r>
          </w:p>
        </w:tc>
      </w:tr>
      <w:tr w:rsidR="0065249B" w:rsidRPr="009758BF" w14:paraId="2221E930" w14:textId="77777777" w:rsidTr="0090345E">
        <w:trPr>
          <w:jc w:val="center"/>
        </w:trPr>
        <w:sdt>
          <w:sdtPr>
            <w:rPr>
              <w:rFonts w:ascii="Arial" w:hAnsi="Arial" w:cs="Arial"/>
              <w:lang w:val="en-GB"/>
            </w:rPr>
            <w:id w:val="1409338962"/>
            <w:placeholder>
              <w:docPart w:val="EC6F0DE52CAB4EC8A21C9D3AC018E7ED"/>
            </w:placeholder>
            <w:showingPlcHdr/>
          </w:sdtPr>
          <w:sdtEndPr/>
          <w:sdtContent>
            <w:tc>
              <w:tcPr>
                <w:tcW w:w="958" w:type="pct"/>
              </w:tcPr>
              <w:p w14:paraId="386233CE" w14:textId="77777777"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329341451"/>
            <w:placeholder>
              <w:docPart w:val="3A60D1672F8D46558AFEA6DF472392B2"/>
            </w:placeholder>
            <w:showingPlcHdr/>
          </w:sdtPr>
          <w:sdtEndPr/>
          <w:sdtContent>
            <w:tc>
              <w:tcPr>
                <w:tcW w:w="1041" w:type="pct"/>
              </w:tcPr>
              <w:p w14:paraId="2A6A3017" w14:textId="77777777"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150751497"/>
            <w:placeholder>
              <w:docPart w:val="1F407C0FD1174951B041AB4B681D065A"/>
            </w:placeholder>
            <w:showingPlcHdr/>
          </w:sdtPr>
          <w:sdtEndPr/>
          <w:sdtContent>
            <w:tc>
              <w:tcPr>
                <w:tcW w:w="999" w:type="pct"/>
              </w:tcPr>
              <w:p w14:paraId="46C3BC6B" w14:textId="77777777" w:rsidR="0065249B"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641037095"/>
            <w:placeholder>
              <w:docPart w:val="77FB1F0946314C9A90FEC6D5C834D945"/>
            </w:placeholder>
            <w:showingPlcHdr/>
          </w:sdtPr>
          <w:sdtEndPr/>
          <w:sdtContent>
            <w:tc>
              <w:tcPr>
                <w:tcW w:w="999" w:type="pct"/>
              </w:tcPr>
              <w:p w14:paraId="5E203B72" w14:textId="77777777"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16198542"/>
            <w:placeholder>
              <w:docPart w:val="0CA32E2CBF80461CB51451DE7A205B66"/>
            </w:placeholder>
            <w:showingPlcHdr/>
          </w:sdtPr>
          <w:sdtEndPr/>
          <w:sdtContent>
            <w:tc>
              <w:tcPr>
                <w:tcW w:w="1003" w:type="pct"/>
              </w:tcPr>
              <w:p w14:paraId="159577CE" w14:textId="77777777" w:rsidR="0065249B" w:rsidRDefault="00A64DDE" w:rsidP="00CF6E44">
                <w:pPr>
                  <w:rPr>
                    <w:rFonts w:ascii="Arial" w:hAnsi="Arial" w:cs="Arial"/>
                    <w:lang w:val="en-GB"/>
                  </w:rPr>
                </w:pPr>
                <w:r w:rsidRPr="002504CA">
                  <w:rPr>
                    <w:rStyle w:val="PlaceholderText"/>
                  </w:rPr>
                  <w:t>Click or tap here to enter text.</w:t>
                </w:r>
              </w:p>
            </w:tc>
          </w:sdtContent>
        </w:sdt>
      </w:tr>
      <w:tr w:rsidR="0065249B" w:rsidRPr="009758BF" w14:paraId="3CA84E84" w14:textId="77777777" w:rsidTr="0090345E">
        <w:trPr>
          <w:jc w:val="center"/>
        </w:trPr>
        <w:sdt>
          <w:sdtPr>
            <w:rPr>
              <w:rFonts w:ascii="Arial" w:hAnsi="Arial" w:cs="Arial"/>
              <w:lang w:val="en-GB"/>
            </w:rPr>
            <w:id w:val="991750137"/>
            <w:placeholder>
              <w:docPart w:val="2CDEB755A8554485A449B47F13EF932C"/>
            </w:placeholder>
            <w:showingPlcHdr/>
          </w:sdtPr>
          <w:sdtEndPr/>
          <w:sdtContent>
            <w:tc>
              <w:tcPr>
                <w:tcW w:w="958" w:type="pct"/>
              </w:tcPr>
              <w:p w14:paraId="09FB97A1" w14:textId="77777777"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312917044"/>
            <w:placeholder>
              <w:docPart w:val="A4364CF1020A4E66A8748D2BAFB8E691"/>
            </w:placeholder>
            <w:showingPlcHdr/>
          </w:sdtPr>
          <w:sdtEndPr/>
          <w:sdtContent>
            <w:tc>
              <w:tcPr>
                <w:tcW w:w="1041" w:type="pct"/>
              </w:tcPr>
              <w:p w14:paraId="13F4B004" w14:textId="77777777"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2008202015"/>
            <w:placeholder>
              <w:docPart w:val="AD7057E366244B0BA704658FE42BD8F0"/>
            </w:placeholder>
            <w:showingPlcHdr/>
          </w:sdtPr>
          <w:sdtEndPr/>
          <w:sdtContent>
            <w:tc>
              <w:tcPr>
                <w:tcW w:w="999" w:type="pct"/>
              </w:tcPr>
              <w:p w14:paraId="2D114998" w14:textId="77777777" w:rsidR="0065249B"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13117474"/>
            <w:placeholder>
              <w:docPart w:val="BE6983E0E957480DA5DB13F60FE7E911"/>
            </w:placeholder>
            <w:showingPlcHdr/>
          </w:sdtPr>
          <w:sdtEndPr/>
          <w:sdtContent>
            <w:tc>
              <w:tcPr>
                <w:tcW w:w="999" w:type="pct"/>
              </w:tcPr>
              <w:p w14:paraId="0B411248" w14:textId="77777777"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2102944331"/>
            <w:placeholder>
              <w:docPart w:val="C8893FAA36A44CB29592AA5782E5182E"/>
            </w:placeholder>
          </w:sdtPr>
          <w:sdtEndPr/>
          <w:sdtContent>
            <w:tc>
              <w:tcPr>
                <w:tcW w:w="1003" w:type="pct"/>
              </w:tcPr>
              <w:sdt>
                <w:sdtPr>
                  <w:rPr>
                    <w:rFonts w:ascii="Arial" w:hAnsi="Arial" w:cs="Arial"/>
                    <w:lang w:val="en-GB"/>
                  </w:rPr>
                  <w:id w:val="-8370244"/>
                  <w:placeholder>
                    <w:docPart w:val="7E595CBBF73A49CCA593CE79D38A51B7"/>
                  </w:placeholder>
                  <w:showingPlcHdr/>
                </w:sdtPr>
                <w:sdtEndPr/>
                <w:sdtContent>
                  <w:p w14:paraId="5A670143" w14:textId="77777777" w:rsidR="0065249B" w:rsidRDefault="00A64DDE" w:rsidP="00CF6E44">
                    <w:pPr>
                      <w:rPr>
                        <w:rFonts w:ascii="Arial" w:hAnsi="Arial" w:cs="Arial"/>
                        <w:lang w:val="en-GB"/>
                      </w:rPr>
                    </w:pPr>
                    <w:r w:rsidRPr="002504CA">
                      <w:rPr>
                        <w:rStyle w:val="PlaceholderText"/>
                      </w:rPr>
                      <w:t>Click or tap here to enter text.</w:t>
                    </w:r>
                  </w:p>
                </w:sdtContent>
              </w:sdt>
            </w:tc>
          </w:sdtContent>
        </w:sdt>
      </w:tr>
      <w:tr w:rsidR="0065249B" w:rsidRPr="009758BF" w14:paraId="668A613B" w14:textId="77777777" w:rsidTr="0090345E">
        <w:trPr>
          <w:jc w:val="center"/>
        </w:trPr>
        <w:sdt>
          <w:sdtPr>
            <w:rPr>
              <w:rFonts w:ascii="Arial" w:hAnsi="Arial" w:cs="Arial"/>
              <w:lang w:val="en-GB"/>
            </w:rPr>
            <w:id w:val="-1286116647"/>
            <w:placeholder>
              <w:docPart w:val="A218C3F10EFA43A9B52069DA183C56E4"/>
            </w:placeholder>
            <w:showingPlcHdr/>
          </w:sdtPr>
          <w:sdtEndPr/>
          <w:sdtContent>
            <w:tc>
              <w:tcPr>
                <w:tcW w:w="958" w:type="pct"/>
              </w:tcPr>
              <w:p w14:paraId="1FD8FC5D" w14:textId="77777777"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29798228"/>
            <w:placeholder>
              <w:docPart w:val="7BEF14E4F86F4AEC8E6644FE94446D20"/>
            </w:placeholder>
            <w:showingPlcHdr/>
          </w:sdtPr>
          <w:sdtEndPr/>
          <w:sdtContent>
            <w:tc>
              <w:tcPr>
                <w:tcW w:w="1041" w:type="pct"/>
              </w:tcPr>
              <w:p w14:paraId="62565087" w14:textId="77777777"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833868391"/>
            <w:placeholder>
              <w:docPart w:val="436A62A218414FB1AF4D2D38A6C62CF9"/>
            </w:placeholder>
            <w:showingPlcHdr/>
          </w:sdtPr>
          <w:sdtEndPr/>
          <w:sdtContent>
            <w:tc>
              <w:tcPr>
                <w:tcW w:w="999" w:type="pct"/>
              </w:tcPr>
              <w:p w14:paraId="245C3598" w14:textId="77777777" w:rsidR="0065249B"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993076866"/>
            <w:placeholder>
              <w:docPart w:val="BB39BFF2FAB34C4CB19DB703090BBD66"/>
            </w:placeholder>
            <w:showingPlcHdr/>
          </w:sdtPr>
          <w:sdtEndPr/>
          <w:sdtContent>
            <w:tc>
              <w:tcPr>
                <w:tcW w:w="999" w:type="pct"/>
              </w:tcPr>
              <w:p w14:paraId="0080C6F0" w14:textId="77777777"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679616750"/>
            <w:placeholder>
              <w:docPart w:val="778FCD862A034D54A2A68489301D9DFF"/>
            </w:placeholder>
            <w:showingPlcHdr/>
          </w:sdtPr>
          <w:sdtEndPr/>
          <w:sdtContent>
            <w:tc>
              <w:tcPr>
                <w:tcW w:w="1003" w:type="pct"/>
              </w:tcPr>
              <w:p w14:paraId="675C99EF" w14:textId="77777777" w:rsidR="0065249B" w:rsidRDefault="00A64DDE" w:rsidP="00CF6E44">
                <w:pPr>
                  <w:rPr>
                    <w:rFonts w:ascii="Arial" w:hAnsi="Arial" w:cs="Arial"/>
                    <w:lang w:val="en-GB"/>
                  </w:rPr>
                </w:pPr>
                <w:r w:rsidRPr="002504CA">
                  <w:rPr>
                    <w:rStyle w:val="PlaceholderText"/>
                  </w:rPr>
                  <w:t>Click or tap here to enter text.</w:t>
                </w:r>
              </w:p>
            </w:tc>
          </w:sdtContent>
        </w:sdt>
      </w:tr>
    </w:tbl>
    <w:p w14:paraId="65C0FFF4" w14:textId="77777777" w:rsidR="007F0176" w:rsidRDefault="007F0176" w:rsidP="00CA7E43">
      <w:pPr>
        <w:rPr>
          <w:rFonts w:ascii="Arial" w:hAnsi="Arial" w:cs="Arial"/>
          <w:b/>
          <w:lang w:val="en-GB"/>
        </w:rPr>
      </w:pPr>
    </w:p>
    <w:p w14:paraId="38282695" w14:textId="77777777" w:rsidR="00FA5475" w:rsidRPr="00A64DDE" w:rsidRDefault="007F0176" w:rsidP="00A64DDE">
      <w:pPr>
        <w:rPr>
          <w:rFonts w:ascii="Arial" w:hAnsi="Arial" w:cs="Arial"/>
          <w:b/>
          <w:lang w:val="en-GB"/>
        </w:rPr>
      </w:pPr>
      <w:r>
        <w:rPr>
          <w:rFonts w:ascii="Arial" w:hAnsi="Arial" w:cs="Arial"/>
          <w:b/>
          <w:lang w:val="en-GB"/>
        </w:rPr>
        <w:br w:type="page"/>
      </w:r>
      <w:r w:rsidR="00FA5475" w:rsidRPr="00FA5475">
        <w:rPr>
          <w:rFonts w:ascii="Arial" w:hAnsi="Arial" w:cs="Arial"/>
          <w:b/>
          <w:i/>
          <w:sz w:val="28"/>
          <w:szCs w:val="28"/>
          <w:lang w:val="en-US"/>
        </w:rPr>
        <w:t>Key Criteria</w:t>
      </w:r>
    </w:p>
    <w:p w14:paraId="775CEE07" w14:textId="77777777" w:rsidR="00CA7E43" w:rsidRPr="00AD4CD4" w:rsidRDefault="00CA7E43" w:rsidP="00AD4CD4">
      <w:pPr>
        <w:rPr>
          <w:rFonts w:ascii="Arial" w:hAnsi="Arial" w:cs="Arial"/>
          <w:b/>
          <w:lang w:val="en-GB"/>
        </w:rPr>
      </w:pPr>
      <w:r w:rsidRPr="009758BF">
        <w:rPr>
          <w:rFonts w:ascii="Arial" w:hAnsi="Arial" w:cs="Arial"/>
          <w:lang w:val="en-GB"/>
        </w:rPr>
        <w:t xml:space="preserve">The position you have applied for requires specific knowledge, </w:t>
      </w:r>
      <w:r w:rsidR="00994A5F" w:rsidRPr="009758BF">
        <w:rPr>
          <w:rFonts w:ascii="Arial" w:hAnsi="Arial" w:cs="Arial"/>
          <w:lang w:val="en-GB"/>
        </w:rPr>
        <w:t>skills, attributes</w:t>
      </w:r>
      <w:r w:rsidR="009758BF" w:rsidRPr="009758BF">
        <w:rPr>
          <w:rFonts w:ascii="Arial" w:hAnsi="Arial" w:cs="Arial"/>
          <w:lang w:val="en-GB"/>
        </w:rPr>
        <w:t xml:space="preserve"> </w:t>
      </w:r>
      <w:r w:rsidR="00994A5F" w:rsidRPr="009758BF">
        <w:rPr>
          <w:rFonts w:ascii="Arial" w:hAnsi="Arial" w:cs="Arial"/>
          <w:lang w:val="en-GB"/>
        </w:rPr>
        <w:t>and personal characteristics. These</w:t>
      </w:r>
      <w:r w:rsidR="00FA5475">
        <w:rPr>
          <w:rFonts w:ascii="Arial" w:hAnsi="Arial" w:cs="Arial"/>
          <w:lang w:val="en-GB"/>
        </w:rPr>
        <w:t xml:space="preserve"> key</w:t>
      </w:r>
      <w:r w:rsidR="00FF6638">
        <w:rPr>
          <w:rFonts w:ascii="Arial" w:hAnsi="Arial" w:cs="Arial"/>
          <w:lang w:val="en-GB"/>
        </w:rPr>
        <w:t xml:space="preserve"> criteria</w:t>
      </w:r>
      <w:r w:rsidR="00994A5F" w:rsidRPr="009758BF">
        <w:rPr>
          <w:rFonts w:ascii="Arial" w:hAnsi="Arial" w:cs="Arial"/>
          <w:lang w:val="en-GB"/>
        </w:rPr>
        <w:t xml:space="preserve"> </w:t>
      </w:r>
      <w:r w:rsidR="00B95AD8">
        <w:rPr>
          <w:rFonts w:ascii="Arial" w:hAnsi="Arial" w:cs="Arial"/>
          <w:lang w:val="en-GB"/>
        </w:rPr>
        <w:t xml:space="preserve">and person specifications we are seeking </w:t>
      </w:r>
      <w:r w:rsidR="00994A5F" w:rsidRPr="009758BF">
        <w:rPr>
          <w:rFonts w:ascii="Arial" w:hAnsi="Arial" w:cs="Arial"/>
          <w:lang w:val="en-GB"/>
        </w:rPr>
        <w:t>are stated in the</w:t>
      </w:r>
      <w:r w:rsidR="00591945">
        <w:rPr>
          <w:rFonts w:ascii="Arial" w:hAnsi="Arial" w:cs="Arial"/>
          <w:lang w:val="en-GB"/>
        </w:rPr>
        <w:t xml:space="preserve"> </w:t>
      </w:r>
      <w:r w:rsidR="00ED7B1F">
        <w:rPr>
          <w:rFonts w:ascii="Arial" w:hAnsi="Arial" w:cs="Arial"/>
          <w:lang w:val="en-GB"/>
        </w:rPr>
        <w:t xml:space="preserve">position </w:t>
      </w:r>
      <w:r w:rsidR="00591945">
        <w:rPr>
          <w:rFonts w:ascii="Arial" w:hAnsi="Arial" w:cs="Arial"/>
          <w:lang w:val="en-GB"/>
        </w:rPr>
        <w:t>description</w:t>
      </w:r>
      <w:r w:rsidR="00994A5F" w:rsidRPr="009758BF">
        <w:rPr>
          <w:rFonts w:ascii="Arial" w:hAnsi="Arial" w:cs="Arial"/>
          <w:lang w:val="en-GB"/>
        </w:rPr>
        <w:t xml:space="preserve">. </w:t>
      </w:r>
      <w:r w:rsidRPr="009758BF">
        <w:rPr>
          <w:rFonts w:ascii="Arial" w:hAnsi="Arial" w:cs="Arial"/>
          <w:lang w:val="en-GB"/>
        </w:rPr>
        <w:t xml:space="preserve"> Please outline below how you </w:t>
      </w:r>
      <w:r w:rsidR="00994A5F" w:rsidRPr="009758BF">
        <w:rPr>
          <w:rFonts w:ascii="Arial" w:hAnsi="Arial" w:cs="Arial"/>
          <w:lang w:val="en-GB"/>
        </w:rPr>
        <w:t xml:space="preserve">meet each of these attributes and abilities. </w:t>
      </w:r>
      <w:r w:rsidRPr="009758BF">
        <w:rPr>
          <w:rFonts w:ascii="Arial" w:hAnsi="Arial" w:cs="Arial"/>
          <w:lang w:val="en-GB"/>
        </w:rPr>
        <w:t xml:space="preserve"> Ev</w:t>
      </w:r>
      <w:r w:rsidR="00FA5475">
        <w:rPr>
          <w:rFonts w:ascii="Arial" w:hAnsi="Arial" w:cs="Arial"/>
          <w:lang w:val="en-GB"/>
        </w:rPr>
        <w:t>en if you are attaching a C</w:t>
      </w:r>
      <w:r w:rsidRPr="009758BF">
        <w:rPr>
          <w:rFonts w:ascii="Arial" w:hAnsi="Arial" w:cs="Arial"/>
          <w:lang w:val="en-GB"/>
        </w:rPr>
        <w:t>V</w:t>
      </w:r>
      <w:r w:rsidR="00994A5F" w:rsidRPr="009758BF">
        <w:rPr>
          <w:rFonts w:ascii="Arial" w:hAnsi="Arial" w:cs="Arial"/>
          <w:lang w:val="en-GB"/>
        </w:rPr>
        <w:t>, please</w:t>
      </w:r>
      <w:r w:rsidRPr="009758BF">
        <w:rPr>
          <w:rFonts w:ascii="Arial" w:hAnsi="Arial" w:cs="Arial"/>
          <w:lang w:val="en-GB"/>
        </w:rPr>
        <w:t xml:space="preserve"> fill this out in full.</w:t>
      </w:r>
      <w:r w:rsidR="00994A5F" w:rsidRPr="009758BF">
        <w:rPr>
          <w:rFonts w:ascii="Arial" w:hAnsi="Arial" w:cs="Arial"/>
          <w:lang w:val="en-GB"/>
        </w:rPr>
        <w:t xml:space="preserve"> The contact person cited in the advertisemen</w:t>
      </w:r>
      <w:r w:rsidR="00FA5475">
        <w:rPr>
          <w:rFonts w:ascii="Arial" w:hAnsi="Arial" w:cs="Arial"/>
          <w:lang w:val="en-GB"/>
        </w:rPr>
        <w:t>t can assist with any questions.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5"/>
        <w:gridCol w:w="2506"/>
        <w:gridCol w:w="2337"/>
        <w:gridCol w:w="2346"/>
      </w:tblGrid>
      <w:tr w:rsidR="00CA7E43" w:rsidRPr="009758BF" w14:paraId="7B6586BB" w14:textId="77777777" w:rsidTr="0090345E">
        <w:trPr>
          <w:cantSplit/>
          <w:tblHeader/>
          <w:jc w:val="center"/>
        </w:trPr>
        <w:tc>
          <w:tcPr>
            <w:tcW w:w="1136" w:type="pct"/>
            <w:shd w:val="clear" w:color="auto" w:fill="D9D9D9" w:themeFill="background1" w:themeFillShade="D9"/>
          </w:tcPr>
          <w:p w14:paraId="432482D2" w14:textId="77777777" w:rsidR="00FA5475" w:rsidRDefault="009758BF" w:rsidP="00FA5475">
            <w:pPr>
              <w:spacing w:after="0"/>
              <w:rPr>
                <w:rFonts w:ascii="Arial" w:hAnsi="Arial" w:cs="Arial"/>
                <w:b/>
                <w:lang w:val="en-GB"/>
              </w:rPr>
            </w:pPr>
            <w:r w:rsidRPr="009758BF">
              <w:rPr>
                <w:rFonts w:ascii="Arial" w:hAnsi="Arial" w:cs="Arial"/>
                <w:b/>
                <w:lang w:val="en-GB"/>
              </w:rPr>
              <w:t>Criteria</w:t>
            </w:r>
          </w:p>
          <w:p w14:paraId="6ABB8AED" w14:textId="77777777" w:rsidR="00CA7E43" w:rsidRPr="009758BF" w:rsidRDefault="009758BF" w:rsidP="00FA5475">
            <w:pPr>
              <w:spacing w:after="0"/>
              <w:rPr>
                <w:rFonts w:ascii="Arial" w:hAnsi="Arial" w:cs="Arial"/>
                <w:b/>
                <w:lang w:val="en-GB"/>
              </w:rPr>
            </w:pPr>
            <w:r w:rsidRPr="009758BF">
              <w:rPr>
                <w:rFonts w:ascii="Arial" w:hAnsi="Arial" w:cs="Arial"/>
                <w:b/>
                <w:lang w:val="en-GB"/>
              </w:rPr>
              <w:t xml:space="preserve"> </w:t>
            </w:r>
            <w:r w:rsidRPr="00FA5475">
              <w:rPr>
                <w:rFonts w:ascii="Arial" w:hAnsi="Arial" w:cs="Arial"/>
                <w:lang w:val="en-GB"/>
              </w:rPr>
              <w:t>(</w:t>
            </w:r>
            <w:r w:rsidR="00591945" w:rsidRPr="00FA5475">
              <w:rPr>
                <w:rFonts w:ascii="Arial" w:hAnsi="Arial" w:cs="Arial"/>
                <w:i/>
                <w:lang w:val="en-GB"/>
              </w:rPr>
              <w:t>k</w:t>
            </w:r>
            <w:r w:rsidR="005932EE" w:rsidRPr="00FA5475">
              <w:rPr>
                <w:rFonts w:ascii="Arial" w:hAnsi="Arial" w:cs="Arial"/>
                <w:i/>
                <w:lang w:val="en-GB"/>
              </w:rPr>
              <w:t>n</w:t>
            </w:r>
            <w:r w:rsidR="00FA5475">
              <w:rPr>
                <w:rFonts w:ascii="Arial" w:hAnsi="Arial" w:cs="Arial"/>
                <w:i/>
                <w:lang w:val="en-GB"/>
              </w:rPr>
              <w:t xml:space="preserve">owledge, skills, attributes, </w:t>
            </w:r>
            <w:r w:rsidR="005932EE" w:rsidRPr="00FA5475">
              <w:rPr>
                <w:rFonts w:ascii="Arial" w:hAnsi="Arial" w:cs="Arial"/>
                <w:i/>
                <w:lang w:val="en-GB"/>
              </w:rPr>
              <w:t>personal characteristics</w:t>
            </w:r>
            <w:r w:rsidRPr="00FA5475">
              <w:rPr>
                <w:rFonts w:ascii="Arial" w:hAnsi="Arial" w:cs="Arial"/>
                <w:lang w:val="en-GB"/>
              </w:rPr>
              <w:t>)</w:t>
            </w:r>
            <w:r w:rsidR="005932EE" w:rsidRPr="009758BF">
              <w:rPr>
                <w:rFonts w:ascii="Arial" w:hAnsi="Arial" w:cs="Arial"/>
                <w:b/>
                <w:lang w:val="en-GB"/>
              </w:rPr>
              <w:t xml:space="preserve"> </w:t>
            </w:r>
          </w:p>
        </w:tc>
        <w:tc>
          <w:tcPr>
            <w:tcW w:w="1346" w:type="pct"/>
            <w:shd w:val="clear" w:color="auto" w:fill="D9D9D9" w:themeFill="background1" w:themeFillShade="D9"/>
          </w:tcPr>
          <w:p w14:paraId="37CDA1BB" w14:textId="77777777" w:rsidR="00CA7E43" w:rsidRPr="009758BF" w:rsidRDefault="00CA7E43" w:rsidP="00591945">
            <w:pPr>
              <w:rPr>
                <w:rFonts w:ascii="Arial" w:hAnsi="Arial" w:cs="Arial"/>
                <w:b/>
                <w:lang w:val="en-GB"/>
              </w:rPr>
            </w:pPr>
            <w:r w:rsidRPr="009758BF">
              <w:rPr>
                <w:rFonts w:ascii="Arial" w:hAnsi="Arial" w:cs="Arial"/>
                <w:b/>
                <w:lang w:val="en-GB"/>
              </w:rPr>
              <w:t>Past roles i</w:t>
            </w:r>
            <w:r w:rsidR="00FA5475">
              <w:rPr>
                <w:rFonts w:ascii="Arial" w:hAnsi="Arial" w:cs="Arial"/>
                <w:b/>
                <w:lang w:val="en-GB"/>
              </w:rPr>
              <w:t xml:space="preserve">n which you have demonstrated the </w:t>
            </w:r>
            <w:r w:rsidR="00591945">
              <w:rPr>
                <w:rFonts w:ascii="Arial" w:hAnsi="Arial" w:cs="Arial"/>
                <w:b/>
                <w:lang w:val="en-GB"/>
              </w:rPr>
              <w:t>criteria</w:t>
            </w:r>
          </w:p>
        </w:tc>
        <w:tc>
          <w:tcPr>
            <w:tcW w:w="1256" w:type="pct"/>
            <w:shd w:val="clear" w:color="auto" w:fill="D9D9D9" w:themeFill="background1" w:themeFillShade="D9"/>
          </w:tcPr>
          <w:p w14:paraId="66C25188" w14:textId="77777777" w:rsidR="00CA7E43" w:rsidRPr="009758BF" w:rsidRDefault="00CA7E43" w:rsidP="00CA7E43">
            <w:pPr>
              <w:rPr>
                <w:rFonts w:ascii="Arial" w:hAnsi="Arial" w:cs="Arial"/>
                <w:b/>
                <w:lang w:val="en-GB"/>
              </w:rPr>
            </w:pPr>
            <w:r w:rsidRPr="009758BF">
              <w:rPr>
                <w:rFonts w:ascii="Arial" w:hAnsi="Arial" w:cs="Arial"/>
                <w:b/>
                <w:lang w:val="en-GB"/>
              </w:rPr>
              <w:t>What did you do which demonstrated thi</w:t>
            </w:r>
            <w:r w:rsidR="0008461D">
              <w:rPr>
                <w:rFonts w:ascii="Arial" w:hAnsi="Arial" w:cs="Arial"/>
                <w:b/>
                <w:lang w:val="en-GB"/>
              </w:rPr>
              <w:t>s</w:t>
            </w:r>
          </w:p>
        </w:tc>
        <w:tc>
          <w:tcPr>
            <w:tcW w:w="1261" w:type="pct"/>
            <w:shd w:val="clear" w:color="auto" w:fill="D9D9D9" w:themeFill="background1" w:themeFillShade="D9"/>
          </w:tcPr>
          <w:p w14:paraId="47BEBD00" w14:textId="77777777" w:rsidR="00CA7E43" w:rsidRPr="009758BF" w:rsidRDefault="009A1208" w:rsidP="00E9646C">
            <w:pPr>
              <w:rPr>
                <w:rFonts w:ascii="Arial" w:hAnsi="Arial" w:cs="Arial"/>
                <w:b/>
                <w:lang w:val="en-GB"/>
              </w:rPr>
            </w:pPr>
            <w:r w:rsidRPr="009758BF">
              <w:rPr>
                <w:rFonts w:ascii="Arial" w:hAnsi="Arial" w:cs="Arial"/>
                <w:b/>
                <w:lang w:val="en-GB"/>
              </w:rPr>
              <w:t>Key achievements</w:t>
            </w:r>
          </w:p>
        </w:tc>
      </w:tr>
      <w:tr w:rsidR="00CA7E43" w:rsidRPr="009758BF" w14:paraId="68A3FDCD" w14:textId="77777777" w:rsidTr="0090345E">
        <w:trPr>
          <w:cantSplit/>
          <w:trHeight w:val="864"/>
          <w:jc w:val="center"/>
        </w:trPr>
        <w:sdt>
          <w:sdtPr>
            <w:rPr>
              <w:rFonts w:ascii="Arial" w:hAnsi="Arial" w:cs="Arial"/>
              <w:lang w:val="en-AU"/>
            </w:rPr>
            <w:id w:val="-1522845505"/>
            <w:placeholder>
              <w:docPart w:val="35FCB6AC31E842519E088D0BF0D822AC"/>
            </w:placeholder>
            <w:showingPlcHdr/>
          </w:sdtPr>
          <w:sdtEndPr/>
          <w:sdtContent>
            <w:tc>
              <w:tcPr>
                <w:tcW w:w="1136" w:type="pct"/>
              </w:tcPr>
              <w:p w14:paraId="00EEBD0E" w14:textId="77777777" w:rsidR="00CA7E43" w:rsidRPr="009758BF" w:rsidRDefault="0090345E" w:rsidP="00184095">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1463611062"/>
            <w:placeholder>
              <w:docPart w:val="0FB81B1540F34F8299490D61A75F693E"/>
            </w:placeholder>
            <w:showingPlcHdr/>
          </w:sdtPr>
          <w:sdtEndPr/>
          <w:sdtContent>
            <w:tc>
              <w:tcPr>
                <w:tcW w:w="1346" w:type="pct"/>
              </w:tcPr>
              <w:p w14:paraId="61D78525"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2130232557"/>
            <w:placeholder>
              <w:docPart w:val="7A2B9CC3535445CCB4AF0E4F96A43FC3"/>
            </w:placeholder>
            <w:showingPlcHdr/>
          </w:sdtPr>
          <w:sdtEndPr/>
          <w:sdtContent>
            <w:tc>
              <w:tcPr>
                <w:tcW w:w="1256" w:type="pct"/>
              </w:tcPr>
              <w:p w14:paraId="241BCC16"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11679163"/>
            <w:placeholder>
              <w:docPart w:val="12FFCE77C3F84376BBC6839565A300F2"/>
            </w:placeholder>
            <w:showingPlcHdr/>
          </w:sdtPr>
          <w:sdtEndPr/>
          <w:sdtContent>
            <w:tc>
              <w:tcPr>
                <w:tcW w:w="1261" w:type="pct"/>
              </w:tcPr>
              <w:p w14:paraId="59713FA8" w14:textId="77777777" w:rsidR="00B803AE" w:rsidRPr="009758BF" w:rsidRDefault="00A64DDE" w:rsidP="00184095">
                <w:pPr>
                  <w:rPr>
                    <w:rFonts w:ascii="Arial" w:hAnsi="Arial" w:cs="Arial"/>
                    <w:lang w:val="en-GB"/>
                  </w:rPr>
                </w:pPr>
                <w:r w:rsidRPr="002504CA">
                  <w:rPr>
                    <w:rStyle w:val="PlaceholderText"/>
                  </w:rPr>
                  <w:t>Click or tap here to enter text.</w:t>
                </w:r>
              </w:p>
            </w:tc>
          </w:sdtContent>
        </w:sdt>
      </w:tr>
      <w:tr w:rsidR="00CA7E43" w:rsidRPr="009758BF" w14:paraId="59F80B54" w14:textId="77777777" w:rsidTr="0090345E">
        <w:trPr>
          <w:cantSplit/>
          <w:trHeight w:val="864"/>
          <w:jc w:val="center"/>
        </w:trPr>
        <w:sdt>
          <w:sdtPr>
            <w:rPr>
              <w:rFonts w:ascii="Arial" w:hAnsi="Arial" w:cs="Arial"/>
              <w:lang w:val="en-AU"/>
            </w:rPr>
            <w:id w:val="1855912656"/>
            <w:placeholder>
              <w:docPart w:val="796B286CF9814EA8A15E52C57FECC958"/>
            </w:placeholder>
            <w:showingPlcHdr/>
          </w:sdtPr>
          <w:sdtEndPr/>
          <w:sdtContent>
            <w:tc>
              <w:tcPr>
                <w:tcW w:w="1136" w:type="pct"/>
              </w:tcPr>
              <w:p w14:paraId="764C7F48" w14:textId="77777777" w:rsidR="00CA7E43" w:rsidRPr="009758BF" w:rsidRDefault="00A64DDE" w:rsidP="00184095">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1000463186"/>
            <w:placeholder>
              <w:docPart w:val="3791DC4F7DD043BE970D3684F0AC71BD"/>
            </w:placeholder>
            <w:showingPlcHdr/>
          </w:sdtPr>
          <w:sdtEndPr/>
          <w:sdtContent>
            <w:tc>
              <w:tcPr>
                <w:tcW w:w="1346" w:type="pct"/>
              </w:tcPr>
              <w:p w14:paraId="6FBBD6E1"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490611401"/>
            <w:placeholder>
              <w:docPart w:val="2F462662CFCE47F2BDD1A311ACAD66FA"/>
            </w:placeholder>
            <w:showingPlcHdr/>
          </w:sdtPr>
          <w:sdtEndPr/>
          <w:sdtContent>
            <w:tc>
              <w:tcPr>
                <w:tcW w:w="1256" w:type="pct"/>
              </w:tcPr>
              <w:p w14:paraId="142F5AF8"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2142847319"/>
            <w:placeholder>
              <w:docPart w:val="80D25EE8FBC84429BBDD7FBEE79FC4F8"/>
            </w:placeholder>
            <w:showingPlcHdr/>
          </w:sdtPr>
          <w:sdtEndPr/>
          <w:sdtContent>
            <w:tc>
              <w:tcPr>
                <w:tcW w:w="1261" w:type="pct"/>
              </w:tcPr>
              <w:p w14:paraId="77C19EDA" w14:textId="77777777" w:rsidR="00B803AE" w:rsidRPr="009758BF" w:rsidRDefault="00A64DDE" w:rsidP="00184095">
                <w:pPr>
                  <w:rPr>
                    <w:rFonts w:ascii="Arial" w:hAnsi="Arial" w:cs="Arial"/>
                    <w:lang w:val="en-GB"/>
                  </w:rPr>
                </w:pPr>
                <w:r w:rsidRPr="002504CA">
                  <w:rPr>
                    <w:rStyle w:val="PlaceholderText"/>
                  </w:rPr>
                  <w:t>Click or tap here to enter text.</w:t>
                </w:r>
              </w:p>
            </w:tc>
          </w:sdtContent>
        </w:sdt>
      </w:tr>
      <w:tr w:rsidR="00CA7E43" w:rsidRPr="009758BF" w14:paraId="33057BC0" w14:textId="77777777" w:rsidTr="0090345E">
        <w:trPr>
          <w:cantSplit/>
          <w:trHeight w:val="864"/>
          <w:jc w:val="center"/>
        </w:trPr>
        <w:sdt>
          <w:sdtPr>
            <w:rPr>
              <w:rFonts w:ascii="Arial" w:hAnsi="Arial" w:cs="Arial"/>
              <w:lang w:val="en-AU"/>
            </w:rPr>
            <w:id w:val="1410577767"/>
            <w:placeholder>
              <w:docPart w:val="9A7895DB1250420FAC3E5F12DD20EC4F"/>
            </w:placeholder>
            <w:showingPlcHdr/>
          </w:sdtPr>
          <w:sdtEndPr/>
          <w:sdtContent>
            <w:tc>
              <w:tcPr>
                <w:tcW w:w="1136" w:type="pct"/>
              </w:tcPr>
              <w:p w14:paraId="1BD7725B" w14:textId="77777777" w:rsidR="00CA7E43" w:rsidRPr="009758BF" w:rsidRDefault="00A64DDE" w:rsidP="00184095">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937183798"/>
            <w:placeholder>
              <w:docPart w:val="A337F6101A34488C9AA62372EB8D1382"/>
            </w:placeholder>
            <w:showingPlcHdr/>
          </w:sdtPr>
          <w:sdtEndPr/>
          <w:sdtContent>
            <w:tc>
              <w:tcPr>
                <w:tcW w:w="1346" w:type="pct"/>
              </w:tcPr>
              <w:p w14:paraId="334AC28F"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619874359"/>
            <w:placeholder>
              <w:docPart w:val="F42C0500D9954451A68F3302890D1897"/>
            </w:placeholder>
            <w:showingPlcHdr/>
          </w:sdtPr>
          <w:sdtEndPr/>
          <w:sdtContent>
            <w:tc>
              <w:tcPr>
                <w:tcW w:w="1256" w:type="pct"/>
              </w:tcPr>
              <w:p w14:paraId="5616B5F3"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5175629"/>
            <w:placeholder>
              <w:docPart w:val="0A201E375A2C48CDAE51F0FAA4ABE6C9"/>
            </w:placeholder>
            <w:showingPlcHdr/>
          </w:sdtPr>
          <w:sdtEndPr/>
          <w:sdtContent>
            <w:tc>
              <w:tcPr>
                <w:tcW w:w="1261" w:type="pct"/>
              </w:tcPr>
              <w:p w14:paraId="404F087D" w14:textId="77777777" w:rsidR="00B803AE" w:rsidRPr="009758BF" w:rsidRDefault="00A64DDE" w:rsidP="00184095">
                <w:pPr>
                  <w:rPr>
                    <w:rFonts w:ascii="Arial" w:hAnsi="Arial" w:cs="Arial"/>
                    <w:lang w:val="en-GB"/>
                  </w:rPr>
                </w:pPr>
                <w:r w:rsidRPr="002504CA">
                  <w:rPr>
                    <w:rStyle w:val="PlaceholderText"/>
                  </w:rPr>
                  <w:t>Click or tap here to enter text.</w:t>
                </w:r>
              </w:p>
            </w:tc>
          </w:sdtContent>
        </w:sdt>
      </w:tr>
      <w:tr w:rsidR="00CA7E43" w:rsidRPr="009758BF" w14:paraId="49351904" w14:textId="77777777" w:rsidTr="0090345E">
        <w:trPr>
          <w:cantSplit/>
          <w:trHeight w:val="864"/>
          <w:jc w:val="center"/>
        </w:trPr>
        <w:sdt>
          <w:sdtPr>
            <w:rPr>
              <w:rFonts w:ascii="Arial" w:hAnsi="Arial" w:cs="Arial"/>
              <w:lang w:val="en-AU"/>
            </w:rPr>
            <w:id w:val="487068390"/>
            <w:placeholder>
              <w:docPart w:val="0860DDC5EC114130BBC6BF5C93933B4B"/>
            </w:placeholder>
            <w:showingPlcHdr/>
          </w:sdtPr>
          <w:sdtEndPr/>
          <w:sdtContent>
            <w:tc>
              <w:tcPr>
                <w:tcW w:w="1136" w:type="pct"/>
              </w:tcPr>
              <w:p w14:paraId="74695481" w14:textId="77777777" w:rsidR="00CA7E43" w:rsidRPr="009758BF" w:rsidRDefault="00A64DDE" w:rsidP="00184095">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268550590"/>
            <w:placeholder>
              <w:docPart w:val="0469790ED63745BBA2538E205FAE5E23"/>
            </w:placeholder>
            <w:showingPlcHdr/>
          </w:sdtPr>
          <w:sdtEndPr/>
          <w:sdtContent>
            <w:tc>
              <w:tcPr>
                <w:tcW w:w="1346" w:type="pct"/>
              </w:tcPr>
              <w:p w14:paraId="07DBDE50"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888407972"/>
            <w:placeholder>
              <w:docPart w:val="41DFC39F339E4BCAB03A059F9926A0BD"/>
            </w:placeholder>
            <w:showingPlcHdr/>
          </w:sdtPr>
          <w:sdtEndPr/>
          <w:sdtContent>
            <w:tc>
              <w:tcPr>
                <w:tcW w:w="1256" w:type="pct"/>
              </w:tcPr>
              <w:p w14:paraId="18EC69DF"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20124987"/>
            <w:placeholder>
              <w:docPart w:val="62CD4B5C603D46D4809168FBCBA5DE5E"/>
            </w:placeholder>
            <w:showingPlcHdr/>
          </w:sdtPr>
          <w:sdtEndPr/>
          <w:sdtContent>
            <w:tc>
              <w:tcPr>
                <w:tcW w:w="1261" w:type="pct"/>
              </w:tcPr>
              <w:p w14:paraId="40A65C70" w14:textId="77777777" w:rsidR="00B803AE" w:rsidRPr="009758BF" w:rsidRDefault="00A64DDE" w:rsidP="00184095">
                <w:pPr>
                  <w:rPr>
                    <w:rFonts w:ascii="Arial" w:hAnsi="Arial" w:cs="Arial"/>
                    <w:lang w:val="en-GB"/>
                  </w:rPr>
                </w:pPr>
                <w:r w:rsidRPr="002504CA">
                  <w:rPr>
                    <w:rStyle w:val="PlaceholderText"/>
                  </w:rPr>
                  <w:t>Click or tap here to enter text.</w:t>
                </w:r>
              </w:p>
            </w:tc>
          </w:sdtContent>
        </w:sdt>
      </w:tr>
      <w:tr w:rsidR="00CA7E43" w:rsidRPr="009758BF" w14:paraId="58D422E3" w14:textId="77777777" w:rsidTr="0090345E">
        <w:trPr>
          <w:cantSplit/>
          <w:trHeight w:val="864"/>
          <w:jc w:val="center"/>
        </w:trPr>
        <w:sdt>
          <w:sdtPr>
            <w:rPr>
              <w:rFonts w:ascii="Arial" w:hAnsi="Arial" w:cs="Arial"/>
              <w:lang w:val="en-AU"/>
            </w:rPr>
            <w:id w:val="-1304238059"/>
            <w:placeholder>
              <w:docPart w:val="9E8FDAC7779A4A58A9D97D89C3DCFB74"/>
            </w:placeholder>
            <w:showingPlcHdr/>
          </w:sdtPr>
          <w:sdtEndPr/>
          <w:sdtContent>
            <w:tc>
              <w:tcPr>
                <w:tcW w:w="1136" w:type="pct"/>
              </w:tcPr>
              <w:p w14:paraId="150D909D" w14:textId="77777777" w:rsidR="00CA7E43" w:rsidRPr="009758BF" w:rsidRDefault="00A64DDE" w:rsidP="00184095">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875242032"/>
            <w:placeholder>
              <w:docPart w:val="C469F303836E443ABCD18B35D4C792AF"/>
            </w:placeholder>
            <w:showingPlcHdr/>
          </w:sdtPr>
          <w:sdtEndPr/>
          <w:sdtContent>
            <w:tc>
              <w:tcPr>
                <w:tcW w:w="1346" w:type="pct"/>
              </w:tcPr>
              <w:p w14:paraId="44718890"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27028770"/>
            <w:placeholder>
              <w:docPart w:val="E0516565F8FC4696AEB09CB8CFE5FDFB"/>
            </w:placeholder>
            <w:showingPlcHdr/>
          </w:sdtPr>
          <w:sdtEndPr/>
          <w:sdtContent>
            <w:tc>
              <w:tcPr>
                <w:tcW w:w="1256" w:type="pct"/>
              </w:tcPr>
              <w:p w14:paraId="5290D8A0"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465437130"/>
            <w:placeholder>
              <w:docPart w:val="790E852AE2F842D294362668F903E010"/>
            </w:placeholder>
            <w:showingPlcHdr/>
          </w:sdtPr>
          <w:sdtEndPr/>
          <w:sdtContent>
            <w:tc>
              <w:tcPr>
                <w:tcW w:w="1261" w:type="pct"/>
              </w:tcPr>
              <w:p w14:paraId="19D34393" w14:textId="77777777" w:rsidR="00B803AE" w:rsidRPr="009758BF" w:rsidRDefault="00A64DDE" w:rsidP="00184095">
                <w:pPr>
                  <w:rPr>
                    <w:rFonts w:ascii="Arial" w:hAnsi="Arial" w:cs="Arial"/>
                    <w:lang w:val="en-GB"/>
                  </w:rPr>
                </w:pPr>
                <w:r w:rsidRPr="002504CA">
                  <w:rPr>
                    <w:rStyle w:val="PlaceholderText"/>
                  </w:rPr>
                  <w:t>Click or tap here to enter text.</w:t>
                </w:r>
              </w:p>
            </w:tc>
          </w:sdtContent>
        </w:sdt>
      </w:tr>
      <w:tr w:rsidR="00591945" w:rsidRPr="009758BF" w14:paraId="516D1237" w14:textId="77777777" w:rsidTr="0090345E">
        <w:trPr>
          <w:cantSplit/>
          <w:trHeight w:val="864"/>
          <w:jc w:val="center"/>
        </w:trPr>
        <w:sdt>
          <w:sdtPr>
            <w:rPr>
              <w:rFonts w:ascii="Arial" w:hAnsi="Arial" w:cs="Arial"/>
              <w:lang w:val="en-AU"/>
            </w:rPr>
            <w:id w:val="-324205973"/>
            <w:placeholder>
              <w:docPart w:val="A07B1CD448B14216A20CEF26AFD21719"/>
            </w:placeholder>
            <w:showingPlcHdr/>
          </w:sdtPr>
          <w:sdtEndPr/>
          <w:sdtContent>
            <w:tc>
              <w:tcPr>
                <w:tcW w:w="1136" w:type="pct"/>
                <w:vAlign w:val="center"/>
              </w:tcPr>
              <w:p w14:paraId="5D4B390D" w14:textId="77777777" w:rsidR="00591945" w:rsidRDefault="00A64DDE" w:rsidP="00184095">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1379129154"/>
            <w:placeholder>
              <w:docPart w:val="8DF62CFA13914551A78CB3BC1BAF1E3B"/>
            </w:placeholder>
            <w:showingPlcHdr/>
          </w:sdtPr>
          <w:sdtEndPr/>
          <w:sdtContent>
            <w:tc>
              <w:tcPr>
                <w:tcW w:w="1346" w:type="pct"/>
              </w:tcPr>
              <w:p w14:paraId="29D898B7" w14:textId="77777777" w:rsidR="0059194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955975475"/>
            <w:placeholder>
              <w:docPart w:val="8192AD6BDF334D879310444A9F3DA255"/>
            </w:placeholder>
            <w:showingPlcHdr/>
          </w:sdtPr>
          <w:sdtEndPr/>
          <w:sdtContent>
            <w:tc>
              <w:tcPr>
                <w:tcW w:w="1256" w:type="pct"/>
              </w:tcPr>
              <w:p w14:paraId="75677B05" w14:textId="77777777" w:rsidR="0059194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819350628"/>
            <w:placeholder>
              <w:docPart w:val="7D0B6A2BF2AD412389C61659E9214183"/>
            </w:placeholder>
            <w:showingPlcHdr/>
          </w:sdtPr>
          <w:sdtEndPr/>
          <w:sdtContent>
            <w:tc>
              <w:tcPr>
                <w:tcW w:w="1261" w:type="pct"/>
              </w:tcPr>
              <w:p w14:paraId="1DE76727" w14:textId="77777777" w:rsidR="00591945" w:rsidRDefault="00A64DDE" w:rsidP="00184095">
                <w:pPr>
                  <w:rPr>
                    <w:rFonts w:ascii="Arial" w:hAnsi="Arial" w:cs="Arial"/>
                    <w:lang w:val="en-GB"/>
                  </w:rPr>
                </w:pPr>
                <w:r w:rsidRPr="002504CA">
                  <w:rPr>
                    <w:rStyle w:val="PlaceholderText"/>
                  </w:rPr>
                  <w:t>Click or tap here to enter text.</w:t>
                </w:r>
              </w:p>
            </w:tc>
          </w:sdtContent>
        </w:sdt>
      </w:tr>
      <w:tr w:rsidR="00591945" w:rsidRPr="009758BF" w14:paraId="6083A554" w14:textId="77777777" w:rsidTr="0090345E">
        <w:trPr>
          <w:cantSplit/>
          <w:trHeight w:val="864"/>
          <w:jc w:val="center"/>
        </w:trPr>
        <w:sdt>
          <w:sdtPr>
            <w:rPr>
              <w:rFonts w:ascii="Arial" w:hAnsi="Arial" w:cs="Arial"/>
              <w:lang w:val="en-AU"/>
            </w:rPr>
            <w:id w:val="382150825"/>
            <w:placeholder>
              <w:docPart w:val="4BAEDFBBAE0742A5A1E84C02D7636DE2"/>
            </w:placeholder>
            <w:showingPlcHdr/>
          </w:sdtPr>
          <w:sdtEndPr/>
          <w:sdtContent>
            <w:tc>
              <w:tcPr>
                <w:tcW w:w="1136" w:type="pct"/>
              </w:tcPr>
              <w:p w14:paraId="6060BA05" w14:textId="77777777" w:rsidR="00591945" w:rsidRDefault="00A64DDE" w:rsidP="00184095">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1791431224"/>
            <w:placeholder>
              <w:docPart w:val="1354F44F8361437B8541699DDAFEE6A1"/>
            </w:placeholder>
            <w:showingPlcHdr/>
          </w:sdtPr>
          <w:sdtEndPr/>
          <w:sdtContent>
            <w:tc>
              <w:tcPr>
                <w:tcW w:w="1346" w:type="pct"/>
              </w:tcPr>
              <w:p w14:paraId="79CD3D2F" w14:textId="77777777" w:rsidR="0059194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75393585"/>
            <w:placeholder>
              <w:docPart w:val="09EC102D89ED46DCBD57F123A08B9259"/>
            </w:placeholder>
            <w:showingPlcHdr/>
          </w:sdtPr>
          <w:sdtEndPr/>
          <w:sdtContent>
            <w:tc>
              <w:tcPr>
                <w:tcW w:w="1256" w:type="pct"/>
              </w:tcPr>
              <w:p w14:paraId="51B13F71" w14:textId="77777777" w:rsidR="0059194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107857001"/>
            <w:placeholder>
              <w:docPart w:val="1E2E2AFB39E14C55BA2B25ED8C316F40"/>
            </w:placeholder>
            <w:showingPlcHdr/>
          </w:sdtPr>
          <w:sdtEndPr/>
          <w:sdtContent>
            <w:tc>
              <w:tcPr>
                <w:tcW w:w="1261" w:type="pct"/>
              </w:tcPr>
              <w:p w14:paraId="17DBA633" w14:textId="77777777" w:rsidR="00591945" w:rsidRDefault="00A64DDE" w:rsidP="00184095">
                <w:pPr>
                  <w:rPr>
                    <w:rFonts w:ascii="Arial" w:hAnsi="Arial" w:cs="Arial"/>
                    <w:lang w:val="en-GB"/>
                  </w:rPr>
                </w:pPr>
                <w:r w:rsidRPr="002504CA">
                  <w:rPr>
                    <w:rStyle w:val="PlaceholderText"/>
                  </w:rPr>
                  <w:t>Click or tap here to enter text.</w:t>
                </w:r>
              </w:p>
            </w:tc>
          </w:sdtContent>
        </w:sdt>
      </w:tr>
    </w:tbl>
    <w:p w14:paraId="356A6733" w14:textId="77777777" w:rsidR="00CA7E43" w:rsidRPr="009758BF" w:rsidRDefault="00CA7E43" w:rsidP="00CA7E43">
      <w:pPr>
        <w:rPr>
          <w:rFonts w:ascii="Arial" w:hAnsi="Arial" w:cs="Arial"/>
          <w:lang w:val="en-GB"/>
        </w:rPr>
      </w:pPr>
    </w:p>
    <w:tbl>
      <w:tblPr>
        <w:tblW w:w="5000" w:type="pct"/>
        <w:jc w:val="center"/>
        <w:tblLook w:val="0000" w:firstRow="0" w:lastRow="0" w:firstColumn="0" w:lastColumn="0" w:noHBand="0" w:noVBand="0"/>
      </w:tblPr>
      <w:tblGrid>
        <w:gridCol w:w="9314"/>
      </w:tblGrid>
      <w:tr w:rsidR="00CA7E43" w:rsidRPr="009758BF" w14:paraId="6AEA11B7" w14:textId="77777777" w:rsidTr="00901752">
        <w:trPr>
          <w:jc w:val="center"/>
        </w:trPr>
        <w:tc>
          <w:tcPr>
            <w:tcW w:w="5000" w:type="pct"/>
            <w:shd w:val="clear" w:color="auto" w:fill="D9D9D9" w:themeFill="background1" w:themeFillShade="D9"/>
          </w:tcPr>
          <w:p w14:paraId="4E05E7A4" w14:textId="77777777" w:rsidR="00CA7E43" w:rsidRPr="009758BF" w:rsidRDefault="00CA7E43" w:rsidP="00CA7E43">
            <w:pPr>
              <w:rPr>
                <w:rFonts w:ascii="Arial" w:hAnsi="Arial" w:cs="Arial"/>
                <w:lang w:val="en-GB"/>
              </w:rPr>
            </w:pPr>
            <w:r w:rsidRPr="009758BF">
              <w:rPr>
                <w:rFonts w:ascii="Arial" w:hAnsi="Arial" w:cs="Arial"/>
                <w:lang w:val="en-GB"/>
              </w:rPr>
              <w:t>I certify that:</w:t>
            </w:r>
          </w:p>
          <w:p w14:paraId="53946FCB" w14:textId="77777777" w:rsidR="00CA7E43" w:rsidRPr="009758BF" w:rsidRDefault="00CA7E43" w:rsidP="00B803AE">
            <w:pPr>
              <w:numPr>
                <w:ilvl w:val="0"/>
                <w:numId w:val="2"/>
              </w:numPr>
              <w:rPr>
                <w:rFonts w:ascii="Arial" w:hAnsi="Arial" w:cs="Arial"/>
                <w:lang w:val="en-GB"/>
              </w:rPr>
            </w:pPr>
            <w:r w:rsidRPr="009758BF">
              <w:rPr>
                <w:rFonts w:ascii="Arial" w:hAnsi="Arial" w:cs="Arial"/>
                <w:lang w:val="en-GB"/>
              </w:rPr>
              <w:t>The information I have supplied i</w:t>
            </w:r>
            <w:r w:rsidR="009E2891">
              <w:rPr>
                <w:rFonts w:ascii="Arial" w:hAnsi="Arial" w:cs="Arial"/>
                <w:lang w:val="en-GB"/>
              </w:rPr>
              <w:t>n</w:t>
            </w:r>
            <w:r w:rsidRPr="009758BF">
              <w:rPr>
                <w:rFonts w:ascii="Arial" w:hAnsi="Arial" w:cs="Arial"/>
                <w:lang w:val="en-GB"/>
              </w:rPr>
              <w:t xml:space="preserve"> t</w:t>
            </w:r>
            <w:r w:rsidR="00994A5F" w:rsidRPr="009758BF">
              <w:rPr>
                <w:rFonts w:ascii="Arial" w:hAnsi="Arial" w:cs="Arial"/>
                <w:lang w:val="en-GB"/>
              </w:rPr>
              <w:t>his application is t</w:t>
            </w:r>
            <w:r w:rsidRPr="009758BF">
              <w:rPr>
                <w:rFonts w:ascii="Arial" w:hAnsi="Arial" w:cs="Arial"/>
                <w:lang w:val="en-GB"/>
              </w:rPr>
              <w:t xml:space="preserve">rue and correct. </w:t>
            </w:r>
          </w:p>
          <w:p w14:paraId="0091AA33" w14:textId="40BE8AB4" w:rsidR="00CA7E43" w:rsidRPr="009758BF" w:rsidRDefault="00CA7E43" w:rsidP="00B803AE">
            <w:pPr>
              <w:numPr>
                <w:ilvl w:val="0"/>
                <w:numId w:val="2"/>
              </w:numPr>
              <w:rPr>
                <w:rFonts w:ascii="Arial" w:hAnsi="Arial" w:cs="Arial"/>
                <w:lang w:val="en-GB"/>
              </w:rPr>
            </w:pPr>
            <w:r w:rsidRPr="009758BF">
              <w:rPr>
                <w:rFonts w:ascii="Arial" w:hAnsi="Arial" w:cs="Arial"/>
                <w:lang w:val="en-GB"/>
              </w:rPr>
              <w:t xml:space="preserve">I </w:t>
            </w:r>
            <w:r w:rsidR="00994A5F" w:rsidRPr="009758BF">
              <w:rPr>
                <w:rFonts w:ascii="Arial" w:hAnsi="Arial" w:cs="Arial"/>
                <w:lang w:val="en-GB"/>
              </w:rPr>
              <w:t>confirm</w:t>
            </w:r>
            <w:r w:rsidR="00D21932">
              <w:rPr>
                <w:rFonts w:ascii="Arial" w:hAnsi="Arial" w:cs="Arial"/>
                <w:lang w:val="en-GB"/>
              </w:rPr>
              <w:t>,</w:t>
            </w:r>
            <w:r w:rsidR="00994A5F" w:rsidRPr="009758BF">
              <w:rPr>
                <w:rFonts w:ascii="Arial" w:hAnsi="Arial" w:cs="Arial"/>
                <w:lang w:val="en-GB"/>
              </w:rPr>
              <w:t xml:space="preserve"> in</w:t>
            </w:r>
            <w:r w:rsidR="00EA28F2">
              <w:rPr>
                <w:rFonts w:ascii="Arial" w:hAnsi="Arial" w:cs="Arial"/>
                <w:lang w:val="en-GB"/>
              </w:rPr>
              <w:t xml:space="preserve"> the</w:t>
            </w:r>
            <w:r w:rsidR="00994A5F" w:rsidRPr="009758BF">
              <w:rPr>
                <w:rFonts w:ascii="Arial" w:hAnsi="Arial" w:cs="Arial"/>
                <w:lang w:val="en-GB"/>
              </w:rPr>
              <w:t xml:space="preserve"> terms of </w:t>
            </w:r>
            <w:r w:rsidR="00EA28F2">
              <w:rPr>
                <w:rFonts w:ascii="Arial" w:hAnsi="Arial" w:cs="Arial"/>
                <w:lang w:val="en-GB"/>
              </w:rPr>
              <w:t>t</w:t>
            </w:r>
            <w:r w:rsidR="00994A5F" w:rsidRPr="009758BF">
              <w:rPr>
                <w:rFonts w:ascii="Arial" w:hAnsi="Arial" w:cs="Arial"/>
                <w:lang w:val="en-GB"/>
              </w:rPr>
              <w:t xml:space="preserve">he Privacy Act </w:t>
            </w:r>
            <w:r w:rsidR="00B95AD8">
              <w:rPr>
                <w:rFonts w:ascii="Arial" w:hAnsi="Arial" w:cs="Arial"/>
                <w:lang w:val="en-GB"/>
              </w:rPr>
              <w:t>2020</w:t>
            </w:r>
            <w:r w:rsidR="00D21932">
              <w:rPr>
                <w:rFonts w:ascii="Arial" w:hAnsi="Arial" w:cs="Arial"/>
                <w:lang w:val="en-GB"/>
              </w:rPr>
              <w:t>,</w:t>
            </w:r>
            <w:r w:rsidR="00994A5F" w:rsidRPr="009758BF">
              <w:rPr>
                <w:rFonts w:ascii="Arial" w:hAnsi="Arial" w:cs="Arial"/>
                <w:lang w:val="en-GB"/>
              </w:rPr>
              <w:t xml:space="preserve"> that I </w:t>
            </w:r>
            <w:r w:rsidRPr="009758BF">
              <w:rPr>
                <w:rFonts w:ascii="Arial" w:hAnsi="Arial" w:cs="Arial"/>
                <w:lang w:val="en-GB"/>
              </w:rPr>
              <w:t xml:space="preserve">have authorised access to </w:t>
            </w:r>
            <w:proofErr w:type="gramStart"/>
            <w:r w:rsidRPr="009758BF">
              <w:rPr>
                <w:rFonts w:ascii="Arial" w:hAnsi="Arial" w:cs="Arial"/>
                <w:lang w:val="en-GB"/>
              </w:rPr>
              <w:t>referees</w:t>
            </w:r>
            <w:r w:rsidR="00700975">
              <w:rPr>
                <w:rFonts w:ascii="Arial" w:hAnsi="Arial" w:cs="Arial"/>
                <w:lang w:val="en-GB"/>
              </w:rPr>
              <w:t xml:space="preserve"> </w:t>
            </w:r>
            <w:r w:rsidR="00700975" w:rsidRPr="00700975">
              <w:rPr>
                <w:rFonts w:ascii="Arial" w:hAnsi="Arial" w:cs="Arial"/>
                <w:lang w:val="en-GB"/>
              </w:rPr>
              <w:t xml:space="preserve"> </w:t>
            </w:r>
            <w:r w:rsidR="00700975">
              <w:rPr>
                <w:rFonts w:ascii="Arial" w:hAnsi="Arial" w:cs="Arial"/>
                <w:lang w:val="en-GB"/>
              </w:rPr>
              <w:t>so</w:t>
            </w:r>
            <w:proofErr w:type="gramEnd"/>
            <w:r w:rsidR="00700975">
              <w:rPr>
                <w:rFonts w:ascii="Arial" w:hAnsi="Arial" w:cs="Arial"/>
                <w:lang w:val="en-GB"/>
              </w:rPr>
              <w:t xml:space="preserve"> </w:t>
            </w:r>
            <w:r w:rsidR="00700975" w:rsidRPr="00700975">
              <w:rPr>
                <w:rFonts w:ascii="Arial" w:hAnsi="Arial" w:cs="Arial"/>
                <w:lang w:val="en-GB"/>
              </w:rPr>
              <w:t xml:space="preserve">any enquiries deemed appropriate for determining </w:t>
            </w:r>
            <w:r w:rsidR="00614987">
              <w:rPr>
                <w:rFonts w:ascii="Arial" w:hAnsi="Arial" w:cs="Arial"/>
                <w:lang w:val="en-GB"/>
              </w:rPr>
              <w:t xml:space="preserve">my </w:t>
            </w:r>
            <w:r w:rsidR="00700975" w:rsidRPr="00700975">
              <w:rPr>
                <w:rFonts w:ascii="Arial" w:hAnsi="Arial" w:cs="Arial"/>
                <w:lang w:val="en-GB"/>
              </w:rPr>
              <w:t>suitability for employment</w:t>
            </w:r>
            <w:r w:rsidR="00700975">
              <w:rPr>
                <w:rFonts w:ascii="Arial" w:hAnsi="Arial" w:cs="Arial"/>
                <w:lang w:val="en-GB"/>
              </w:rPr>
              <w:t xml:space="preserve"> can be made.</w:t>
            </w:r>
          </w:p>
          <w:p w14:paraId="6F3B05C5" w14:textId="77777777" w:rsidR="00DF47C6" w:rsidRPr="009758BF" w:rsidRDefault="00CA7E43" w:rsidP="00B803AE">
            <w:pPr>
              <w:numPr>
                <w:ilvl w:val="0"/>
                <w:numId w:val="2"/>
              </w:numPr>
              <w:rPr>
                <w:rFonts w:ascii="Arial" w:hAnsi="Arial" w:cs="Arial"/>
                <w:lang w:val="en-GB"/>
              </w:rPr>
            </w:pPr>
            <w:r w:rsidRPr="009758BF">
              <w:rPr>
                <w:rFonts w:ascii="Arial" w:hAnsi="Arial" w:cs="Arial"/>
                <w:lang w:val="en-GB"/>
              </w:rPr>
              <w:t xml:space="preserve">I </w:t>
            </w:r>
            <w:r w:rsidR="00994A5F" w:rsidRPr="009758BF">
              <w:rPr>
                <w:rFonts w:ascii="Arial" w:hAnsi="Arial" w:cs="Arial"/>
                <w:lang w:val="en-GB"/>
              </w:rPr>
              <w:t>know of no reason why I would not be suitable to work with children/young people</w:t>
            </w:r>
            <w:r w:rsidR="00DF47C6" w:rsidRPr="009758BF">
              <w:rPr>
                <w:rFonts w:ascii="Arial" w:hAnsi="Arial" w:cs="Arial"/>
                <w:lang w:val="en-GB"/>
              </w:rPr>
              <w:t>.</w:t>
            </w:r>
          </w:p>
          <w:p w14:paraId="46594CF4" w14:textId="77777777" w:rsidR="00CA7E43" w:rsidRPr="009758BF" w:rsidRDefault="00CA7E43" w:rsidP="00B803AE">
            <w:pPr>
              <w:numPr>
                <w:ilvl w:val="0"/>
                <w:numId w:val="2"/>
              </w:numPr>
              <w:rPr>
                <w:rFonts w:ascii="Arial" w:hAnsi="Arial" w:cs="Arial"/>
                <w:lang w:val="en-GB"/>
              </w:rPr>
            </w:pPr>
            <w:r w:rsidRPr="009758BF">
              <w:rPr>
                <w:rFonts w:ascii="Arial" w:hAnsi="Arial" w:cs="Arial"/>
                <w:lang w:val="en-GB"/>
              </w:rPr>
              <w:t>I understand that if I have supplied incorrect or misleading information, or have omitted any important information, I may be disqualified from appointment</w:t>
            </w:r>
            <w:r w:rsidR="00B803AE" w:rsidRPr="009758BF">
              <w:rPr>
                <w:rFonts w:ascii="Arial" w:hAnsi="Arial" w:cs="Arial"/>
                <w:lang w:val="en-GB"/>
              </w:rPr>
              <w:t>, or if appointed, may be liable to be dismissed.</w:t>
            </w:r>
          </w:p>
        </w:tc>
      </w:tr>
    </w:tbl>
    <w:p w14:paraId="30B69AF5" w14:textId="77777777" w:rsidR="00CA7E43" w:rsidRPr="009758BF" w:rsidRDefault="00CA7E43" w:rsidP="00CA7E43">
      <w:pPr>
        <w:rPr>
          <w:rFonts w:ascii="Arial" w:hAnsi="Arial" w:cs="Arial"/>
          <w:lang w:val="en-GB"/>
        </w:rPr>
      </w:pPr>
    </w:p>
    <w:p w14:paraId="68637E0C" w14:textId="77777777" w:rsidR="00CA7E43" w:rsidRPr="009758BF" w:rsidRDefault="00CA7E43" w:rsidP="00CA7E43">
      <w:pPr>
        <w:rPr>
          <w:rFonts w:ascii="Arial" w:hAnsi="Arial" w:cs="Arial"/>
          <w:lang w:val="en-GB"/>
        </w:rPr>
      </w:pPr>
      <w:r w:rsidRPr="009758BF">
        <w:rPr>
          <w:rFonts w:ascii="Arial" w:hAnsi="Arial" w:cs="Arial"/>
          <w:lang w:val="en-GB"/>
        </w:rPr>
        <w:t>Signature __________________________________</w:t>
      </w:r>
      <w:r w:rsidR="00937425">
        <w:rPr>
          <w:rFonts w:ascii="Arial" w:hAnsi="Arial" w:cs="Arial"/>
          <w:lang w:val="en-GB"/>
        </w:rPr>
        <w:t xml:space="preserve">         </w:t>
      </w:r>
      <w:r w:rsidRPr="009758BF">
        <w:rPr>
          <w:rFonts w:ascii="Arial" w:hAnsi="Arial" w:cs="Arial"/>
          <w:lang w:val="en-GB"/>
        </w:rPr>
        <w:t>Date</w:t>
      </w:r>
      <w:r w:rsidR="00A64DDE">
        <w:rPr>
          <w:rFonts w:ascii="Arial" w:hAnsi="Arial" w:cs="Arial"/>
          <w:lang w:val="en-GB"/>
        </w:rPr>
        <w:t xml:space="preserve"> </w:t>
      </w:r>
      <w:sdt>
        <w:sdtPr>
          <w:rPr>
            <w:rFonts w:ascii="Arial" w:hAnsi="Arial" w:cs="Arial"/>
            <w:lang w:val="en-GB"/>
          </w:rPr>
          <w:id w:val="-109048226"/>
          <w:placeholder>
            <w:docPart w:val="A826A18E7AD84A06B5DD8A34A76C7FDD"/>
          </w:placeholder>
          <w:showingPlcHdr/>
        </w:sdtPr>
        <w:sdtEndPr/>
        <w:sdtContent>
          <w:r w:rsidR="00A64DDE" w:rsidRPr="002504CA">
            <w:rPr>
              <w:rStyle w:val="PlaceholderText"/>
            </w:rPr>
            <w:t xml:space="preserve">Click or tap here to enter </w:t>
          </w:r>
          <w:r w:rsidR="0090345E">
            <w:rPr>
              <w:rStyle w:val="PlaceholderText"/>
            </w:rPr>
            <w:t>date</w:t>
          </w:r>
          <w:r w:rsidR="00A64DDE" w:rsidRPr="002504CA">
            <w:rPr>
              <w:rStyle w:val="PlaceholderText"/>
            </w:rPr>
            <w:t>.</w:t>
          </w:r>
        </w:sdtContent>
      </w:sdt>
    </w:p>
    <w:p w14:paraId="4BE7726B" w14:textId="77777777" w:rsidR="00282E2A" w:rsidRDefault="00282E2A" w:rsidP="00CA7E43">
      <w:pPr>
        <w:rPr>
          <w:rFonts w:ascii="Arial" w:hAnsi="Arial" w:cs="Arial"/>
          <w:b/>
          <w:lang w:val="en-GB"/>
        </w:rPr>
      </w:pPr>
    </w:p>
    <w:sectPr w:rsidR="00282E2A" w:rsidSect="00ED028A">
      <w:footerReference w:type="even" r:id="rId17"/>
      <w:footerReference w:type="default" r:id="rId18"/>
      <w:headerReference w:type="first" r:id="rId19"/>
      <w:footerReference w:type="first" r:id="rId20"/>
      <w:pgSz w:w="11906" w:h="16838"/>
      <w:pgMar w:top="720" w:right="1296" w:bottom="720" w:left="1296"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C94C1" w14:textId="77777777" w:rsidR="00504C52" w:rsidRDefault="00504C52" w:rsidP="00B803AE">
      <w:pPr>
        <w:spacing w:after="0" w:line="240" w:lineRule="auto"/>
      </w:pPr>
      <w:r>
        <w:separator/>
      </w:r>
    </w:p>
  </w:endnote>
  <w:endnote w:type="continuationSeparator" w:id="0">
    <w:p w14:paraId="6AC3B979" w14:textId="77777777" w:rsidR="00504C52" w:rsidRDefault="00504C52" w:rsidP="00B8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E2D0E" w14:textId="77777777" w:rsidR="008500CE" w:rsidRDefault="008778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1E934F73" w14:textId="77777777" w:rsidR="008500CE" w:rsidRDefault="008500C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C55F2" w14:textId="25021EF6" w:rsidR="00ED028A" w:rsidRPr="00D21932" w:rsidRDefault="00ED028A" w:rsidP="00ED028A">
    <w:pPr>
      <w:pStyle w:val="Footer"/>
      <w:rPr>
        <w:rFonts w:ascii="Arial" w:hAnsi="Arial" w:cs="Arial"/>
        <w:lang w:val="mi-NZ"/>
      </w:rPr>
    </w:pPr>
    <w:r w:rsidRPr="00D21932">
      <w:rPr>
        <w:rFonts w:ascii="Arial" w:hAnsi="Arial" w:cs="Arial"/>
        <w:lang w:val="mi-NZ"/>
      </w:rPr>
      <w:t>NZSTA Job Application Template</w:t>
    </w:r>
    <w:r w:rsidRPr="00D21932">
      <w:rPr>
        <w:rFonts w:ascii="Arial" w:hAnsi="Arial" w:cs="Arial"/>
        <w:lang w:val="mi-NZ"/>
      </w:rPr>
      <w:tab/>
    </w:r>
    <w:r w:rsidRPr="00D21932">
      <w:rPr>
        <w:rFonts w:ascii="Arial" w:hAnsi="Arial" w:cs="Arial"/>
        <w:lang w:val="mi-NZ"/>
      </w:rPr>
      <w:tab/>
    </w:r>
    <w:r w:rsidR="00D21932" w:rsidRPr="00D21932">
      <w:rPr>
        <w:rFonts w:ascii="Arial" w:hAnsi="Arial" w:cs="Arial"/>
        <w:lang w:val="mi-NZ"/>
      </w:rPr>
      <w:t>v 15.07.22</w:t>
    </w:r>
  </w:p>
  <w:p w14:paraId="4DB898C2" w14:textId="77777777" w:rsidR="008500CE" w:rsidRPr="004C1B4A" w:rsidRDefault="008500CE" w:rsidP="007971CF">
    <w:pPr>
      <w:pStyle w:val="Footer"/>
      <w:tabs>
        <w:tab w:val="center" w:pos="-5245"/>
        <w:tab w:val="right" w:pos="-4253"/>
      </w:tabs>
      <w:rPr>
        <w:rFonts w:ascii="Arial Narrow" w:hAnsi="Arial Narrow"/>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4BD55" w14:textId="08DE86D9" w:rsidR="00B95AD8" w:rsidRPr="00B95AD8" w:rsidRDefault="00B95AD8">
    <w:pPr>
      <w:pStyle w:val="Footer"/>
      <w:rPr>
        <w:lang w:val="mi-NZ"/>
      </w:rPr>
    </w:pPr>
    <w:r>
      <w:rPr>
        <w:lang w:val="mi-NZ"/>
      </w:rPr>
      <w:t>NZSTA Job Application Template</w:t>
    </w:r>
    <w:r>
      <w:rPr>
        <w:lang w:val="mi-NZ"/>
      </w:rPr>
      <w:tab/>
    </w:r>
    <w:r>
      <w:rPr>
        <w:lang w:val="mi-NZ"/>
      </w:rPr>
      <w:tab/>
      <w:t xml:space="preserve">Version </w:t>
    </w:r>
    <w:r w:rsidR="00836360">
      <w:rPr>
        <w:lang w:val="mi-NZ"/>
      </w:rPr>
      <w:t>13.04.2022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DBAFC" w14:textId="77777777" w:rsidR="00504C52" w:rsidRDefault="00504C52" w:rsidP="00B803AE">
      <w:pPr>
        <w:spacing w:after="0" w:line="240" w:lineRule="auto"/>
      </w:pPr>
      <w:r>
        <w:separator/>
      </w:r>
    </w:p>
  </w:footnote>
  <w:footnote w:type="continuationSeparator" w:id="0">
    <w:p w14:paraId="2A4BEC5B" w14:textId="77777777" w:rsidR="00504C52" w:rsidRDefault="00504C52" w:rsidP="00B803AE">
      <w:pPr>
        <w:spacing w:after="0" w:line="240" w:lineRule="auto"/>
      </w:pPr>
      <w:r>
        <w:continuationSeparator/>
      </w:r>
    </w:p>
  </w:footnote>
  <w:footnote w:id="1">
    <w:p w14:paraId="2F845627" w14:textId="77777777" w:rsidR="00D82DCA" w:rsidRPr="00683B7E" w:rsidRDefault="00076867" w:rsidP="00D82DCA">
      <w:pPr>
        <w:pStyle w:val="text"/>
        <w:shd w:val="clear" w:color="auto" w:fill="FFFFFF"/>
        <w:spacing w:before="0" w:beforeAutospacing="0" w:after="0" w:afterAutospacing="0" w:line="288" w:lineRule="atLeast"/>
        <w:textAlignment w:val="baseline"/>
        <w:rPr>
          <w:rFonts w:ascii="Arial" w:hAnsi="Arial" w:cs="Arial"/>
          <w:color w:val="000000"/>
          <w:sz w:val="16"/>
          <w:szCs w:val="16"/>
        </w:rPr>
      </w:pPr>
      <w:r w:rsidRPr="00683B7E">
        <w:rPr>
          <w:rStyle w:val="HTMLDefinition"/>
          <w:rFonts w:ascii="Arial" w:hAnsi="Arial" w:cs="Arial"/>
          <w:b/>
          <w:bCs/>
          <w:i w:val="0"/>
          <w:iCs w:val="0"/>
          <w:color w:val="000000"/>
          <w:sz w:val="16"/>
          <w:szCs w:val="16"/>
          <w:bdr w:val="none" w:sz="0" w:space="0" w:color="auto" w:frame="1"/>
          <w:lang w:val="en-NZ"/>
        </w:rPr>
        <w:t>Custodial</w:t>
      </w:r>
      <w:r w:rsidR="00D82DCA" w:rsidRPr="00683B7E">
        <w:rPr>
          <w:rStyle w:val="HTMLDefinition"/>
          <w:rFonts w:ascii="Arial" w:hAnsi="Arial" w:cs="Arial"/>
          <w:b/>
          <w:bCs/>
          <w:i w:val="0"/>
          <w:iCs w:val="0"/>
          <w:color w:val="000000"/>
          <w:sz w:val="16"/>
          <w:szCs w:val="16"/>
          <w:bdr w:val="none" w:sz="0" w:space="0" w:color="auto" w:frame="1"/>
          <w:lang w:val="en-NZ"/>
        </w:rPr>
        <w:t xml:space="preserve"> sentence</w:t>
      </w:r>
      <w:r w:rsidR="00D82DCA" w:rsidRPr="00683B7E">
        <w:rPr>
          <w:rStyle w:val="apple-converted-space"/>
          <w:rFonts w:ascii="Arial" w:hAnsi="Arial" w:cs="Arial"/>
          <w:color w:val="000000"/>
          <w:sz w:val="16"/>
          <w:szCs w:val="16"/>
        </w:rPr>
        <w:t> </w:t>
      </w:r>
      <w:r w:rsidR="00D82DCA" w:rsidRPr="00683B7E">
        <w:rPr>
          <w:rFonts w:ascii="Arial" w:hAnsi="Arial" w:cs="Arial"/>
          <w:color w:val="000000"/>
          <w:sz w:val="16"/>
          <w:szCs w:val="16"/>
        </w:rPr>
        <w:t xml:space="preserve">means a sentence of imprisonment and includes </w:t>
      </w:r>
      <w:r w:rsidR="00D82DCA" w:rsidRPr="00683B7E">
        <w:rPr>
          <w:rFonts w:ascii="Arial" w:hAnsi="Arial" w:cs="Arial"/>
          <w:color w:val="000000"/>
          <w:sz w:val="16"/>
          <w:szCs w:val="16"/>
          <w:lang w:val="en-NZ"/>
        </w:rPr>
        <w:t>corrective training,</w:t>
      </w:r>
      <w:r w:rsidR="00D82DCA" w:rsidRPr="00683B7E">
        <w:rPr>
          <w:rFonts w:ascii="Arial" w:hAnsi="Arial" w:cs="Arial"/>
          <w:color w:val="000000"/>
          <w:sz w:val="16"/>
          <w:szCs w:val="16"/>
        </w:rPr>
        <w:t xml:space="preserve"> </w:t>
      </w:r>
      <w:r w:rsidR="00D82DCA" w:rsidRPr="00683B7E">
        <w:rPr>
          <w:rFonts w:ascii="Arial" w:hAnsi="Arial" w:cs="Arial"/>
          <w:color w:val="000000"/>
          <w:sz w:val="16"/>
          <w:szCs w:val="16"/>
          <w:lang w:val="en-NZ"/>
        </w:rPr>
        <w:t xml:space="preserve">preventive detention, a sentence of imprisonment served by home detention, borstal training, detention centre training and any other sentence that requires the full-time detention of an individual. </w:t>
      </w:r>
      <w:r w:rsidR="00D82DCA" w:rsidRPr="00683B7E">
        <w:rPr>
          <w:rFonts w:ascii="Arial" w:hAnsi="Arial" w:cs="Arial"/>
          <w:b/>
          <w:color w:val="000000"/>
          <w:sz w:val="16"/>
          <w:szCs w:val="16"/>
          <w:lang w:val="en-NZ"/>
        </w:rPr>
        <w:t>Non-custodial sentence</w:t>
      </w:r>
      <w:r w:rsidRPr="00683B7E">
        <w:rPr>
          <w:rFonts w:ascii="Arial" w:hAnsi="Arial" w:cs="Arial"/>
          <w:color w:val="000000"/>
          <w:sz w:val="16"/>
          <w:szCs w:val="16"/>
          <w:lang w:val="en-NZ"/>
        </w:rPr>
        <w:t xml:space="preserve"> </w:t>
      </w:r>
      <w:r w:rsidRPr="00683B7E">
        <w:rPr>
          <w:rFonts w:ascii="Arial" w:hAnsi="Arial" w:cs="Arial"/>
          <w:color w:val="000000"/>
          <w:sz w:val="16"/>
          <w:szCs w:val="16"/>
          <w:shd w:val="clear" w:color="auto" w:fill="FFFFFF"/>
        </w:rPr>
        <w:t>includes, but is not limited to, a community-based sentence,</w:t>
      </w:r>
      <w:r w:rsidRPr="00683B7E">
        <w:rPr>
          <w:rStyle w:val="apple-converted-space"/>
          <w:rFonts w:ascii="Arial" w:hAnsi="Arial" w:cs="Arial"/>
          <w:color w:val="000000"/>
          <w:sz w:val="16"/>
          <w:szCs w:val="16"/>
          <w:shd w:val="clear" w:color="auto" w:fill="FFFFFF"/>
        </w:rPr>
        <w:t> </w:t>
      </w:r>
      <w:r w:rsidRPr="00683B7E">
        <w:rPr>
          <w:rStyle w:val="insertwords"/>
          <w:rFonts w:ascii="Arial" w:hAnsi="Arial" w:cs="Arial"/>
          <w:color w:val="000000"/>
          <w:sz w:val="16"/>
          <w:szCs w:val="16"/>
          <w:bdr w:val="none" w:sz="0" w:space="0" w:color="auto" w:frame="1"/>
        </w:rPr>
        <w:t>a sentence of home detention,</w:t>
      </w:r>
      <w:r w:rsidRPr="00683B7E">
        <w:rPr>
          <w:rStyle w:val="apple-converted-space"/>
          <w:rFonts w:ascii="Arial" w:hAnsi="Arial" w:cs="Arial"/>
          <w:color w:val="000000"/>
          <w:sz w:val="16"/>
          <w:szCs w:val="16"/>
          <w:shd w:val="clear" w:color="auto" w:fill="FFFFFF"/>
        </w:rPr>
        <w:t> </w:t>
      </w:r>
      <w:r w:rsidRPr="00683B7E">
        <w:rPr>
          <w:rFonts w:ascii="Arial" w:hAnsi="Arial" w:cs="Arial"/>
          <w:color w:val="000000"/>
          <w:sz w:val="16"/>
          <w:szCs w:val="16"/>
          <w:shd w:val="clear" w:color="auto" w:fill="FFFFFF"/>
        </w:rPr>
        <w:t>a sentence of a fine or reparation, a suspended sentence of imprisonment, and a specified order.</w:t>
      </w:r>
    </w:p>
    <w:p w14:paraId="02E9ED50" w14:textId="77777777" w:rsidR="00AF2B98" w:rsidRDefault="00AF2B98" w:rsidP="00D82DCA">
      <w:pPr>
        <w:pStyle w:val="text"/>
        <w:shd w:val="clear" w:color="auto" w:fill="FFFFFF"/>
        <w:spacing w:before="0" w:beforeAutospacing="0" w:after="0" w:afterAutospacing="0" w:line="288" w:lineRule="atLeast"/>
        <w:textAlignment w:val="baselin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79404" w14:textId="77777777" w:rsidR="00B67C5A" w:rsidRDefault="00B67C5A">
    <w:pPr>
      <w:pStyle w:val="Header"/>
      <w:rPr>
        <w:rFonts w:ascii="Arial" w:hAnsi="Arial" w:cs="Arial"/>
        <w:b/>
        <w:sz w:val="18"/>
        <w:szCs w:val="18"/>
      </w:rPr>
    </w:pPr>
  </w:p>
  <w:p w14:paraId="3CD649A6" w14:textId="77777777" w:rsidR="0015730C" w:rsidRDefault="00DD5A19">
    <w:pPr>
      <w:pStyle w:val="Header"/>
      <w:rPr>
        <w:rFonts w:ascii="Arial Narrow" w:hAnsi="Arial Narrow" w:cs="Arial"/>
        <w:b/>
        <w:sz w:val="20"/>
        <w:szCs w:val="20"/>
        <w:shd w:val="clear" w:color="auto" w:fill="D9D9D9" w:themeFill="background1" w:themeFillShade="D9"/>
      </w:rPr>
    </w:pPr>
    <w:bookmarkStart w:id="2" w:name="_Hlk76556891"/>
    <w:r w:rsidRPr="00AE5260">
      <w:rPr>
        <w:rFonts w:ascii="Arial Narrow" w:hAnsi="Arial Narrow" w:cs="Arial"/>
        <w:b/>
        <w:sz w:val="20"/>
        <w:szCs w:val="20"/>
        <w:shd w:val="clear" w:color="auto" w:fill="D9D9D9" w:themeFill="background1" w:themeFillShade="D9"/>
      </w:rPr>
      <w:t>*</w:t>
    </w:r>
    <w:r w:rsidRPr="00AE5260">
      <w:rPr>
        <w:rFonts w:ascii="Arial Narrow" w:hAnsi="Arial Narrow" w:cs="Arial"/>
        <w:b/>
        <w:sz w:val="20"/>
        <w:szCs w:val="20"/>
        <w:u w:val="single"/>
        <w:shd w:val="clear" w:color="auto" w:fill="D9D9D9" w:themeFill="background1" w:themeFillShade="D9"/>
      </w:rPr>
      <w:t xml:space="preserve">OFFICE USE ONLY: </w:t>
    </w:r>
    <w:r w:rsidRPr="00AE5260">
      <w:rPr>
        <w:rFonts w:ascii="Arial Narrow" w:hAnsi="Arial Narrow" w:cs="Arial"/>
        <w:b/>
        <w:sz w:val="20"/>
        <w:szCs w:val="20"/>
        <w:shd w:val="clear" w:color="auto" w:fill="D9D9D9" w:themeFill="background1" w:themeFillShade="D9"/>
      </w:rPr>
      <w:t>This page must be retained on file as part of the application; it must not be removed or destroyed.</w:t>
    </w:r>
  </w:p>
  <w:bookmarkEnd w:id="2"/>
  <w:p w14:paraId="03D44A3D" w14:textId="77777777" w:rsidR="00B67C5A" w:rsidRDefault="00B67C5A">
    <w:pPr>
      <w:pStyle w:val="Header"/>
      <w:rPr>
        <w:rFonts w:ascii="Arial" w:hAnsi="Arial" w:cs="Arial"/>
        <w:b/>
        <w:sz w:val="16"/>
        <w:szCs w:val="16"/>
      </w:rPr>
    </w:pPr>
  </w:p>
  <w:p w14:paraId="0230ACFA" w14:textId="77777777" w:rsidR="00BA7429" w:rsidRDefault="00B67C5A">
    <w:pPr>
      <w:pStyle w:val="Header"/>
    </w:pPr>
    <w:r>
      <w:rPr>
        <w:rFonts w:ascii="Arial" w:hAnsi="Arial" w:cs="Arial"/>
        <w:sz w:val="16"/>
        <w:szCs w:val="16"/>
      </w:rPr>
      <w:tab/>
    </w:r>
    <w:r>
      <w:rPr>
        <w:rFonts w:ascii="Arial" w:hAnsi="Arial" w:cs="Arial"/>
        <w:sz w:val="16"/>
        <w:szCs w:val="16"/>
      </w:rPr>
      <w:tab/>
    </w:r>
    <w:r w:rsidR="00461D68">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F6808"/>
    <w:multiLevelType w:val="hybridMultilevel"/>
    <w:tmpl w:val="F9B652E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D61440D"/>
    <w:multiLevelType w:val="hybridMultilevel"/>
    <w:tmpl w:val="B756D37C"/>
    <w:lvl w:ilvl="0" w:tplc="0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 w15:restartNumberingAfterBreak="0">
    <w:nsid w:val="2BEA73D3"/>
    <w:multiLevelType w:val="hybridMultilevel"/>
    <w:tmpl w:val="ED9E6486"/>
    <w:lvl w:ilvl="0" w:tplc="A7B42CB2">
      <w:start w:val="1"/>
      <w:numFmt w:val="decimal"/>
      <w:lvlText w:val="%1."/>
      <w:lvlJc w:val="left"/>
      <w:pPr>
        <w:ind w:left="576" w:hanging="360"/>
      </w:pPr>
      <w:rPr>
        <w:rFonts w:cs="Times New Roman" w:hint="default"/>
      </w:rPr>
    </w:lvl>
    <w:lvl w:ilvl="1" w:tplc="04090019">
      <w:start w:val="1"/>
      <w:numFmt w:val="lowerLetter"/>
      <w:lvlText w:val="%2."/>
      <w:lvlJc w:val="left"/>
      <w:pPr>
        <w:ind w:left="1440" w:hanging="360"/>
      </w:pPr>
      <w:rPr>
        <w:rFonts w:cs="Times New Roman"/>
      </w:rPr>
    </w:lvl>
    <w:lvl w:ilvl="2" w:tplc="A162AE24">
      <w:start w:val="1"/>
      <w:numFmt w:val="lowerRoman"/>
      <w:lvlText w:val="%3."/>
      <w:lvlJc w:val="right"/>
      <w:pPr>
        <w:ind w:left="1584" w:hanging="144"/>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8373C07"/>
    <w:multiLevelType w:val="hybridMultilevel"/>
    <w:tmpl w:val="7D767694"/>
    <w:lvl w:ilvl="0" w:tplc="0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 w15:restartNumberingAfterBreak="0">
    <w:nsid w:val="54EB0C0F"/>
    <w:multiLevelType w:val="hybridMultilevel"/>
    <w:tmpl w:val="CE2054B4"/>
    <w:lvl w:ilvl="0" w:tplc="60B450DC">
      <w:start w:val="1"/>
      <w:numFmt w:val="decimal"/>
      <w:lvlText w:val="%1."/>
      <w:lvlJc w:val="left"/>
      <w:pPr>
        <w:ind w:left="360" w:hanging="360"/>
      </w:pPr>
      <w:rPr>
        <w:rFonts w:cs="Times New Roman"/>
        <w:i w:val="0"/>
      </w:rPr>
    </w:lvl>
    <w:lvl w:ilvl="1" w:tplc="14090019">
      <w:start w:val="1"/>
      <w:numFmt w:val="lowerLetter"/>
      <w:lvlText w:val="%2."/>
      <w:lvlJc w:val="left"/>
      <w:pPr>
        <w:ind w:left="1080" w:hanging="360"/>
      </w:pPr>
      <w:rPr>
        <w:rFonts w:cs="Times New Roman"/>
      </w:rPr>
    </w:lvl>
    <w:lvl w:ilvl="2" w:tplc="9180628A">
      <w:start w:val="1"/>
      <w:numFmt w:val="bullet"/>
      <w:lvlText w:val="•"/>
      <w:lvlJc w:val="left"/>
      <w:pPr>
        <w:ind w:left="1440" w:hanging="360"/>
      </w:pPr>
      <w:rPr>
        <w:rFonts w:ascii="Arial" w:eastAsia="Times New Roman" w:hAnsi="Arial" w:hint="default"/>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5" w15:restartNumberingAfterBreak="0">
    <w:nsid w:val="6E601C0E"/>
    <w:multiLevelType w:val="hybridMultilevel"/>
    <w:tmpl w:val="04C65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0D441D4"/>
    <w:multiLevelType w:val="hybridMultilevel"/>
    <w:tmpl w:val="24AE9324"/>
    <w:lvl w:ilvl="0" w:tplc="0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71272CC6"/>
    <w:multiLevelType w:val="hybridMultilevel"/>
    <w:tmpl w:val="D8B43184"/>
    <w:lvl w:ilvl="0" w:tplc="F2C0304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75B85483"/>
    <w:multiLevelType w:val="hybridMultilevel"/>
    <w:tmpl w:val="C090EC2E"/>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7"/>
  </w:num>
  <w:num w:numId="2">
    <w:abstractNumId w:val="6"/>
  </w:num>
  <w:num w:numId="3">
    <w:abstractNumId w:val="4"/>
  </w:num>
  <w:num w:numId="4">
    <w:abstractNumId w:val="3"/>
  </w:num>
  <w:num w:numId="5">
    <w:abstractNumId w:val="1"/>
  </w:num>
  <w:num w:numId="6">
    <w:abstractNumId w:val="0"/>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8A3"/>
    <w:rsid w:val="00000430"/>
    <w:rsid w:val="00000BD9"/>
    <w:rsid w:val="00001D15"/>
    <w:rsid w:val="00002002"/>
    <w:rsid w:val="00002032"/>
    <w:rsid w:val="0000641A"/>
    <w:rsid w:val="0000664A"/>
    <w:rsid w:val="00006862"/>
    <w:rsid w:val="00010EF3"/>
    <w:rsid w:val="00012A8A"/>
    <w:rsid w:val="00014C8F"/>
    <w:rsid w:val="000162AD"/>
    <w:rsid w:val="0002363D"/>
    <w:rsid w:val="00027901"/>
    <w:rsid w:val="000317D5"/>
    <w:rsid w:val="00032A1C"/>
    <w:rsid w:val="00032A60"/>
    <w:rsid w:val="000331A9"/>
    <w:rsid w:val="00033E3C"/>
    <w:rsid w:val="00035086"/>
    <w:rsid w:val="0003516C"/>
    <w:rsid w:val="000354BD"/>
    <w:rsid w:val="00040D48"/>
    <w:rsid w:val="00041C63"/>
    <w:rsid w:val="00041CA4"/>
    <w:rsid w:val="000428AA"/>
    <w:rsid w:val="00042A57"/>
    <w:rsid w:val="000449E8"/>
    <w:rsid w:val="000465BF"/>
    <w:rsid w:val="00046D3C"/>
    <w:rsid w:val="00050428"/>
    <w:rsid w:val="0005115E"/>
    <w:rsid w:val="000517F7"/>
    <w:rsid w:val="00052ACC"/>
    <w:rsid w:val="00052BE3"/>
    <w:rsid w:val="00053228"/>
    <w:rsid w:val="00057BF0"/>
    <w:rsid w:val="0006003B"/>
    <w:rsid w:val="0006056A"/>
    <w:rsid w:val="000614BD"/>
    <w:rsid w:val="000618B4"/>
    <w:rsid w:val="00061C5F"/>
    <w:rsid w:val="00063D42"/>
    <w:rsid w:val="00064D6A"/>
    <w:rsid w:val="0006553F"/>
    <w:rsid w:val="00066208"/>
    <w:rsid w:val="00066E29"/>
    <w:rsid w:val="00071F7F"/>
    <w:rsid w:val="00073279"/>
    <w:rsid w:val="000735AD"/>
    <w:rsid w:val="00074580"/>
    <w:rsid w:val="0007520B"/>
    <w:rsid w:val="000757C9"/>
    <w:rsid w:val="00076867"/>
    <w:rsid w:val="00077421"/>
    <w:rsid w:val="00080B39"/>
    <w:rsid w:val="0008442E"/>
    <w:rsid w:val="0008461D"/>
    <w:rsid w:val="000855D9"/>
    <w:rsid w:val="00085EB3"/>
    <w:rsid w:val="000863A3"/>
    <w:rsid w:val="00090CC1"/>
    <w:rsid w:val="00091965"/>
    <w:rsid w:val="00092AF6"/>
    <w:rsid w:val="00094274"/>
    <w:rsid w:val="0009523B"/>
    <w:rsid w:val="000952BD"/>
    <w:rsid w:val="00095CD6"/>
    <w:rsid w:val="00097A54"/>
    <w:rsid w:val="000A025C"/>
    <w:rsid w:val="000A0546"/>
    <w:rsid w:val="000A1E0F"/>
    <w:rsid w:val="000A59BC"/>
    <w:rsid w:val="000A71CD"/>
    <w:rsid w:val="000B0B6A"/>
    <w:rsid w:val="000B165A"/>
    <w:rsid w:val="000B1B3C"/>
    <w:rsid w:val="000B1BC9"/>
    <w:rsid w:val="000B2CA3"/>
    <w:rsid w:val="000B3992"/>
    <w:rsid w:val="000B3FFF"/>
    <w:rsid w:val="000B53E2"/>
    <w:rsid w:val="000B5E9C"/>
    <w:rsid w:val="000C146C"/>
    <w:rsid w:val="000C2578"/>
    <w:rsid w:val="000C6A44"/>
    <w:rsid w:val="000D372F"/>
    <w:rsid w:val="000D5621"/>
    <w:rsid w:val="000D6DB6"/>
    <w:rsid w:val="000E1A71"/>
    <w:rsid w:val="000E26EB"/>
    <w:rsid w:val="000E2C71"/>
    <w:rsid w:val="000E389C"/>
    <w:rsid w:val="000E3FA9"/>
    <w:rsid w:val="000E4662"/>
    <w:rsid w:val="000E4C52"/>
    <w:rsid w:val="000E5BEC"/>
    <w:rsid w:val="000E6797"/>
    <w:rsid w:val="000E7031"/>
    <w:rsid w:val="000E79D4"/>
    <w:rsid w:val="000F0D6F"/>
    <w:rsid w:val="000F1432"/>
    <w:rsid w:val="000F339C"/>
    <w:rsid w:val="000F387A"/>
    <w:rsid w:val="000F4E2B"/>
    <w:rsid w:val="00100FE6"/>
    <w:rsid w:val="00102B2F"/>
    <w:rsid w:val="00102F1D"/>
    <w:rsid w:val="00103DB4"/>
    <w:rsid w:val="0010567B"/>
    <w:rsid w:val="00105C62"/>
    <w:rsid w:val="001068F7"/>
    <w:rsid w:val="0010699C"/>
    <w:rsid w:val="0010700E"/>
    <w:rsid w:val="00107187"/>
    <w:rsid w:val="00107778"/>
    <w:rsid w:val="001115EB"/>
    <w:rsid w:val="0011173E"/>
    <w:rsid w:val="001117E9"/>
    <w:rsid w:val="00111F45"/>
    <w:rsid w:val="00116D8E"/>
    <w:rsid w:val="00117272"/>
    <w:rsid w:val="00122395"/>
    <w:rsid w:val="0012256E"/>
    <w:rsid w:val="001237A1"/>
    <w:rsid w:val="00123C99"/>
    <w:rsid w:val="0012522D"/>
    <w:rsid w:val="0012685D"/>
    <w:rsid w:val="001272CC"/>
    <w:rsid w:val="00133B38"/>
    <w:rsid w:val="0013404B"/>
    <w:rsid w:val="001356DE"/>
    <w:rsid w:val="001358FE"/>
    <w:rsid w:val="0014208E"/>
    <w:rsid w:val="0014246C"/>
    <w:rsid w:val="00142714"/>
    <w:rsid w:val="00142EC3"/>
    <w:rsid w:val="00142FB3"/>
    <w:rsid w:val="0014332D"/>
    <w:rsid w:val="00146D18"/>
    <w:rsid w:val="00147138"/>
    <w:rsid w:val="00147FE3"/>
    <w:rsid w:val="0015086C"/>
    <w:rsid w:val="0015451A"/>
    <w:rsid w:val="00154B8F"/>
    <w:rsid w:val="00156050"/>
    <w:rsid w:val="001568A9"/>
    <w:rsid w:val="0015730C"/>
    <w:rsid w:val="001576AC"/>
    <w:rsid w:val="00157BCF"/>
    <w:rsid w:val="001609C6"/>
    <w:rsid w:val="00161A55"/>
    <w:rsid w:val="00161C56"/>
    <w:rsid w:val="001622F8"/>
    <w:rsid w:val="001637B4"/>
    <w:rsid w:val="001638AF"/>
    <w:rsid w:val="00164081"/>
    <w:rsid w:val="00167388"/>
    <w:rsid w:val="001727F7"/>
    <w:rsid w:val="00172FE7"/>
    <w:rsid w:val="00173DD9"/>
    <w:rsid w:val="0017456A"/>
    <w:rsid w:val="0017554A"/>
    <w:rsid w:val="00175C88"/>
    <w:rsid w:val="001766CD"/>
    <w:rsid w:val="00176E59"/>
    <w:rsid w:val="00177D3F"/>
    <w:rsid w:val="0018167A"/>
    <w:rsid w:val="00181CA3"/>
    <w:rsid w:val="001820BA"/>
    <w:rsid w:val="00183C58"/>
    <w:rsid w:val="00184095"/>
    <w:rsid w:val="001847C9"/>
    <w:rsid w:val="00184D55"/>
    <w:rsid w:val="00185A21"/>
    <w:rsid w:val="00185C1B"/>
    <w:rsid w:val="00187245"/>
    <w:rsid w:val="00187B7C"/>
    <w:rsid w:val="0019085A"/>
    <w:rsid w:val="00190CCC"/>
    <w:rsid w:val="00191547"/>
    <w:rsid w:val="001922FD"/>
    <w:rsid w:val="00193D7A"/>
    <w:rsid w:val="00194EC6"/>
    <w:rsid w:val="00194F11"/>
    <w:rsid w:val="001956AA"/>
    <w:rsid w:val="001956D9"/>
    <w:rsid w:val="00196CD8"/>
    <w:rsid w:val="00197FE4"/>
    <w:rsid w:val="001A0466"/>
    <w:rsid w:val="001A0AA5"/>
    <w:rsid w:val="001A0F94"/>
    <w:rsid w:val="001A1439"/>
    <w:rsid w:val="001A33E9"/>
    <w:rsid w:val="001A6239"/>
    <w:rsid w:val="001A67E9"/>
    <w:rsid w:val="001B0CC6"/>
    <w:rsid w:val="001B3314"/>
    <w:rsid w:val="001B4886"/>
    <w:rsid w:val="001B4896"/>
    <w:rsid w:val="001B5C3D"/>
    <w:rsid w:val="001B6865"/>
    <w:rsid w:val="001B7476"/>
    <w:rsid w:val="001B7E59"/>
    <w:rsid w:val="001C0C7E"/>
    <w:rsid w:val="001C166A"/>
    <w:rsid w:val="001C171C"/>
    <w:rsid w:val="001C1ECC"/>
    <w:rsid w:val="001C28A4"/>
    <w:rsid w:val="001C40FE"/>
    <w:rsid w:val="001C4566"/>
    <w:rsid w:val="001C4D0A"/>
    <w:rsid w:val="001C587F"/>
    <w:rsid w:val="001C5D57"/>
    <w:rsid w:val="001C63C4"/>
    <w:rsid w:val="001C76D2"/>
    <w:rsid w:val="001D028D"/>
    <w:rsid w:val="001D049D"/>
    <w:rsid w:val="001D0702"/>
    <w:rsid w:val="001D2AC6"/>
    <w:rsid w:val="001D3061"/>
    <w:rsid w:val="001D5092"/>
    <w:rsid w:val="001D76E5"/>
    <w:rsid w:val="001E26E4"/>
    <w:rsid w:val="001E3852"/>
    <w:rsid w:val="001E4040"/>
    <w:rsid w:val="001E41BC"/>
    <w:rsid w:val="001E4327"/>
    <w:rsid w:val="001E5281"/>
    <w:rsid w:val="001E565A"/>
    <w:rsid w:val="001E566A"/>
    <w:rsid w:val="001E5C12"/>
    <w:rsid w:val="001E7DC7"/>
    <w:rsid w:val="001F0291"/>
    <w:rsid w:val="001F0A2C"/>
    <w:rsid w:val="001F348E"/>
    <w:rsid w:val="001F3B9E"/>
    <w:rsid w:val="001F4733"/>
    <w:rsid w:val="001F66DB"/>
    <w:rsid w:val="001F6CF9"/>
    <w:rsid w:val="00201F39"/>
    <w:rsid w:val="0020317C"/>
    <w:rsid w:val="0020354A"/>
    <w:rsid w:val="00203F16"/>
    <w:rsid w:val="002046E8"/>
    <w:rsid w:val="00205300"/>
    <w:rsid w:val="0020645E"/>
    <w:rsid w:val="0020656F"/>
    <w:rsid w:val="00206D35"/>
    <w:rsid w:val="00210F36"/>
    <w:rsid w:val="00211043"/>
    <w:rsid w:val="00211DD8"/>
    <w:rsid w:val="002137AE"/>
    <w:rsid w:val="002151B2"/>
    <w:rsid w:val="002155E4"/>
    <w:rsid w:val="002158A3"/>
    <w:rsid w:val="00215E10"/>
    <w:rsid w:val="0021624A"/>
    <w:rsid w:val="00217862"/>
    <w:rsid w:val="002205F7"/>
    <w:rsid w:val="002206AF"/>
    <w:rsid w:val="002208A5"/>
    <w:rsid w:val="00222B37"/>
    <w:rsid w:val="002250C5"/>
    <w:rsid w:val="00227B1A"/>
    <w:rsid w:val="00227C14"/>
    <w:rsid w:val="00227CFA"/>
    <w:rsid w:val="0023081B"/>
    <w:rsid w:val="00230952"/>
    <w:rsid w:val="002323B8"/>
    <w:rsid w:val="00232FBD"/>
    <w:rsid w:val="00234FA6"/>
    <w:rsid w:val="00234FBF"/>
    <w:rsid w:val="0023555A"/>
    <w:rsid w:val="00236799"/>
    <w:rsid w:val="00236FDA"/>
    <w:rsid w:val="002406FA"/>
    <w:rsid w:val="0024161F"/>
    <w:rsid w:val="0024784F"/>
    <w:rsid w:val="00250F68"/>
    <w:rsid w:val="00252A80"/>
    <w:rsid w:val="002542CC"/>
    <w:rsid w:val="0025585C"/>
    <w:rsid w:val="00256E69"/>
    <w:rsid w:val="00257BA8"/>
    <w:rsid w:val="00257E3A"/>
    <w:rsid w:val="00261E8C"/>
    <w:rsid w:val="00262443"/>
    <w:rsid w:val="002628A3"/>
    <w:rsid w:val="00263067"/>
    <w:rsid w:val="00263278"/>
    <w:rsid w:val="00263F3C"/>
    <w:rsid w:val="002646FB"/>
    <w:rsid w:val="002650B9"/>
    <w:rsid w:val="00265606"/>
    <w:rsid w:val="00265ED0"/>
    <w:rsid w:val="00272A85"/>
    <w:rsid w:val="00273BF2"/>
    <w:rsid w:val="00275005"/>
    <w:rsid w:val="00275157"/>
    <w:rsid w:val="00275571"/>
    <w:rsid w:val="00275E1F"/>
    <w:rsid w:val="00277966"/>
    <w:rsid w:val="00277AF7"/>
    <w:rsid w:val="002801B4"/>
    <w:rsid w:val="00280CF2"/>
    <w:rsid w:val="002828CE"/>
    <w:rsid w:val="00282E2A"/>
    <w:rsid w:val="00284226"/>
    <w:rsid w:val="0028594D"/>
    <w:rsid w:val="00291122"/>
    <w:rsid w:val="002934BF"/>
    <w:rsid w:val="00293542"/>
    <w:rsid w:val="00293690"/>
    <w:rsid w:val="0029384A"/>
    <w:rsid w:val="00293EC4"/>
    <w:rsid w:val="00296A7F"/>
    <w:rsid w:val="00296F2F"/>
    <w:rsid w:val="0029747F"/>
    <w:rsid w:val="00297BFE"/>
    <w:rsid w:val="002A26CE"/>
    <w:rsid w:val="002A2782"/>
    <w:rsid w:val="002A3520"/>
    <w:rsid w:val="002A35BB"/>
    <w:rsid w:val="002A4184"/>
    <w:rsid w:val="002A6AEB"/>
    <w:rsid w:val="002A6CCC"/>
    <w:rsid w:val="002A6CDA"/>
    <w:rsid w:val="002A71E7"/>
    <w:rsid w:val="002A7D08"/>
    <w:rsid w:val="002A7ECB"/>
    <w:rsid w:val="002B03F7"/>
    <w:rsid w:val="002B1F73"/>
    <w:rsid w:val="002B4153"/>
    <w:rsid w:val="002B4ECE"/>
    <w:rsid w:val="002B7085"/>
    <w:rsid w:val="002C0F6C"/>
    <w:rsid w:val="002C286A"/>
    <w:rsid w:val="002C2FDC"/>
    <w:rsid w:val="002C3166"/>
    <w:rsid w:val="002C4900"/>
    <w:rsid w:val="002C4990"/>
    <w:rsid w:val="002C62AF"/>
    <w:rsid w:val="002C7679"/>
    <w:rsid w:val="002C787E"/>
    <w:rsid w:val="002D0A11"/>
    <w:rsid w:val="002D13C7"/>
    <w:rsid w:val="002D1E95"/>
    <w:rsid w:val="002D28B1"/>
    <w:rsid w:val="002D2C3E"/>
    <w:rsid w:val="002D3979"/>
    <w:rsid w:val="002D4CDB"/>
    <w:rsid w:val="002D581F"/>
    <w:rsid w:val="002D5BD8"/>
    <w:rsid w:val="002D6448"/>
    <w:rsid w:val="002E1596"/>
    <w:rsid w:val="002E15E4"/>
    <w:rsid w:val="002E1A0C"/>
    <w:rsid w:val="002E2EA4"/>
    <w:rsid w:val="002E3BE5"/>
    <w:rsid w:val="002E5165"/>
    <w:rsid w:val="002E5B2D"/>
    <w:rsid w:val="002E652E"/>
    <w:rsid w:val="002F060F"/>
    <w:rsid w:val="002F1149"/>
    <w:rsid w:val="002F18DD"/>
    <w:rsid w:val="002F1ED8"/>
    <w:rsid w:val="002F4559"/>
    <w:rsid w:val="002F4B8C"/>
    <w:rsid w:val="002F7F5A"/>
    <w:rsid w:val="00300071"/>
    <w:rsid w:val="003013FF"/>
    <w:rsid w:val="0030337D"/>
    <w:rsid w:val="00307F73"/>
    <w:rsid w:val="003114F2"/>
    <w:rsid w:val="00311743"/>
    <w:rsid w:val="00311814"/>
    <w:rsid w:val="00311CC3"/>
    <w:rsid w:val="00312385"/>
    <w:rsid w:val="0031372F"/>
    <w:rsid w:val="00313EBA"/>
    <w:rsid w:val="003149F4"/>
    <w:rsid w:val="003216C2"/>
    <w:rsid w:val="00322360"/>
    <w:rsid w:val="00322576"/>
    <w:rsid w:val="00327695"/>
    <w:rsid w:val="00327A26"/>
    <w:rsid w:val="00331715"/>
    <w:rsid w:val="00331F39"/>
    <w:rsid w:val="00333F1C"/>
    <w:rsid w:val="00334544"/>
    <w:rsid w:val="0033477D"/>
    <w:rsid w:val="00334841"/>
    <w:rsid w:val="00335278"/>
    <w:rsid w:val="003417D9"/>
    <w:rsid w:val="0034194C"/>
    <w:rsid w:val="0034232B"/>
    <w:rsid w:val="0034285C"/>
    <w:rsid w:val="00345474"/>
    <w:rsid w:val="00346B34"/>
    <w:rsid w:val="00347CC4"/>
    <w:rsid w:val="00350034"/>
    <w:rsid w:val="00350F2A"/>
    <w:rsid w:val="0035147C"/>
    <w:rsid w:val="0035190C"/>
    <w:rsid w:val="003525DD"/>
    <w:rsid w:val="00354E3A"/>
    <w:rsid w:val="00355CFC"/>
    <w:rsid w:val="00357FED"/>
    <w:rsid w:val="0036066F"/>
    <w:rsid w:val="003627A7"/>
    <w:rsid w:val="0036423E"/>
    <w:rsid w:val="00364D5F"/>
    <w:rsid w:val="00365525"/>
    <w:rsid w:val="00367940"/>
    <w:rsid w:val="003732E9"/>
    <w:rsid w:val="00376962"/>
    <w:rsid w:val="00377F1E"/>
    <w:rsid w:val="00380C9D"/>
    <w:rsid w:val="00383C1E"/>
    <w:rsid w:val="00385424"/>
    <w:rsid w:val="0038741F"/>
    <w:rsid w:val="00387578"/>
    <w:rsid w:val="0039099C"/>
    <w:rsid w:val="00392A1B"/>
    <w:rsid w:val="00397836"/>
    <w:rsid w:val="00397A24"/>
    <w:rsid w:val="003A2084"/>
    <w:rsid w:val="003A566D"/>
    <w:rsid w:val="003A6688"/>
    <w:rsid w:val="003A6AFA"/>
    <w:rsid w:val="003A7EB7"/>
    <w:rsid w:val="003B096F"/>
    <w:rsid w:val="003B2B70"/>
    <w:rsid w:val="003B450A"/>
    <w:rsid w:val="003B4596"/>
    <w:rsid w:val="003B4F61"/>
    <w:rsid w:val="003B5BE4"/>
    <w:rsid w:val="003B67B7"/>
    <w:rsid w:val="003B72A9"/>
    <w:rsid w:val="003C01FE"/>
    <w:rsid w:val="003C287C"/>
    <w:rsid w:val="003C3A56"/>
    <w:rsid w:val="003C3E0D"/>
    <w:rsid w:val="003C52D4"/>
    <w:rsid w:val="003C659F"/>
    <w:rsid w:val="003D12F6"/>
    <w:rsid w:val="003D1D45"/>
    <w:rsid w:val="003D501B"/>
    <w:rsid w:val="003D638E"/>
    <w:rsid w:val="003D77E0"/>
    <w:rsid w:val="003D798B"/>
    <w:rsid w:val="003E22FB"/>
    <w:rsid w:val="003E2B75"/>
    <w:rsid w:val="003E49B7"/>
    <w:rsid w:val="003E535D"/>
    <w:rsid w:val="003E63D4"/>
    <w:rsid w:val="003E6621"/>
    <w:rsid w:val="003E6933"/>
    <w:rsid w:val="003E75A1"/>
    <w:rsid w:val="003F23F8"/>
    <w:rsid w:val="003F25C4"/>
    <w:rsid w:val="003F69FB"/>
    <w:rsid w:val="003F6A55"/>
    <w:rsid w:val="003F6AA4"/>
    <w:rsid w:val="00401A58"/>
    <w:rsid w:val="004020E3"/>
    <w:rsid w:val="00404A50"/>
    <w:rsid w:val="0040563C"/>
    <w:rsid w:val="00412B94"/>
    <w:rsid w:val="00414C3A"/>
    <w:rsid w:val="00414E4C"/>
    <w:rsid w:val="00415826"/>
    <w:rsid w:val="00415A0E"/>
    <w:rsid w:val="00416B6B"/>
    <w:rsid w:val="00416E61"/>
    <w:rsid w:val="00417D39"/>
    <w:rsid w:val="00420660"/>
    <w:rsid w:val="00421C26"/>
    <w:rsid w:val="00422086"/>
    <w:rsid w:val="00422CAF"/>
    <w:rsid w:val="00424159"/>
    <w:rsid w:val="00424D6E"/>
    <w:rsid w:val="00425DA4"/>
    <w:rsid w:val="004271DF"/>
    <w:rsid w:val="00427F42"/>
    <w:rsid w:val="004305B4"/>
    <w:rsid w:val="004307B7"/>
    <w:rsid w:val="00430935"/>
    <w:rsid w:val="004335FD"/>
    <w:rsid w:val="00433BE7"/>
    <w:rsid w:val="00433E3B"/>
    <w:rsid w:val="004361B7"/>
    <w:rsid w:val="00436A64"/>
    <w:rsid w:val="00436D08"/>
    <w:rsid w:val="00444719"/>
    <w:rsid w:val="0044686C"/>
    <w:rsid w:val="004474BB"/>
    <w:rsid w:val="00447A42"/>
    <w:rsid w:val="00450BF1"/>
    <w:rsid w:val="00451E32"/>
    <w:rsid w:val="00453B5D"/>
    <w:rsid w:val="00453F0A"/>
    <w:rsid w:val="00454A7A"/>
    <w:rsid w:val="00460295"/>
    <w:rsid w:val="00461155"/>
    <w:rsid w:val="00461D68"/>
    <w:rsid w:val="004628A6"/>
    <w:rsid w:val="00463E43"/>
    <w:rsid w:val="00464009"/>
    <w:rsid w:val="00464519"/>
    <w:rsid w:val="00465023"/>
    <w:rsid w:val="0046660E"/>
    <w:rsid w:val="00466F57"/>
    <w:rsid w:val="004679CA"/>
    <w:rsid w:val="00467A28"/>
    <w:rsid w:val="00473A58"/>
    <w:rsid w:val="0047474F"/>
    <w:rsid w:val="00474933"/>
    <w:rsid w:val="00474D46"/>
    <w:rsid w:val="0047566C"/>
    <w:rsid w:val="00475FB4"/>
    <w:rsid w:val="00476064"/>
    <w:rsid w:val="00477013"/>
    <w:rsid w:val="00477071"/>
    <w:rsid w:val="0048004C"/>
    <w:rsid w:val="0048169C"/>
    <w:rsid w:val="00484615"/>
    <w:rsid w:val="0048701F"/>
    <w:rsid w:val="0048758F"/>
    <w:rsid w:val="00491804"/>
    <w:rsid w:val="00491C6B"/>
    <w:rsid w:val="00491DAE"/>
    <w:rsid w:val="004938DC"/>
    <w:rsid w:val="00495B84"/>
    <w:rsid w:val="0049726F"/>
    <w:rsid w:val="004A0050"/>
    <w:rsid w:val="004A0652"/>
    <w:rsid w:val="004A0C87"/>
    <w:rsid w:val="004A28AB"/>
    <w:rsid w:val="004A3043"/>
    <w:rsid w:val="004A55EB"/>
    <w:rsid w:val="004A5726"/>
    <w:rsid w:val="004A57A4"/>
    <w:rsid w:val="004A6D58"/>
    <w:rsid w:val="004A70E7"/>
    <w:rsid w:val="004A7EC9"/>
    <w:rsid w:val="004B01D9"/>
    <w:rsid w:val="004B216D"/>
    <w:rsid w:val="004B2B6F"/>
    <w:rsid w:val="004B44C2"/>
    <w:rsid w:val="004B44EC"/>
    <w:rsid w:val="004B46DB"/>
    <w:rsid w:val="004B4EE7"/>
    <w:rsid w:val="004B55A5"/>
    <w:rsid w:val="004B5E33"/>
    <w:rsid w:val="004B70E1"/>
    <w:rsid w:val="004B7C3D"/>
    <w:rsid w:val="004C0024"/>
    <w:rsid w:val="004C1B4A"/>
    <w:rsid w:val="004C1EB8"/>
    <w:rsid w:val="004C2B91"/>
    <w:rsid w:val="004C5D29"/>
    <w:rsid w:val="004C6140"/>
    <w:rsid w:val="004C62A9"/>
    <w:rsid w:val="004C6A5B"/>
    <w:rsid w:val="004C7514"/>
    <w:rsid w:val="004C7692"/>
    <w:rsid w:val="004D09E2"/>
    <w:rsid w:val="004D1D0C"/>
    <w:rsid w:val="004D2FC1"/>
    <w:rsid w:val="004D3D6E"/>
    <w:rsid w:val="004D703F"/>
    <w:rsid w:val="004D713A"/>
    <w:rsid w:val="004D7344"/>
    <w:rsid w:val="004D76CB"/>
    <w:rsid w:val="004E02A8"/>
    <w:rsid w:val="004E0EA6"/>
    <w:rsid w:val="004E1D18"/>
    <w:rsid w:val="004E4B61"/>
    <w:rsid w:val="004E5AB1"/>
    <w:rsid w:val="004E5D56"/>
    <w:rsid w:val="004E7486"/>
    <w:rsid w:val="004F0226"/>
    <w:rsid w:val="004F09C9"/>
    <w:rsid w:val="004F15B5"/>
    <w:rsid w:val="004F220E"/>
    <w:rsid w:val="004F2310"/>
    <w:rsid w:val="004F3AE0"/>
    <w:rsid w:val="004F3FEA"/>
    <w:rsid w:val="004F495C"/>
    <w:rsid w:val="004F4F06"/>
    <w:rsid w:val="004F519A"/>
    <w:rsid w:val="004F5EED"/>
    <w:rsid w:val="004F7CBE"/>
    <w:rsid w:val="005005AC"/>
    <w:rsid w:val="005014E8"/>
    <w:rsid w:val="00501B46"/>
    <w:rsid w:val="0050309B"/>
    <w:rsid w:val="00504BC9"/>
    <w:rsid w:val="00504C52"/>
    <w:rsid w:val="005065BD"/>
    <w:rsid w:val="00506896"/>
    <w:rsid w:val="00507134"/>
    <w:rsid w:val="005074D5"/>
    <w:rsid w:val="00507B2F"/>
    <w:rsid w:val="0051161C"/>
    <w:rsid w:val="0051203E"/>
    <w:rsid w:val="00512E5A"/>
    <w:rsid w:val="005157DB"/>
    <w:rsid w:val="00521B33"/>
    <w:rsid w:val="0052344B"/>
    <w:rsid w:val="0052393D"/>
    <w:rsid w:val="00524203"/>
    <w:rsid w:val="0052482A"/>
    <w:rsid w:val="0052544C"/>
    <w:rsid w:val="005308C0"/>
    <w:rsid w:val="00530CAF"/>
    <w:rsid w:val="005335B2"/>
    <w:rsid w:val="00534E9A"/>
    <w:rsid w:val="005374A4"/>
    <w:rsid w:val="005418B7"/>
    <w:rsid w:val="005433A7"/>
    <w:rsid w:val="005433C6"/>
    <w:rsid w:val="00543F7D"/>
    <w:rsid w:val="005441C4"/>
    <w:rsid w:val="00544ED1"/>
    <w:rsid w:val="00545938"/>
    <w:rsid w:val="005472D9"/>
    <w:rsid w:val="00551864"/>
    <w:rsid w:val="005541E1"/>
    <w:rsid w:val="00554216"/>
    <w:rsid w:val="00555B23"/>
    <w:rsid w:val="005560F5"/>
    <w:rsid w:val="00556293"/>
    <w:rsid w:val="00556448"/>
    <w:rsid w:val="00556B34"/>
    <w:rsid w:val="00556DA6"/>
    <w:rsid w:val="00556E6D"/>
    <w:rsid w:val="00557004"/>
    <w:rsid w:val="005608C9"/>
    <w:rsid w:val="00562143"/>
    <w:rsid w:val="0056631B"/>
    <w:rsid w:val="00570037"/>
    <w:rsid w:val="00571572"/>
    <w:rsid w:val="005725A8"/>
    <w:rsid w:val="00574797"/>
    <w:rsid w:val="0057486E"/>
    <w:rsid w:val="00575DCF"/>
    <w:rsid w:val="00577C44"/>
    <w:rsid w:val="0058376A"/>
    <w:rsid w:val="00584F7B"/>
    <w:rsid w:val="00586394"/>
    <w:rsid w:val="005877DE"/>
    <w:rsid w:val="00590174"/>
    <w:rsid w:val="0059050A"/>
    <w:rsid w:val="00591945"/>
    <w:rsid w:val="0059255F"/>
    <w:rsid w:val="005932EE"/>
    <w:rsid w:val="00593B7B"/>
    <w:rsid w:val="00596B04"/>
    <w:rsid w:val="00597373"/>
    <w:rsid w:val="005A075A"/>
    <w:rsid w:val="005A0A1F"/>
    <w:rsid w:val="005A1CA3"/>
    <w:rsid w:val="005A24B8"/>
    <w:rsid w:val="005A24BC"/>
    <w:rsid w:val="005A26E0"/>
    <w:rsid w:val="005A2877"/>
    <w:rsid w:val="005A36C0"/>
    <w:rsid w:val="005A3BEA"/>
    <w:rsid w:val="005A4668"/>
    <w:rsid w:val="005A4A2A"/>
    <w:rsid w:val="005A5838"/>
    <w:rsid w:val="005A5C38"/>
    <w:rsid w:val="005A6686"/>
    <w:rsid w:val="005A6E06"/>
    <w:rsid w:val="005A6F2C"/>
    <w:rsid w:val="005A74F7"/>
    <w:rsid w:val="005B0EA5"/>
    <w:rsid w:val="005B1A95"/>
    <w:rsid w:val="005B27E5"/>
    <w:rsid w:val="005B2C4A"/>
    <w:rsid w:val="005B2DC5"/>
    <w:rsid w:val="005B35BC"/>
    <w:rsid w:val="005B367B"/>
    <w:rsid w:val="005B4F04"/>
    <w:rsid w:val="005B5F2F"/>
    <w:rsid w:val="005B7934"/>
    <w:rsid w:val="005B7DF6"/>
    <w:rsid w:val="005C06A8"/>
    <w:rsid w:val="005C30BA"/>
    <w:rsid w:val="005C32B3"/>
    <w:rsid w:val="005C3689"/>
    <w:rsid w:val="005C3730"/>
    <w:rsid w:val="005C3A24"/>
    <w:rsid w:val="005C50DC"/>
    <w:rsid w:val="005C570E"/>
    <w:rsid w:val="005C60B4"/>
    <w:rsid w:val="005D211A"/>
    <w:rsid w:val="005D456F"/>
    <w:rsid w:val="005D58C2"/>
    <w:rsid w:val="005D5EF5"/>
    <w:rsid w:val="005E1F31"/>
    <w:rsid w:val="005E328D"/>
    <w:rsid w:val="005E3D7A"/>
    <w:rsid w:val="005E5FF9"/>
    <w:rsid w:val="005E796E"/>
    <w:rsid w:val="005E7ABD"/>
    <w:rsid w:val="005F4DB0"/>
    <w:rsid w:val="00600E7B"/>
    <w:rsid w:val="00601CC5"/>
    <w:rsid w:val="006020D0"/>
    <w:rsid w:val="006042D4"/>
    <w:rsid w:val="006042F1"/>
    <w:rsid w:val="00604470"/>
    <w:rsid w:val="00605B47"/>
    <w:rsid w:val="0060663F"/>
    <w:rsid w:val="0060755C"/>
    <w:rsid w:val="006077EE"/>
    <w:rsid w:val="006119EA"/>
    <w:rsid w:val="0061389F"/>
    <w:rsid w:val="0061396E"/>
    <w:rsid w:val="00614987"/>
    <w:rsid w:val="00614A5D"/>
    <w:rsid w:val="0061694D"/>
    <w:rsid w:val="006176BF"/>
    <w:rsid w:val="00617B1F"/>
    <w:rsid w:val="006201D8"/>
    <w:rsid w:val="006202EF"/>
    <w:rsid w:val="00623772"/>
    <w:rsid w:val="00623F25"/>
    <w:rsid w:val="00624E53"/>
    <w:rsid w:val="00625310"/>
    <w:rsid w:val="00625415"/>
    <w:rsid w:val="00625C1E"/>
    <w:rsid w:val="00625E34"/>
    <w:rsid w:val="00626F87"/>
    <w:rsid w:val="00631403"/>
    <w:rsid w:val="00631531"/>
    <w:rsid w:val="006319BC"/>
    <w:rsid w:val="00632CCC"/>
    <w:rsid w:val="0063332C"/>
    <w:rsid w:val="006349DD"/>
    <w:rsid w:val="006367F0"/>
    <w:rsid w:val="00640DE6"/>
    <w:rsid w:val="006410FB"/>
    <w:rsid w:val="006416C5"/>
    <w:rsid w:val="00641DFE"/>
    <w:rsid w:val="00644B87"/>
    <w:rsid w:val="00646562"/>
    <w:rsid w:val="00646935"/>
    <w:rsid w:val="00650240"/>
    <w:rsid w:val="0065249B"/>
    <w:rsid w:val="0065343A"/>
    <w:rsid w:val="006549C2"/>
    <w:rsid w:val="00654DB5"/>
    <w:rsid w:val="00660F72"/>
    <w:rsid w:val="0066138C"/>
    <w:rsid w:val="006629CF"/>
    <w:rsid w:val="00662E77"/>
    <w:rsid w:val="006653BF"/>
    <w:rsid w:val="0066686C"/>
    <w:rsid w:val="00666E0D"/>
    <w:rsid w:val="00667085"/>
    <w:rsid w:val="00670AED"/>
    <w:rsid w:val="00671A54"/>
    <w:rsid w:val="00671B89"/>
    <w:rsid w:val="00672137"/>
    <w:rsid w:val="006727EE"/>
    <w:rsid w:val="00677077"/>
    <w:rsid w:val="00680AC2"/>
    <w:rsid w:val="00680CDC"/>
    <w:rsid w:val="00682AC8"/>
    <w:rsid w:val="00683B7E"/>
    <w:rsid w:val="006849A4"/>
    <w:rsid w:val="006856D3"/>
    <w:rsid w:val="00685DEE"/>
    <w:rsid w:val="00687C5F"/>
    <w:rsid w:val="00687C61"/>
    <w:rsid w:val="00687D1F"/>
    <w:rsid w:val="00690403"/>
    <w:rsid w:val="0069139B"/>
    <w:rsid w:val="00693466"/>
    <w:rsid w:val="00693741"/>
    <w:rsid w:val="00693E60"/>
    <w:rsid w:val="00697A7A"/>
    <w:rsid w:val="006A0F1D"/>
    <w:rsid w:val="006A1975"/>
    <w:rsid w:val="006A1D15"/>
    <w:rsid w:val="006A794D"/>
    <w:rsid w:val="006A7D32"/>
    <w:rsid w:val="006B0CA6"/>
    <w:rsid w:val="006B1850"/>
    <w:rsid w:val="006B19BC"/>
    <w:rsid w:val="006B21C8"/>
    <w:rsid w:val="006B286C"/>
    <w:rsid w:val="006B2F32"/>
    <w:rsid w:val="006B6586"/>
    <w:rsid w:val="006B6F08"/>
    <w:rsid w:val="006B7A4D"/>
    <w:rsid w:val="006C06DF"/>
    <w:rsid w:val="006C499B"/>
    <w:rsid w:val="006C4AA4"/>
    <w:rsid w:val="006C6BAE"/>
    <w:rsid w:val="006C7CFA"/>
    <w:rsid w:val="006D07B1"/>
    <w:rsid w:val="006D26F9"/>
    <w:rsid w:val="006D37E5"/>
    <w:rsid w:val="006D3B1A"/>
    <w:rsid w:val="006D3F02"/>
    <w:rsid w:val="006D4EDF"/>
    <w:rsid w:val="006D5291"/>
    <w:rsid w:val="006D6790"/>
    <w:rsid w:val="006D686F"/>
    <w:rsid w:val="006E0D4B"/>
    <w:rsid w:val="006E10A8"/>
    <w:rsid w:val="006E319F"/>
    <w:rsid w:val="006E37DD"/>
    <w:rsid w:val="006E4769"/>
    <w:rsid w:val="006E5090"/>
    <w:rsid w:val="006E5C05"/>
    <w:rsid w:val="006E6ECA"/>
    <w:rsid w:val="006F03B9"/>
    <w:rsid w:val="006F0CFE"/>
    <w:rsid w:val="006F22B9"/>
    <w:rsid w:val="006F23A0"/>
    <w:rsid w:val="006F4DD2"/>
    <w:rsid w:val="006F6AEF"/>
    <w:rsid w:val="006F6B75"/>
    <w:rsid w:val="006F7B46"/>
    <w:rsid w:val="006F7E80"/>
    <w:rsid w:val="00700975"/>
    <w:rsid w:val="00701C07"/>
    <w:rsid w:val="0070539C"/>
    <w:rsid w:val="00705954"/>
    <w:rsid w:val="0070691E"/>
    <w:rsid w:val="00707CE4"/>
    <w:rsid w:val="007104B7"/>
    <w:rsid w:val="0071076F"/>
    <w:rsid w:val="0071354A"/>
    <w:rsid w:val="00713DD7"/>
    <w:rsid w:val="00714BA2"/>
    <w:rsid w:val="00717017"/>
    <w:rsid w:val="00717421"/>
    <w:rsid w:val="00720991"/>
    <w:rsid w:val="0072110B"/>
    <w:rsid w:val="00725661"/>
    <w:rsid w:val="00726B77"/>
    <w:rsid w:val="00727675"/>
    <w:rsid w:val="00727C2A"/>
    <w:rsid w:val="00730E33"/>
    <w:rsid w:val="00730E6D"/>
    <w:rsid w:val="00732574"/>
    <w:rsid w:val="007347E9"/>
    <w:rsid w:val="00734C18"/>
    <w:rsid w:val="0073577A"/>
    <w:rsid w:val="00735D9D"/>
    <w:rsid w:val="00736F65"/>
    <w:rsid w:val="0074389F"/>
    <w:rsid w:val="007438C0"/>
    <w:rsid w:val="00743B2F"/>
    <w:rsid w:val="007477FA"/>
    <w:rsid w:val="00747D48"/>
    <w:rsid w:val="00750485"/>
    <w:rsid w:val="00751A38"/>
    <w:rsid w:val="00751FC7"/>
    <w:rsid w:val="00752E3E"/>
    <w:rsid w:val="00757379"/>
    <w:rsid w:val="007606BB"/>
    <w:rsid w:val="00761142"/>
    <w:rsid w:val="00762C3D"/>
    <w:rsid w:val="00764175"/>
    <w:rsid w:val="00764537"/>
    <w:rsid w:val="00765B1C"/>
    <w:rsid w:val="00767142"/>
    <w:rsid w:val="00767817"/>
    <w:rsid w:val="00767A61"/>
    <w:rsid w:val="0077252D"/>
    <w:rsid w:val="0077292A"/>
    <w:rsid w:val="00772AAC"/>
    <w:rsid w:val="00772B0B"/>
    <w:rsid w:val="00772C06"/>
    <w:rsid w:val="00772D07"/>
    <w:rsid w:val="007738DD"/>
    <w:rsid w:val="007745B4"/>
    <w:rsid w:val="00780354"/>
    <w:rsid w:val="007807FE"/>
    <w:rsid w:val="00780885"/>
    <w:rsid w:val="00781512"/>
    <w:rsid w:val="00785718"/>
    <w:rsid w:val="00785909"/>
    <w:rsid w:val="007871A3"/>
    <w:rsid w:val="007900D9"/>
    <w:rsid w:val="00791F9D"/>
    <w:rsid w:val="00794ECB"/>
    <w:rsid w:val="00796954"/>
    <w:rsid w:val="00796E0E"/>
    <w:rsid w:val="007971CF"/>
    <w:rsid w:val="007A3038"/>
    <w:rsid w:val="007A4F6E"/>
    <w:rsid w:val="007A53C1"/>
    <w:rsid w:val="007A54FA"/>
    <w:rsid w:val="007A55E1"/>
    <w:rsid w:val="007A5EED"/>
    <w:rsid w:val="007A7B46"/>
    <w:rsid w:val="007B0A98"/>
    <w:rsid w:val="007B0E78"/>
    <w:rsid w:val="007B21AA"/>
    <w:rsid w:val="007B26B5"/>
    <w:rsid w:val="007B63CB"/>
    <w:rsid w:val="007B65B8"/>
    <w:rsid w:val="007B6882"/>
    <w:rsid w:val="007C00E3"/>
    <w:rsid w:val="007C0E54"/>
    <w:rsid w:val="007C1761"/>
    <w:rsid w:val="007C4116"/>
    <w:rsid w:val="007C47E6"/>
    <w:rsid w:val="007C5105"/>
    <w:rsid w:val="007C54F5"/>
    <w:rsid w:val="007C5871"/>
    <w:rsid w:val="007C6432"/>
    <w:rsid w:val="007C6BC0"/>
    <w:rsid w:val="007C7816"/>
    <w:rsid w:val="007D3350"/>
    <w:rsid w:val="007D46C0"/>
    <w:rsid w:val="007D5594"/>
    <w:rsid w:val="007D55CB"/>
    <w:rsid w:val="007D589E"/>
    <w:rsid w:val="007D5A58"/>
    <w:rsid w:val="007D661D"/>
    <w:rsid w:val="007D783F"/>
    <w:rsid w:val="007D7B7B"/>
    <w:rsid w:val="007E0BB9"/>
    <w:rsid w:val="007E27A2"/>
    <w:rsid w:val="007E547B"/>
    <w:rsid w:val="007E7BE4"/>
    <w:rsid w:val="007F0176"/>
    <w:rsid w:val="007F202F"/>
    <w:rsid w:val="007F204E"/>
    <w:rsid w:val="007F223F"/>
    <w:rsid w:val="007F2C48"/>
    <w:rsid w:val="007F5111"/>
    <w:rsid w:val="007F5305"/>
    <w:rsid w:val="007F65D6"/>
    <w:rsid w:val="007F72DF"/>
    <w:rsid w:val="008021A3"/>
    <w:rsid w:val="00802E0C"/>
    <w:rsid w:val="00804A30"/>
    <w:rsid w:val="00805CF3"/>
    <w:rsid w:val="00805D2C"/>
    <w:rsid w:val="00806036"/>
    <w:rsid w:val="008070C4"/>
    <w:rsid w:val="008076D9"/>
    <w:rsid w:val="00810EC4"/>
    <w:rsid w:val="00812F39"/>
    <w:rsid w:val="0081306F"/>
    <w:rsid w:val="00814BF8"/>
    <w:rsid w:val="008158F6"/>
    <w:rsid w:val="00815EE9"/>
    <w:rsid w:val="00816B50"/>
    <w:rsid w:val="008174C2"/>
    <w:rsid w:val="00817726"/>
    <w:rsid w:val="00817DAD"/>
    <w:rsid w:val="0082196E"/>
    <w:rsid w:val="00822829"/>
    <w:rsid w:val="00824566"/>
    <w:rsid w:val="0082486C"/>
    <w:rsid w:val="00825976"/>
    <w:rsid w:val="00825DCD"/>
    <w:rsid w:val="00826B5A"/>
    <w:rsid w:val="00831889"/>
    <w:rsid w:val="00832485"/>
    <w:rsid w:val="00832AD0"/>
    <w:rsid w:val="00833D60"/>
    <w:rsid w:val="00834E4A"/>
    <w:rsid w:val="008355A5"/>
    <w:rsid w:val="00836360"/>
    <w:rsid w:val="0083736C"/>
    <w:rsid w:val="00840B40"/>
    <w:rsid w:val="0084167E"/>
    <w:rsid w:val="00845ACC"/>
    <w:rsid w:val="00845C59"/>
    <w:rsid w:val="00845D1E"/>
    <w:rsid w:val="00846389"/>
    <w:rsid w:val="008472CC"/>
    <w:rsid w:val="00847E0C"/>
    <w:rsid w:val="008500CE"/>
    <w:rsid w:val="0085027D"/>
    <w:rsid w:val="008506A0"/>
    <w:rsid w:val="008509EE"/>
    <w:rsid w:val="00856D96"/>
    <w:rsid w:val="008579D3"/>
    <w:rsid w:val="0086004C"/>
    <w:rsid w:val="00864418"/>
    <w:rsid w:val="00864E92"/>
    <w:rsid w:val="008662D7"/>
    <w:rsid w:val="00866ACD"/>
    <w:rsid w:val="00867876"/>
    <w:rsid w:val="00871B53"/>
    <w:rsid w:val="00871C32"/>
    <w:rsid w:val="00872261"/>
    <w:rsid w:val="00872DA8"/>
    <w:rsid w:val="008736F9"/>
    <w:rsid w:val="008747B4"/>
    <w:rsid w:val="00874E8C"/>
    <w:rsid w:val="008753CD"/>
    <w:rsid w:val="00876CE5"/>
    <w:rsid w:val="008778FB"/>
    <w:rsid w:val="00877C62"/>
    <w:rsid w:val="00877F35"/>
    <w:rsid w:val="00885EC3"/>
    <w:rsid w:val="00887EDE"/>
    <w:rsid w:val="008923F4"/>
    <w:rsid w:val="00892414"/>
    <w:rsid w:val="00892D83"/>
    <w:rsid w:val="0089355C"/>
    <w:rsid w:val="00894EFF"/>
    <w:rsid w:val="0089639A"/>
    <w:rsid w:val="008A0F93"/>
    <w:rsid w:val="008A28BC"/>
    <w:rsid w:val="008B1158"/>
    <w:rsid w:val="008B1C02"/>
    <w:rsid w:val="008B1FCF"/>
    <w:rsid w:val="008B2F05"/>
    <w:rsid w:val="008C128E"/>
    <w:rsid w:val="008C3C2B"/>
    <w:rsid w:val="008C3FBA"/>
    <w:rsid w:val="008C52D9"/>
    <w:rsid w:val="008C77CB"/>
    <w:rsid w:val="008D0C4A"/>
    <w:rsid w:val="008D1510"/>
    <w:rsid w:val="008D39BF"/>
    <w:rsid w:val="008D406F"/>
    <w:rsid w:val="008D4357"/>
    <w:rsid w:val="008D51D3"/>
    <w:rsid w:val="008E063A"/>
    <w:rsid w:val="008E0E2B"/>
    <w:rsid w:val="008E11FD"/>
    <w:rsid w:val="008E20B0"/>
    <w:rsid w:val="008E3172"/>
    <w:rsid w:val="008E3FBB"/>
    <w:rsid w:val="008E5E65"/>
    <w:rsid w:val="008E7542"/>
    <w:rsid w:val="008F0091"/>
    <w:rsid w:val="008F10B9"/>
    <w:rsid w:val="008F2B4B"/>
    <w:rsid w:val="008F34C9"/>
    <w:rsid w:val="008F3A02"/>
    <w:rsid w:val="008F3E96"/>
    <w:rsid w:val="008F43C2"/>
    <w:rsid w:val="008F5AA7"/>
    <w:rsid w:val="008F6FD7"/>
    <w:rsid w:val="008F7418"/>
    <w:rsid w:val="008F779F"/>
    <w:rsid w:val="008F7D15"/>
    <w:rsid w:val="009001AD"/>
    <w:rsid w:val="009002D9"/>
    <w:rsid w:val="00901752"/>
    <w:rsid w:val="009022D9"/>
    <w:rsid w:val="009029CB"/>
    <w:rsid w:val="0090345E"/>
    <w:rsid w:val="00903A00"/>
    <w:rsid w:val="00903A46"/>
    <w:rsid w:val="00904846"/>
    <w:rsid w:val="00904DBF"/>
    <w:rsid w:val="00904E62"/>
    <w:rsid w:val="0090586D"/>
    <w:rsid w:val="00905B2E"/>
    <w:rsid w:val="00906EAC"/>
    <w:rsid w:val="00910982"/>
    <w:rsid w:val="00911288"/>
    <w:rsid w:val="009133AC"/>
    <w:rsid w:val="009155C8"/>
    <w:rsid w:val="00916DEA"/>
    <w:rsid w:val="00920C09"/>
    <w:rsid w:val="00921BCB"/>
    <w:rsid w:val="0092473D"/>
    <w:rsid w:val="00924905"/>
    <w:rsid w:val="0092514B"/>
    <w:rsid w:val="00925B37"/>
    <w:rsid w:val="00926B55"/>
    <w:rsid w:val="009303E4"/>
    <w:rsid w:val="00930572"/>
    <w:rsid w:val="009307C2"/>
    <w:rsid w:val="00930883"/>
    <w:rsid w:val="00930884"/>
    <w:rsid w:val="00930EB9"/>
    <w:rsid w:val="00931842"/>
    <w:rsid w:val="00932032"/>
    <w:rsid w:val="00932A1B"/>
    <w:rsid w:val="00932DA5"/>
    <w:rsid w:val="009330DF"/>
    <w:rsid w:val="00934268"/>
    <w:rsid w:val="009346D9"/>
    <w:rsid w:val="00935DFC"/>
    <w:rsid w:val="00935F61"/>
    <w:rsid w:val="0093731A"/>
    <w:rsid w:val="00937425"/>
    <w:rsid w:val="00940743"/>
    <w:rsid w:val="009470F6"/>
    <w:rsid w:val="009478EA"/>
    <w:rsid w:val="0095083A"/>
    <w:rsid w:val="00952698"/>
    <w:rsid w:val="00953A12"/>
    <w:rsid w:val="00953A60"/>
    <w:rsid w:val="00956083"/>
    <w:rsid w:val="009569FC"/>
    <w:rsid w:val="009609C4"/>
    <w:rsid w:val="009612AC"/>
    <w:rsid w:val="009612BF"/>
    <w:rsid w:val="00961B3F"/>
    <w:rsid w:val="00961F64"/>
    <w:rsid w:val="009632B0"/>
    <w:rsid w:val="009648EF"/>
    <w:rsid w:val="00964CAF"/>
    <w:rsid w:val="00966149"/>
    <w:rsid w:val="0096738D"/>
    <w:rsid w:val="009678FE"/>
    <w:rsid w:val="009707E7"/>
    <w:rsid w:val="00971810"/>
    <w:rsid w:val="00972675"/>
    <w:rsid w:val="00972A0E"/>
    <w:rsid w:val="009753B9"/>
    <w:rsid w:val="009758BF"/>
    <w:rsid w:val="0098060C"/>
    <w:rsid w:val="0098095F"/>
    <w:rsid w:val="00980ACD"/>
    <w:rsid w:val="0098179A"/>
    <w:rsid w:val="009824FE"/>
    <w:rsid w:val="0098308D"/>
    <w:rsid w:val="009843F2"/>
    <w:rsid w:val="00984834"/>
    <w:rsid w:val="0098530B"/>
    <w:rsid w:val="00985E27"/>
    <w:rsid w:val="0098605E"/>
    <w:rsid w:val="00987DAB"/>
    <w:rsid w:val="00987F01"/>
    <w:rsid w:val="0099089E"/>
    <w:rsid w:val="009914A4"/>
    <w:rsid w:val="00991DA1"/>
    <w:rsid w:val="00991F10"/>
    <w:rsid w:val="00994A5F"/>
    <w:rsid w:val="0099522A"/>
    <w:rsid w:val="0099760E"/>
    <w:rsid w:val="009979D0"/>
    <w:rsid w:val="00997A16"/>
    <w:rsid w:val="009A1208"/>
    <w:rsid w:val="009A1732"/>
    <w:rsid w:val="009A299B"/>
    <w:rsid w:val="009A2B50"/>
    <w:rsid w:val="009A70D4"/>
    <w:rsid w:val="009A73DD"/>
    <w:rsid w:val="009B12FD"/>
    <w:rsid w:val="009B2B40"/>
    <w:rsid w:val="009B3386"/>
    <w:rsid w:val="009B344E"/>
    <w:rsid w:val="009B35D6"/>
    <w:rsid w:val="009B4A41"/>
    <w:rsid w:val="009B5E51"/>
    <w:rsid w:val="009B672F"/>
    <w:rsid w:val="009B6B02"/>
    <w:rsid w:val="009B72CB"/>
    <w:rsid w:val="009C3BD2"/>
    <w:rsid w:val="009C5CA7"/>
    <w:rsid w:val="009C68E8"/>
    <w:rsid w:val="009C7284"/>
    <w:rsid w:val="009C73EC"/>
    <w:rsid w:val="009C7A6F"/>
    <w:rsid w:val="009D03EF"/>
    <w:rsid w:val="009D182E"/>
    <w:rsid w:val="009D1E6A"/>
    <w:rsid w:val="009D2D01"/>
    <w:rsid w:val="009D38C7"/>
    <w:rsid w:val="009D3A13"/>
    <w:rsid w:val="009D6763"/>
    <w:rsid w:val="009D6FD7"/>
    <w:rsid w:val="009E03F9"/>
    <w:rsid w:val="009E0847"/>
    <w:rsid w:val="009E2355"/>
    <w:rsid w:val="009E23EF"/>
    <w:rsid w:val="009E24C7"/>
    <w:rsid w:val="009E2891"/>
    <w:rsid w:val="009E2C72"/>
    <w:rsid w:val="009E3C52"/>
    <w:rsid w:val="009E3F2D"/>
    <w:rsid w:val="009E454C"/>
    <w:rsid w:val="009E4599"/>
    <w:rsid w:val="009E4894"/>
    <w:rsid w:val="009E7204"/>
    <w:rsid w:val="009F0A6A"/>
    <w:rsid w:val="009F17A9"/>
    <w:rsid w:val="009F3593"/>
    <w:rsid w:val="009F504B"/>
    <w:rsid w:val="009F51BC"/>
    <w:rsid w:val="009F5576"/>
    <w:rsid w:val="009F5A16"/>
    <w:rsid w:val="00A02BCD"/>
    <w:rsid w:val="00A03182"/>
    <w:rsid w:val="00A04595"/>
    <w:rsid w:val="00A0509C"/>
    <w:rsid w:val="00A1134F"/>
    <w:rsid w:val="00A13CBF"/>
    <w:rsid w:val="00A14AB1"/>
    <w:rsid w:val="00A15AA1"/>
    <w:rsid w:val="00A16E8E"/>
    <w:rsid w:val="00A175D2"/>
    <w:rsid w:val="00A17FF3"/>
    <w:rsid w:val="00A203D4"/>
    <w:rsid w:val="00A204FA"/>
    <w:rsid w:val="00A20760"/>
    <w:rsid w:val="00A20BE5"/>
    <w:rsid w:val="00A233EC"/>
    <w:rsid w:val="00A23745"/>
    <w:rsid w:val="00A2397E"/>
    <w:rsid w:val="00A25136"/>
    <w:rsid w:val="00A25B4F"/>
    <w:rsid w:val="00A26E31"/>
    <w:rsid w:val="00A30001"/>
    <w:rsid w:val="00A31869"/>
    <w:rsid w:val="00A322F5"/>
    <w:rsid w:val="00A348BB"/>
    <w:rsid w:val="00A355F0"/>
    <w:rsid w:val="00A35C4E"/>
    <w:rsid w:val="00A35D5F"/>
    <w:rsid w:val="00A3622B"/>
    <w:rsid w:val="00A37312"/>
    <w:rsid w:val="00A3772D"/>
    <w:rsid w:val="00A3796E"/>
    <w:rsid w:val="00A37A97"/>
    <w:rsid w:val="00A40CB3"/>
    <w:rsid w:val="00A412EB"/>
    <w:rsid w:val="00A4187C"/>
    <w:rsid w:val="00A41EF5"/>
    <w:rsid w:val="00A43929"/>
    <w:rsid w:val="00A4407D"/>
    <w:rsid w:val="00A4415A"/>
    <w:rsid w:val="00A44D16"/>
    <w:rsid w:val="00A50293"/>
    <w:rsid w:val="00A51DEF"/>
    <w:rsid w:val="00A51FA3"/>
    <w:rsid w:val="00A5402F"/>
    <w:rsid w:val="00A54B37"/>
    <w:rsid w:val="00A550CC"/>
    <w:rsid w:val="00A55962"/>
    <w:rsid w:val="00A55ED5"/>
    <w:rsid w:val="00A57DB6"/>
    <w:rsid w:val="00A604EA"/>
    <w:rsid w:val="00A63BB2"/>
    <w:rsid w:val="00A64724"/>
    <w:rsid w:val="00A64DDE"/>
    <w:rsid w:val="00A65114"/>
    <w:rsid w:val="00A705C0"/>
    <w:rsid w:val="00A7095B"/>
    <w:rsid w:val="00A71B03"/>
    <w:rsid w:val="00A76CEF"/>
    <w:rsid w:val="00A77232"/>
    <w:rsid w:val="00A77516"/>
    <w:rsid w:val="00A77BBB"/>
    <w:rsid w:val="00A80CE7"/>
    <w:rsid w:val="00A822D4"/>
    <w:rsid w:val="00A82460"/>
    <w:rsid w:val="00A83C45"/>
    <w:rsid w:val="00A83F6C"/>
    <w:rsid w:val="00A8473F"/>
    <w:rsid w:val="00A8509A"/>
    <w:rsid w:val="00A8551E"/>
    <w:rsid w:val="00A86475"/>
    <w:rsid w:val="00A87101"/>
    <w:rsid w:val="00A8711E"/>
    <w:rsid w:val="00A922A8"/>
    <w:rsid w:val="00A92E84"/>
    <w:rsid w:val="00A93761"/>
    <w:rsid w:val="00A94FF1"/>
    <w:rsid w:val="00A956F3"/>
    <w:rsid w:val="00A95773"/>
    <w:rsid w:val="00A96E91"/>
    <w:rsid w:val="00A97B2F"/>
    <w:rsid w:val="00AA0CC8"/>
    <w:rsid w:val="00AA30A0"/>
    <w:rsid w:val="00AA469B"/>
    <w:rsid w:val="00AA7CBC"/>
    <w:rsid w:val="00AB06B1"/>
    <w:rsid w:val="00AB0813"/>
    <w:rsid w:val="00AB0B8B"/>
    <w:rsid w:val="00AB0F92"/>
    <w:rsid w:val="00AB15C3"/>
    <w:rsid w:val="00AB1CA6"/>
    <w:rsid w:val="00AB2233"/>
    <w:rsid w:val="00AB263E"/>
    <w:rsid w:val="00AB362C"/>
    <w:rsid w:val="00AB3B63"/>
    <w:rsid w:val="00AB400A"/>
    <w:rsid w:val="00AB4F55"/>
    <w:rsid w:val="00AB6E54"/>
    <w:rsid w:val="00AB7AE3"/>
    <w:rsid w:val="00AC1E10"/>
    <w:rsid w:val="00AC1F4B"/>
    <w:rsid w:val="00AC21C2"/>
    <w:rsid w:val="00AC444F"/>
    <w:rsid w:val="00AC5C59"/>
    <w:rsid w:val="00AC7DEA"/>
    <w:rsid w:val="00AD128C"/>
    <w:rsid w:val="00AD4CD4"/>
    <w:rsid w:val="00AD5DD9"/>
    <w:rsid w:val="00AD788F"/>
    <w:rsid w:val="00AE00C8"/>
    <w:rsid w:val="00AE2C2B"/>
    <w:rsid w:val="00AE3041"/>
    <w:rsid w:val="00AE3536"/>
    <w:rsid w:val="00AE4CAF"/>
    <w:rsid w:val="00AE5260"/>
    <w:rsid w:val="00AF09CE"/>
    <w:rsid w:val="00AF10AD"/>
    <w:rsid w:val="00AF2023"/>
    <w:rsid w:val="00AF22E2"/>
    <w:rsid w:val="00AF2B98"/>
    <w:rsid w:val="00AF2D2A"/>
    <w:rsid w:val="00AF4B68"/>
    <w:rsid w:val="00AF4B85"/>
    <w:rsid w:val="00AF562B"/>
    <w:rsid w:val="00AF5719"/>
    <w:rsid w:val="00AF5FAF"/>
    <w:rsid w:val="00AF7E4B"/>
    <w:rsid w:val="00B00811"/>
    <w:rsid w:val="00B00A18"/>
    <w:rsid w:val="00B0472E"/>
    <w:rsid w:val="00B056A2"/>
    <w:rsid w:val="00B061FE"/>
    <w:rsid w:val="00B066BE"/>
    <w:rsid w:val="00B073AE"/>
    <w:rsid w:val="00B07C80"/>
    <w:rsid w:val="00B10CAC"/>
    <w:rsid w:val="00B14954"/>
    <w:rsid w:val="00B16A04"/>
    <w:rsid w:val="00B17918"/>
    <w:rsid w:val="00B20CED"/>
    <w:rsid w:val="00B20EB4"/>
    <w:rsid w:val="00B20F75"/>
    <w:rsid w:val="00B214D3"/>
    <w:rsid w:val="00B25CFF"/>
    <w:rsid w:val="00B30506"/>
    <w:rsid w:val="00B30CE3"/>
    <w:rsid w:val="00B325B9"/>
    <w:rsid w:val="00B35F85"/>
    <w:rsid w:val="00B41F4D"/>
    <w:rsid w:val="00B41F91"/>
    <w:rsid w:val="00B42A04"/>
    <w:rsid w:val="00B43204"/>
    <w:rsid w:val="00B437D5"/>
    <w:rsid w:val="00B44F3D"/>
    <w:rsid w:val="00B45BCB"/>
    <w:rsid w:val="00B4704C"/>
    <w:rsid w:val="00B4729F"/>
    <w:rsid w:val="00B47806"/>
    <w:rsid w:val="00B50DAF"/>
    <w:rsid w:val="00B50E4C"/>
    <w:rsid w:val="00B51F40"/>
    <w:rsid w:val="00B52AC1"/>
    <w:rsid w:val="00B568E2"/>
    <w:rsid w:val="00B56926"/>
    <w:rsid w:val="00B569C3"/>
    <w:rsid w:val="00B57264"/>
    <w:rsid w:val="00B57994"/>
    <w:rsid w:val="00B62784"/>
    <w:rsid w:val="00B62D83"/>
    <w:rsid w:val="00B62FC4"/>
    <w:rsid w:val="00B64294"/>
    <w:rsid w:val="00B64818"/>
    <w:rsid w:val="00B654E7"/>
    <w:rsid w:val="00B65A93"/>
    <w:rsid w:val="00B66517"/>
    <w:rsid w:val="00B671A4"/>
    <w:rsid w:val="00B67C5A"/>
    <w:rsid w:val="00B7068B"/>
    <w:rsid w:val="00B72974"/>
    <w:rsid w:val="00B7318B"/>
    <w:rsid w:val="00B73192"/>
    <w:rsid w:val="00B75416"/>
    <w:rsid w:val="00B771EB"/>
    <w:rsid w:val="00B803AE"/>
    <w:rsid w:val="00B8129A"/>
    <w:rsid w:val="00B81C29"/>
    <w:rsid w:val="00B82E66"/>
    <w:rsid w:val="00B840AB"/>
    <w:rsid w:val="00B855E0"/>
    <w:rsid w:val="00B90D86"/>
    <w:rsid w:val="00B912C1"/>
    <w:rsid w:val="00B91D20"/>
    <w:rsid w:val="00B91E85"/>
    <w:rsid w:val="00B923F0"/>
    <w:rsid w:val="00B95A7E"/>
    <w:rsid w:val="00B95AD8"/>
    <w:rsid w:val="00B96242"/>
    <w:rsid w:val="00B972A3"/>
    <w:rsid w:val="00B97BEF"/>
    <w:rsid w:val="00BA1D11"/>
    <w:rsid w:val="00BA32B0"/>
    <w:rsid w:val="00BA3AFC"/>
    <w:rsid w:val="00BA5E70"/>
    <w:rsid w:val="00BA7429"/>
    <w:rsid w:val="00BB0A8B"/>
    <w:rsid w:val="00BB15C3"/>
    <w:rsid w:val="00BB1F99"/>
    <w:rsid w:val="00BB246A"/>
    <w:rsid w:val="00BB2677"/>
    <w:rsid w:val="00BB27A6"/>
    <w:rsid w:val="00BB3EC9"/>
    <w:rsid w:val="00BB62A5"/>
    <w:rsid w:val="00BC097B"/>
    <w:rsid w:val="00BC1C00"/>
    <w:rsid w:val="00BC208A"/>
    <w:rsid w:val="00BC21C8"/>
    <w:rsid w:val="00BC33BF"/>
    <w:rsid w:val="00BC5970"/>
    <w:rsid w:val="00BD0B13"/>
    <w:rsid w:val="00BD0EC8"/>
    <w:rsid w:val="00BD47B8"/>
    <w:rsid w:val="00BD6353"/>
    <w:rsid w:val="00BD66ED"/>
    <w:rsid w:val="00BD719B"/>
    <w:rsid w:val="00BD74B5"/>
    <w:rsid w:val="00BE0004"/>
    <w:rsid w:val="00BE0920"/>
    <w:rsid w:val="00BE4276"/>
    <w:rsid w:val="00BE44B7"/>
    <w:rsid w:val="00BE47E0"/>
    <w:rsid w:val="00BE564E"/>
    <w:rsid w:val="00BE56B5"/>
    <w:rsid w:val="00BE79BA"/>
    <w:rsid w:val="00BF0793"/>
    <w:rsid w:val="00BF0B65"/>
    <w:rsid w:val="00BF21D1"/>
    <w:rsid w:val="00BF3BF1"/>
    <w:rsid w:val="00BF4922"/>
    <w:rsid w:val="00BF7977"/>
    <w:rsid w:val="00C00096"/>
    <w:rsid w:val="00C000AE"/>
    <w:rsid w:val="00C01444"/>
    <w:rsid w:val="00C04137"/>
    <w:rsid w:val="00C04E2E"/>
    <w:rsid w:val="00C054BB"/>
    <w:rsid w:val="00C06885"/>
    <w:rsid w:val="00C06973"/>
    <w:rsid w:val="00C0749B"/>
    <w:rsid w:val="00C075DD"/>
    <w:rsid w:val="00C1261F"/>
    <w:rsid w:val="00C13B0D"/>
    <w:rsid w:val="00C13D52"/>
    <w:rsid w:val="00C14EF3"/>
    <w:rsid w:val="00C15CE9"/>
    <w:rsid w:val="00C209DA"/>
    <w:rsid w:val="00C21C46"/>
    <w:rsid w:val="00C22AD5"/>
    <w:rsid w:val="00C22CDE"/>
    <w:rsid w:val="00C24641"/>
    <w:rsid w:val="00C24843"/>
    <w:rsid w:val="00C24858"/>
    <w:rsid w:val="00C250CF"/>
    <w:rsid w:val="00C26ED3"/>
    <w:rsid w:val="00C2762B"/>
    <w:rsid w:val="00C27B6A"/>
    <w:rsid w:val="00C30B74"/>
    <w:rsid w:val="00C31891"/>
    <w:rsid w:val="00C33256"/>
    <w:rsid w:val="00C34B65"/>
    <w:rsid w:val="00C40C14"/>
    <w:rsid w:val="00C410D9"/>
    <w:rsid w:val="00C41E75"/>
    <w:rsid w:val="00C41E96"/>
    <w:rsid w:val="00C421A5"/>
    <w:rsid w:val="00C4284E"/>
    <w:rsid w:val="00C45F92"/>
    <w:rsid w:val="00C47E96"/>
    <w:rsid w:val="00C504AF"/>
    <w:rsid w:val="00C53208"/>
    <w:rsid w:val="00C537B3"/>
    <w:rsid w:val="00C54F33"/>
    <w:rsid w:val="00C557FC"/>
    <w:rsid w:val="00C55EB9"/>
    <w:rsid w:val="00C57469"/>
    <w:rsid w:val="00C6207C"/>
    <w:rsid w:val="00C63AB7"/>
    <w:rsid w:val="00C64C37"/>
    <w:rsid w:val="00C64E07"/>
    <w:rsid w:val="00C65953"/>
    <w:rsid w:val="00C70008"/>
    <w:rsid w:val="00C7012D"/>
    <w:rsid w:val="00C7031E"/>
    <w:rsid w:val="00C705F0"/>
    <w:rsid w:val="00C721F9"/>
    <w:rsid w:val="00C72C75"/>
    <w:rsid w:val="00C770EF"/>
    <w:rsid w:val="00C77A04"/>
    <w:rsid w:val="00C77E09"/>
    <w:rsid w:val="00C80032"/>
    <w:rsid w:val="00C80250"/>
    <w:rsid w:val="00C80509"/>
    <w:rsid w:val="00C82138"/>
    <w:rsid w:val="00C82A77"/>
    <w:rsid w:val="00C837F7"/>
    <w:rsid w:val="00C83997"/>
    <w:rsid w:val="00C85377"/>
    <w:rsid w:val="00C85B19"/>
    <w:rsid w:val="00C87855"/>
    <w:rsid w:val="00C879B3"/>
    <w:rsid w:val="00C910DB"/>
    <w:rsid w:val="00C9171C"/>
    <w:rsid w:val="00C92A6D"/>
    <w:rsid w:val="00C93142"/>
    <w:rsid w:val="00C93781"/>
    <w:rsid w:val="00C938DF"/>
    <w:rsid w:val="00C946EF"/>
    <w:rsid w:val="00C94B1D"/>
    <w:rsid w:val="00C94E06"/>
    <w:rsid w:val="00C95A80"/>
    <w:rsid w:val="00C96D91"/>
    <w:rsid w:val="00CA10B4"/>
    <w:rsid w:val="00CA10EF"/>
    <w:rsid w:val="00CA115F"/>
    <w:rsid w:val="00CA39FE"/>
    <w:rsid w:val="00CA4D27"/>
    <w:rsid w:val="00CA5160"/>
    <w:rsid w:val="00CA72F1"/>
    <w:rsid w:val="00CA7E43"/>
    <w:rsid w:val="00CB29F1"/>
    <w:rsid w:val="00CB310D"/>
    <w:rsid w:val="00CB4123"/>
    <w:rsid w:val="00CB4863"/>
    <w:rsid w:val="00CB585D"/>
    <w:rsid w:val="00CB6745"/>
    <w:rsid w:val="00CB733A"/>
    <w:rsid w:val="00CC0D5D"/>
    <w:rsid w:val="00CC335F"/>
    <w:rsid w:val="00CC66EF"/>
    <w:rsid w:val="00CD1163"/>
    <w:rsid w:val="00CD1D63"/>
    <w:rsid w:val="00CD1FD4"/>
    <w:rsid w:val="00CD27DA"/>
    <w:rsid w:val="00CD5D92"/>
    <w:rsid w:val="00CE1422"/>
    <w:rsid w:val="00CE2697"/>
    <w:rsid w:val="00CE2AD2"/>
    <w:rsid w:val="00CE55CF"/>
    <w:rsid w:val="00CF00A5"/>
    <w:rsid w:val="00CF1AEB"/>
    <w:rsid w:val="00CF3DCB"/>
    <w:rsid w:val="00CF4185"/>
    <w:rsid w:val="00CF4947"/>
    <w:rsid w:val="00CF4FCF"/>
    <w:rsid w:val="00CF5627"/>
    <w:rsid w:val="00CF6E44"/>
    <w:rsid w:val="00CF7C44"/>
    <w:rsid w:val="00D001E6"/>
    <w:rsid w:val="00D0067A"/>
    <w:rsid w:val="00D010F4"/>
    <w:rsid w:val="00D0309B"/>
    <w:rsid w:val="00D03917"/>
    <w:rsid w:val="00D10859"/>
    <w:rsid w:val="00D16896"/>
    <w:rsid w:val="00D17E46"/>
    <w:rsid w:val="00D21932"/>
    <w:rsid w:val="00D25712"/>
    <w:rsid w:val="00D2712E"/>
    <w:rsid w:val="00D331F5"/>
    <w:rsid w:val="00D33845"/>
    <w:rsid w:val="00D33BB5"/>
    <w:rsid w:val="00D33CFA"/>
    <w:rsid w:val="00D34D3C"/>
    <w:rsid w:val="00D35DB1"/>
    <w:rsid w:val="00D36BF4"/>
    <w:rsid w:val="00D37383"/>
    <w:rsid w:val="00D376E3"/>
    <w:rsid w:val="00D37C2E"/>
    <w:rsid w:val="00D41B39"/>
    <w:rsid w:val="00D42937"/>
    <w:rsid w:val="00D4453F"/>
    <w:rsid w:val="00D44ACF"/>
    <w:rsid w:val="00D454E1"/>
    <w:rsid w:val="00D46055"/>
    <w:rsid w:val="00D47C01"/>
    <w:rsid w:val="00D50DCD"/>
    <w:rsid w:val="00D52B7A"/>
    <w:rsid w:val="00D535E4"/>
    <w:rsid w:val="00D547DF"/>
    <w:rsid w:val="00D55383"/>
    <w:rsid w:val="00D56B94"/>
    <w:rsid w:val="00D6018B"/>
    <w:rsid w:val="00D61E13"/>
    <w:rsid w:val="00D62128"/>
    <w:rsid w:val="00D62B4C"/>
    <w:rsid w:val="00D672C1"/>
    <w:rsid w:val="00D70798"/>
    <w:rsid w:val="00D71527"/>
    <w:rsid w:val="00D72B48"/>
    <w:rsid w:val="00D73EDC"/>
    <w:rsid w:val="00D74BBE"/>
    <w:rsid w:val="00D75135"/>
    <w:rsid w:val="00D758D4"/>
    <w:rsid w:val="00D76CC0"/>
    <w:rsid w:val="00D813DD"/>
    <w:rsid w:val="00D8189C"/>
    <w:rsid w:val="00D8210B"/>
    <w:rsid w:val="00D82D76"/>
    <w:rsid w:val="00D82DCA"/>
    <w:rsid w:val="00D839A7"/>
    <w:rsid w:val="00D83F0A"/>
    <w:rsid w:val="00D85A29"/>
    <w:rsid w:val="00D86192"/>
    <w:rsid w:val="00D86B35"/>
    <w:rsid w:val="00D86B9F"/>
    <w:rsid w:val="00D87327"/>
    <w:rsid w:val="00D878C2"/>
    <w:rsid w:val="00D90298"/>
    <w:rsid w:val="00D909AF"/>
    <w:rsid w:val="00D93FA1"/>
    <w:rsid w:val="00D949BF"/>
    <w:rsid w:val="00D94B8A"/>
    <w:rsid w:val="00D961C3"/>
    <w:rsid w:val="00DA00D6"/>
    <w:rsid w:val="00DA2431"/>
    <w:rsid w:val="00DA2741"/>
    <w:rsid w:val="00DA2CF2"/>
    <w:rsid w:val="00DA546E"/>
    <w:rsid w:val="00DA6BC4"/>
    <w:rsid w:val="00DA6C33"/>
    <w:rsid w:val="00DA6DB7"/>
    <w:rsid w:val="00DB07DF"/>
    <w:rsid w:val="00DB0F94"/>
    <w:rsid w:val="00DB1BB3"/>
    <w:rsid w:val="00DB2271"/>
    <w:rsid w:val="00DB23E3"/>
    <w:rsid w:val="00DB42A9"/>
    <w:rsid w:val="00DB6301"/>
    <w:rsid w:val="00DB6D24"/>
    <w:rsid w:val="00DB6D65"/>
    <w:rsid w:val="00DB76A1"/>
    <w:rsid w:val="00DC02B2"/>
    <w:rsid w:val="00DC0F5E"/>
    <w:rsid w:val="00DC1471"/>
    <w:rsid w:val="00DC1E05"/>
    <w:rsid w:val="00DC2C13"/>
    <w:rsid w:val="00DC3DCD"/>
    <w:rsid w:val="00DC426D"/>
    <w:rsid w:val="00DC433C"/>
    <w:rsid w:val="00DC4A4C"/>
    <w:rsid w:val="00DC5DDA"/>
    <w:rsid w:val="00DC618A"/>
    <w:rsid w:val="00DC6CE8"/>
    <w:rsid w:val="00DC77A0"/>
    <w:rsid w:val="00DD1424"/>
    <w:rsid w:val="00DD17F7"/>
    <w:rsid w:val="00DD1812"/>
    <w:rsid w:val="00DD1A36"/>
    <w:rsid w:val="00DD21B1"/>
    <w:rsid w:val="00DD27CE"/>
    <w:rsid w:val="00DD2828"/>
    <w:rsid w:val="00DD2929"/>
    <w:rsid w:val="00DD2F43"/>
    <w:rsid w:val="00DD4358"/>
    <w:rsid w:val="00DD55B2"/>
    <w:rsid w:val="00DD5A19"/>
    <w:rsid w:val="00DD77EA"/>
    <w:rsid w:val="00DE01E6"/>
    <w:rsid w:val="00DE24FB"/>
    <w:rsid w:val="00DE28F3"/>
    <w:rsid w:val="00DE2B65"/>
    <w:rsid w:val="00DE4CE8"/>
    <w:rsid w:val="00DE7184"/>
    <w:rsid w:val="00DE7E3D"/>
    <w:rsid w:val="00DF035B"/>
    <w:rsid w:val="00DF0CF4"/>
    <w:rsid w:val="00DF3439"/>
    <w:rsid w:val="00DF47C6"/>
    <w:rsid w:val="00DF7605"/>
    <w:rsid w:val="00DF7AFB"/>
    <w:rsid w:val="00E01972"/>
    <w:rsid w:val="00E028F8"/>
    <w:rsid w:val="00E02A6F"/>
    <w:rsid w:val="00E035FE"/>
    <w:rsid w:val="00E04D3E"/>
    <w:rsid w:val="00E04D6B"/>
    <w:rsid w:val="00E05917"/>
    <w:rsid w:val="00E0649B"/>
    <w:rsid w:val="00E07339"/>
    <w:rsid w:val="00E11526"/>
    <w:rsid w:val="00E12926"/>
    <w:rsid w:val="00E15D4B"/>
    <w:rsid w:val="00E165ED"/>
    <w:rsid w:val="00E17CCE"/>
    <w:rsid w:val="00E21B34"/>
    <w:rsid w:val="00E22147"/>
    <w:rsid w:val="00E22ADC"/>
    <w:rsid w:val="00E23574"/>
    <w:rsid w:val="00E24C33"/>
    <w:rsid w:val="00E26F30"/>
    <w:rsid w:val="00E31F85"/>
    <w:rsid w:val="00E325E4"/>
    <w:rsid w:val="00E33B2E"/>
    <w:rsid w:val="00E34325"/>
    <w:rsid w:val="00E352EF"/>
    <w:rsid w:val="00E368D2"/>
    <w:rsid w:val="00E37601"/>
    <w:rsid w:val="00E37D8F"/>
    <w:rsid w:val="00E40017"/>
    <w:rsid w:val="00E42145"/>
    <w:rsid w:val="00E46262"/>
    <w:rsid w:val="00E46597"/>
    <w:rsid w:val="00E47BBD"/>
    <w:rsid w:val="00E47E0C"/>
    <w:rsid w:val="00E51EEE"/>
    <w:rsid w:val="00E5687D"/>
    <w:rsid w:val="00E56F71"/>
    <w:rsid w:val="00E57622"/>
    <w:rsid w:val="00E6265A"/>
    <w:rsid w:val="00E63067"/>
    <w:rsid w:val="00E630A3"/>
    <w:rsid w:val="00E65C41"/>
    <w:rsid w:val="00E66F96"/>
    <w:rsid w:val="00E723CF"/>
    <w:rsid w:val="00E73124"/>
    <w:rsid w:val="00E744D1"/>
    <w:rsid w:val="00E74533"/>
    <w:rsid w:val="00E745E0"/>
    <w:rsid w:val="00E7550A"/>
    <w:rsid w:val="00E75A73"/>
    <w:rsid w:val="00E75DE5"/>
    <w:rsid w:val="00E762B5"/>
    <w:rsid w:val="00E8084E"/>
    <w:rsid w:val="00E80996"/>
    <w:rsid w:val="00E80AC8"/>
    <w:rsid w:val="00E80C2F"/>
    <w:rsid w:val="00E80ECB"/>
    <w:rsid w:val="00E84C3B"/>
    <w:rsid w:val="00E84CD4"/>
    <w:rsid w:val="00E84DC4"/>
    <w:rsid w:val="00E84E57"/>
    <w:rsid w:val="00E900C4"/>
    <w:rsid w:val="00E91624"/>
    <w:rsid w:val="00E917DB"/>
    <w:rsid w:val="00E93286"/>
    <w:rsid w:val="00E94863"/>
    <w:rsid w:val="00E95199"/>
    <w:rsid w:val="00E95528"/>
    <w:rsid w:val="00E96033"/>
    <w:rsid w:val="00E9646C"/>
    <w:rsid w:val="00E966BD"/>
    <w:rsid w:val="00EA28F2"/>
    <w:rsid w:val="00EA4062"/>
    <w:rsid w:val="00EA513B"/>
    <w:rsid w:val="00EA611B"/>
    <w:rsid w:val="00EA6FBC"/>
    <w:rsid w:val="00EA7104"/>
    <w:rsid w:val="00EA7989"/>
    <w:rsid w:val="00EA7A74"/>
    <w:rsid w:val="00EA7EA5"/>
    <w:rsid w:val="00EB0334"/>
    <w:rsid w:val="00EB198A"/>
    <w:rsid w:val="00EB1D74"/>
    <w:rsid w:val="00EB3D61"/>
    <w:rsid w:val="00EB3D65"/>
    <w:rsid w:val="00EB4104"/>
    <w:rsid w:val="00EB4EEC"/>
    <w:rsid w:val="00EB7FBC"/>
    <w:rsid w:val="00EC1A51"/>
    <w:rsid w:val="00EC1B60"/>
    <w:rsid w:val="00EC27BC"/>
    <w:rsid w:val="00EC5F6E"/>
    <w:rsid w:val="00EC66D6"/>
    <w:rsid w:val="00EC7E43"/>
    <w:rsid w:val="00ED028A"/>
    <w:rsid w:val="00ED11CA"/>
    <w:rsid w:val="00ED180C"/>
    <w:rsid w:val="00ED355A"/>
    <w:rsid w:val="00ED4D4A"/>
    <w:rsid w:val="00ED5ECA"/>
    <w:rsid w:val="00ED6D2B"/>
    <w:rsid w:val="00ED73ED"/>
    <w:rsid w:val="00ED7B1F"/>
    <w:rsid w:val="00ED7C0C"/>
    <w:rsid w:val="00ED7ED5"/>
    <w:rsid w:val="00EE094E"/>
    <w:rsid w:val="00EE1549"/>
    <w:rsid w:val="00EE446E"/>
    <w:rsid w:val="00EE4AC3"/>
    <w:rsid w:val="00EE6430"/>
    <w:rsid w:val="00EE718E"/>
    <w:rsid w:val="00EE7BF9"/>
    <w:rsid w:val="00EE7E65"/>
    <w:rsid w:val="00EF16A6"/>
    <w:rsid w:val="00EF1DBB"/>
    <w:rsid w:val="00EF3798"/>
    <w:rsid w:val="00EF7137"/>
    <w:rsid w:val="00EF7426"/>
    <w:rsid w:val="00F0073A"/>
    <w:rsid w:val="00F00D7E"/>
    <w:rsid w:val="00F07481"/>
    <w:rsid w:val="00F11080"/>
    <w:rsid w:val="00F1194A"/>
    <w:rsid w:val="00F1288C"/>
    <w:rsid w:val="00F22B27"/>
    <w:rsid w:val="00F2393C"/>
    <w:rsid w:val="00F23F95"/>
    <w:rsid w:val="00F2433F"/>
    <w:rsid w:val="00F257DC"/>
    <w:rsid w:val="00F260AF"/>
    <w:rsid w:val="00F2720F"/>
    <w:rsid w:val="00F273B5"/>
    <w:rsid w:val="00F3044E"/>
    <w:rsid w:val="00F305B5"/>
    <w:rsid w:val="00F31466"/>
    <w:rsid w:val="00F33B14"/>
    <w:rsid w:val="00F33E0D"/>
    <w:rsid w:val="00F374A6"/>
    <w:rsid w:val="00F403F5"/>
    <w:rsid w:val="00F405D3"/>
    <w:rsid w:val="00F40AA3"/>
    <w:rsid w:val="00F428D3"/>
    <w:rsid w:val="00F4293B"/>
    <w:rsid w:val="00F4312A"/>
    <w:rsid w:val="00F43DE0"/>
    <w:rsid w:val="00F445EE"/>
    <w:rsid w:val="00F45F1E"/>
    <w:rsid w:val="00F4605A"/>
    <w:rsid w:val="00F46C40"/>
    <w:rsid w:val="00F47128"/>
    <w:rsid w:val="00F47E71"/>
    <w:rsid w:val="00F47ED5"/>
    <w:rsid w:val="00F5469E"/>
    <w:rsid w:val="00F57FBB"/>
    <w:rsid w:val="00F600D3"/>
    <w:rsid w:val="00F60D77"/>
    <w:rsid w:val="00F61F0D"/>
    <w:rsid w:val="00F6390F"/>
    <w:rsid w:val="00F63C13"/>
    <w:rsid w:val="00F669E8"/>
    <w:rsid w:val="00F66F47"/>
    <w:rsid w:val="00F67C63"/>
    <w:rsid w:val="00F70373"/>
    <w:rsid w:val="00F70D86"/>
    <w:rsid w:val="00F71B96"/>
    <w:rsid w:val="00F74B2A"/>
    <w:rsid w:val="00F75F58"/>
    <w:rsid w:val="00F7640E"/>
    <w:rsid w:val="00F7735C"/>
    <w:rsid w:val="00F77BFA"/>
    <w:rsid w:val="00F77E64"/>
    <w:rsid w:val="00F83D21"/>
    <w:rsid w:val="00F8403A"/>
    <w:rsid w:val="00F8471E"/>
    <w:rsid w:val="00F854F6"/>
    <w:rsid w:val="00F85B35"/>
    <w:rsid w:val="00F8746F"/>
    <w:rsid w:val="00F928EF"/>
    <w:rsid w:val="00F92A03"/>
    <w:rsid w:val="00F92ED6"/>
    <w:rsid w:val="00F92EF3"/>
    <w:rsid w:val="00F93D38"/>
    <w:rsid w:val="00F97389"/>
    <w:rsid w:val="00F97428"/>
    <w:rsid w:val="00FA11A2"/>
    <w:rsid w:val="00FA1330"/>
    <w:rsid w:val="00FA2B6E"/>
    <w:rsid w:val="00FA4A07"/>
    <w:rsid w:val="00FA5444"/>
    <w:rsid w:val="00FA5475"/>
    <w:rsid w:val="00FB0809"/>
    <w:rsid w:val="00FB13FC"/>
    <w:rsid w:val="00FB26A6"/>
    <w:rsid w:val="00FB3403"/>
    <w:rsid w:val="00FB347B"/>
    <w:rsid w:val="00FB3B15"/>
    <w:rsid w:val="00FB407C"/>
    <w:rsid w:val="00FB4AD9"/>
    <w:rsid w:val="00FB4F8D"/>
    <w:rsid w:val="00FB560B"/>
    <w:rsid w:val="00FB588E"/>
    <w:rsid w:val="00FB60EA"/>
    <w:rsid w:val="00FB771D"/>
    <w:rsid w:val="00FC0592"/>
    <w:rsid w:val="00FC0694"/>
    <w:rsid w:val="00FC2E03"/>
    <w:rsid w:val="00FC4A3E"/>
    <w:rsid w:val="00FC4F9C"/>
    <w:rsid w:val="00FD033A"/>
    <w:rsid w:val="00FD0C47"/>
    <w:rsid w:val="00FD15D1"/>
    <w:rsid w:val="00FD315E"/>
    <w:rsid w:val="00FD453A"/>
    <w:rsid w:val="00FD52CA"/>
    <w:rsid w:val="00FD5AE6"/>
    <w:rsid w:val="00FD609C"/>
    <w:rsid w:val="00FD6BEC"/>
    <w:rsid w:val="00FD6CCB"/>
    <w:rsid w:val="00FD7D84"/>
    <w:rsid w:val="00FE165C"/>
    <w:rsid w:val="00FE311F"/>
    <w:rsid w:val="00FE33D0"/>
    <w:rsid w:val="00FE71E1"/>
    <w:rsid w:val="00FF07CE"/>
    <w:rsid w:val="00FF14B4"/>
    <w:rsid w:val="00FF1E7F"/>
    <w:rsid w:val="00FF3675"/>
    <w:rsid w:val="00FF5A4F"/>
    <w:rsid w:val="00FF6638"/>
    <w:rsid w:val="00FF6C46"/>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2B4B58"/>
  <w14:defaultImageDpi w14:val="96"/>
  <w15:docId w15:val="{AA034329-F4F0-4B95-9AD4-8DC4D3D42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F0A"/>
    <w:rPr>
      <w:rFonts w:cs="Times New Roman"/>
    </w:rPr>
  </w:style>
  <w:style w:type="paragraph" w:styleId="Heading5">
    <w:name w:val="heading 5"/>
    <w:basedOn w:val="Normal"/>
    <w:link w:val="Heading5Char"/>
    <w:uiPriority w:val="9"/>
    <w:qFormat/>
    <w:rsid w:val="00D82DCA"/>
    <w:pPr>
      <w:spacing w:before="100" w:beforeAutospacing="1" w:after="100" w:afterAutospacing="1" w:line="240" w:lineRule="auto"/>
      <w:outlineLvl w:val="4"/>
    </w:pPr>
    <w:rPr>
      <w:rFonts w:ascii="Times New Roman" w:hAnsi="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locked/>
    <w:rsid w:val="00D82DCA"/>
    <w:rPr>
      <w:rFonts w:ascii="Times New Roman" w:hAnsi="Times New Roman" w:cs="Times New Roman"/>
      <w:b/>
      <w:bCs/>
      <w:sz w:val="20"/>
      <w:szCs w:val="20"/>
      <w:lang w:val="en-US" w:eastAsia="x-none"/>
    </w:rPr>
  </w:style>
  <w:style w:type="paragraph" w:styleId="Footer">
    <w:name w:val="footer"/>
    <w:basedOn w:val="Normal"/>
    <w:link w:val="FooterChar"/>
    <w:uiPriority w:val="99"/>
    <w:unhideWhenUsed/>
    <w:rsid w:val="00CA7E4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A7E43"/>
    <w:rPr>
      <w:rFonts w:cs="Times New Roman"/>
    </w:rPr>
  </w:style>
  <w:style w:type="character" w:styleId="PageNumber">
    <w:name w:val="page number"/>
    <w:basedOn w:val="DefaultParagraphFont"/>
    <w:uiPriority w:val="99"/>
    <w:rsid w:val="00CA7E43"/>
    <w:rPr>
      <w:rFonts w:cs="Times New Roman"/>
    </w:rPr>
  </w:style>
  <w:style w:type="table" w:styleId="TableGrid">
    <w:name w:val="Table Grid"/>
    <w:basedOn w:val="TableNormal"/>
    <w:uiPriority w:val="39"/>
    <w:rsid w:val="00CA7E4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1F99"/>
    <w:pPr>
      <w:spacing w:after="0" w:line="240" w:lineRule="auto"/>
    </w:pPr>
    <w:rPr>
      <w:rFonts w:ascii="Segoe UI Historic" w:hAnsi="Segoe UI Historic" w:cs="Segoe UI Historic"/>
      <w:sz w:val="18"/>
      <w:szCs w:val="18"/>
    </w:rPr>
  </w:style>
  <w:style w:type="character" w:customStyle="1" w:styleId="BalloonTextChar">
    <w:name w:val="Balloon Text Char"/>
    <w:basedOn w:val="DefaultParagraphFont"/>
    <w:link w:val="BalloonText"/>
    <w:uiPriority w:val="99"/>
    <w:semiHidden/>
    <w:locked/>
    <w:rsid w:val="00BB1F99"/>
    <w:rPr>
      <w:rFonts w:ascii="Segoe UI Historic" w:hAnsi="Segoe UI Historic" w:cs="Segoe UI Historic"/>
      <w:sz w:val="18"/>
      <w:szCs w:val="18"/>
    </w:rPr>
  </w:style>
  <w:style w:type="character" w:styleId="Hyperlink">
    <w:name w:val="Hyperlink"/>
    <w:basedOn w:val="DefaultParagraphFont"/>
    <w:uiPriority w:val="99"/>
    <w:unhideWhenUsed/>
    <w:rsid w:val="00B803AE"/>
    <w:rPr>
      <w:rFonts w:cs="Times New Roman"/>
      <w:color w:val="00619F"/>
      <w:u w:val="none"/>
      <w:effect w:val="none"/>
    </w:rPr>
  </w:style>
  <w:style w:type="paragraph" w:styleId="Header">
    <w:name w:val="header"/>
    <w:basedOn w:val="Normal"/>
    <w:link w:val="HeaderChar"/>
    <w:uiPriority w:val="99"/>
    <w:unhideWhenUsed/>
    <w:rsid w:val="00B803A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803AE"/>
    <w:rPr>
      <w:rFonts w:cs="Times New Roman"/>
    </w:rPr>
  </w:style>
  <w:style w:type="paragraph" w:styleId="ListParagraph">
    <w:name w:val="List Paragraph"/>
    <w:basedOn w:val="Normal"/>
    <w:uiPriority w:val="34"/>
    <w:qFormat/>
    <w:rsid w:val="00422CAF"/>
    <w:pPr>
      <w:ind w:left="720"/>
      <w:contextualSpacing/>
    </w:pPr>
  </w:style>
  <w:style w:type="character" w:styleId="CommentReference">
    <w:name w:val="annotation reference"/>
    <w:basedOn w:val="DefaultParagraphFont"/>
    <w:uiPriority w:val="99"/>
    <w:semiHidden/>
    <w:unhideWhenUsed/>
    <w:rsid w:val="0017456A"/>
    <w:rPr>
      <w:rFonts w:cs="Times New Roman"/>
      <w:sz w:val="16"/>
      <w:szCs w:val="16"/>
    </w:rPr>
  </w:style>
  <w:style w:type="paragraph" w:styleId="CommentText">
    <w:name w:val="annotation text"/>
    <w:basedOn w:val="Normal"/>
    <w:link w:val="CommentTextChar"/>
    <w:uiPriority w:val="99"/>
    <w:semiHidden/>
    <w:unhideWhenUsed/>
    <w:rsid w:val="0017456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7456A"/>
    <w:rPr>
      <w:rFonts w:cs="Times New Roman"/>
      <w:sz w:val="20"/>
      <w:szCs w:val="20"/>
    </w:rPr>
  </w:style>
  <w:style w:type="paragraph" w:styleId="CommentSubject">
    <w:name w:val="annotation subject"/>
    <w:basedOn w:val="CommentText"/>
    <w:next w:val="CommentText"/>
    <w:link w:val="CommentSubjectChar"/>
    <w:uiPriority w:val="99"/>
    <w:semiHidden/>
    <w:unhideWhenUsed/>
    <w:rsid w:val="0017456A"/>
    <w:rPr>
      <w:b/>
      <w:bCs/>
    </w:rPr>
  </w:style>
  <w:style w:type="character" w:customStyle="1" w:styleId="CommentSubjectChar">
    <w:name w:val="Comment Subject Char"/>
    <w:basedOn w:val="CommentTextChar"/>
    <w:link w:val="CommentSubject"/>
    <w:uiPriority w:val="99"/>
    <w:semiHidden/>
    <w:locked/>
    <w:rsid w:val="0017456A"/>
    <w:rPr>
      <w:rFonts w:cs="Times New Roman"/>
      <w:b/>
      <w:bCs/>
      <w:sz w:val="20"/>
      <w:szCs w:val="20"/>
    </w:rPr>
  </w:style>
  <w:style w:type="character" w:styleId="PlaceholderText">
    <w:name w:val="Placeholder Text"/>
    <w:basedOn w:val="DefaultParagraphFont"/>
    <w:uiPriority w:val="99"/>
    <w:semiHidden/>
    <w:rsid w:val="00103DB4"/>
    <w:rPr>
      <w:rFonts w:cs="Times New Roman"/>
      <w:color w:val="808080"/>
    </w:rPr>
  </w:style>
  <w:style w:type="character" w:styleId="FollowedHyperlink">
    <w:name w:val="FollowedHyperlink"/>
    <w:basedOn w:val="DefaultParagraphFont"/>
    <w:uiPriority w:val="99"/>
    <w:semiHidden/>
    <w:unhideWhenUsed/>
    <w:rsid w:val="00930883"/>
    <w:rPr>
      <w:rFonts w:cs="Times New Roman"/>
      <w:color w:val="954F72" w:themeColor="followedHyperlink"/>
      <w:u w:val="single"/>
    </w:rPr>
  </w:style>
  <w:style w:type="paragraph" w:styleId="FootnoteText">
    <w:name w:val="footnote text"/>
    <w:basedOn w:val="Normal"/>
    <w:link w:val="FootnoteTextChar"/>
    <w:uiPriority w:val="99"/>
    <w:semiHidden/>
    <w:unhideWhenUsed/>
    <w:rsid w:val="00ED7C0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D7C0C"/>
    <w:rPr>
      <w:rFonts w:cs="Times New Roman"/>
      <w:sz w:val="20"/>
      <w:szCs w:val="20"/>
    </w:rPr>
  </w:style>
  <w:style w:type="character" w:styleId="FootnoteReference">
    <w:name w:val="footnote reference"/>
    <w:basedOn w:val="DefaultParagraphFont"/>
    <w:uiPriority w:val="99"/>
    <w:semiHidden/>
    <w:unhideWhenUsed/>
    <w:rsid w:val="00ED7C0C"/>
    <w:rPr>
      <w:rFonts w:cs="Times New Roman"/>
      <w:vertAlign w:val="superscript"/>
    </w:rPr>
  </w:style>
  <w:style w:type="paragraph" w:customStyle="1" w:styleId="text">
    <w:name w:val="text"/>
    <w:basedOn w:val="Normal"/>
    <w:rsid w:val="00D82DCA"/>
    <w:pPr>
      <w:spacing w:before="100" w:beforeAutospacing="1" w:after="100" w:afterAutospacing="1" w:line="240" w:lineRule="auto"/>
    </w:pPr>
    <w:rPr>
      <w:rFonts w:ascii="Times New Roman" w:hAnsi="Times New Roman"/>
      <w:sz w:val="24"/>
      <w:szCs w:val="24"/>
      <w:lang w:val="en-US"/>
    </w:rPr>
  </w:style>
  <w:style w:type="character" w:styleId="HTMLDefinition">
    <w:name w:val="HTML Definition"/>
    <w:basedOn w:val="DefaultParagraphFont"/>
    <w:uiPriority w:val="99"/>
    <w:semiHidden/>
    <w:unhideWhenUsed/>
    <w:rsid w:val="00D82DCA"/>
    <w:rPr>
      <w:rFonts w:cs="Times New Roman"/>
      <w:i/>
      <w:iCs/>
    </w:rPr>
  </w:style>
  <w:style w:type="character" w:customStyle="1" w:styleId="apple-converted-space">
    <w:name w:val="apple-converted-space"/>
    <w:basedOn w:val="DefaultParagraphFont"/>
    <w:rsid w:val="00D82DCA"/>
    <w:rPr>
      <w:rFonts w:cs="Times New Roman"/>
    </w:rPr>
  </w:style>
  <w:style w:type="character" w:customStyle="1" w:styleId="label">
    <w:name w:val="label"/>
    <w:basedOn w:val="DefaultParagraphFont"/>
    <w:rsid w:val="00D82DCA"/>
    <w:rPr>
      <w:rFonts w:cs="Times New Roman"/>
    </w:rPr>
  </w:style>
  <w:style w:type="character" w:customStyle="1" w:styleId="insertwords">
    <w:name w:val="insertwords"/>
    <w:basedOn w:val="DefaultParagraphFont"/>
    <w:rsid w:val="00076867"/>
    <w:rPr>
      <w:rFonts w:cs="Times New Roman"/>
    </w:rPr>
  </w:style>
  <w:style w:type="paragraph" w:styleId="Revision">
    <w:name w:val="Revision"/>
    <w:hidden/>
    <w:uiPriority w:val="99"/>
    <w:semiHidden/>
    <w:rsid w:val="004B216D"/>
    <w:pPr>
      <w:spacing w:after="0" w:line="240" w:lineRule="auto"/>
    </w:pPr>
    <w:rPr>
      <w:rFonts w:cs="Times New Roman"/>
    </w:rPr>
  </w:style>
  <w:style w:type="character" w:customStyle="1" w:styleId="UnresolvedMention">
    <w:name w:val="Unresolved Mention"/>
    <w:basedOn w:val="DefaultParagraphFont"/>
    <w:uiPriority w:val="99"/>
    <w:semiHidden/>
    <w:unhideWhenUsed/>
    <w:rsid w:val="00DD1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843199">
      <w:marLeft w:val="0"/>
      <w:marRight w:val="0"/>
      <w:marTop w:val="0"/>
      <w:marBottom w:val="0"/>
      <w:divBdr>
        <w:top w:val="none" w:sz="0" w:space="0" w:color="auto"/>
        <w:left w:val="none" w:sz="0" w:space="0" w:color="auto"/>
        <w:bottom w:val="none" w:sz="0" w:space="0" w:color="auto"/>
        <w:right w:val="none" w:sz="0" w:space="0" w:color="auto"/>
      </w:divBdr>
      <w:divsChild>
        <w:div w:id="550843198">
          <w:marLeft w:val="0"/>
          <w:marRight w:val="0"/>
          <w:marTop w:val="83"/>
          <w:marBottom w:val="0"/>
          <w:divBdr>
            <w:top w:val="none" w:sz="0" w:space="0" w:color="auto"/>
            <w:left w:val="none" w:sz="0" w:space="0" w:color="auto"/>
            <w:bottom w:val="none" w:sz="0" w:space="0" w:color="auto"/>
            <w:right w:val="none" w:sz="0" w:space="0" w:color="auto"/>
          </w:divBdr>
        </w:div>
        <w:div w:id="550843201">
          <w:marLeft w:val="0"/>
          <w:marRight w:val="0"/>
          <w:marTop w:val="83"/>
          <w:marBottom w:val="0"/>
          <w:divBdr>
            <w:top w:val="none" w:sz="0" w:space="0" w:color="auto"/>
            <w:left w:val="none" w:sz="0" w:space="0" w:color="auto"/>
            <w:bottom w:val="none" w:sz="0" w:space="0" w:color="auto"/>
            <w:right w:val="none" w:sz="0" w:space="0" w:color="auto"/>
          </w:divBdr>
        </w:div>
        <w:div w:id="550843202">
          <w:marLeft w:val="0"/>
          <w:marRight w:val="0"/>
          <w:marTop w:val="83"/>
          <w:marBottom w:val="0"/>
          <w:divBdr>
            <w:top w:val="none" w:sz="0" w:space="0" w:color="auto"/>
            <w:left w:val="none" w:sz="0" w:space="0" w:color="auto"/>
            <w:bottom w:val="none" w:sz="0" w:space="0" w:color="auto"/>
            <w:right w:val="none" w:sz="0" w:space="0" w:color="auto"/>
          </w:divBdr>
        </w:div>
        <w:div w:id="550843203">
          <w:marLeft w:val="0"/>
          <w:marRight w:val="0"/>
          <w:marTop w:val="83"/>
          <w:marBottom w:val="0"/>
          <w:divBdr>
            <w:top w:val="none" w:sz="0" w:space="0" w:color="auto"/>
            <w:left w:val="none" w:sz="0" w:space="0" w:color="auto"/>
            <w:bottom w:val="none" w:sz="0" w:space="0" w:color="auto"/>
            <w:right w:val="none" w:sz="0" w:space="0" w:color="auto"/>
          </w:divBdr>
        </w:div>
        <w:div w:id="550843204">
          <w:marLeft w:val="0"/>
          <w:marRight w:val="0"/>
          <w:marTop w:val="83"/>
          <w:marBottom w:val="0"/>
          <w:divBdr>
            <w:top w:val="none" w:sz="0" w:space="0" w:color="auto"/>
            <w:left w:val="none" w:sz="0" w:space="0" w:color="auto"/>
            <w:bottom w:val="none" w:sz="0" w:space="0" w:color="auto"/>
            <w:right w:val="none" w:sz="0" w:space="0" w:color="auto"/>
          </w:divBdr>
        </w:div>
        <w:div w:id="550843205">
          <w:marLeft w:val="0"/>
          <w:marRight w:val="0"/>
          <w:marTop w:val="83"/>
          <w:marBottom w:val="0"/>
          <w:divBdr>
            <w:top w:val="none" w:sz="0" w:space="0" w:color="auto"/>
            <w:left w:val="none" w:sz="0" w:space="0" w:color="auto"/>
            <w:bottom w:val="none" w:sz="0" w:space="0" w:color="auto"/>
            <w:right w:val="none" w:sz="0" w:space="0" w:color="auto"/>
          </w:divBdr>
        </w:div>
      </w:divsChild>
    </w:div>
    <w:div w:id="5508432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slation.govt.nz/act/public/2004/0036/latest/DLM280848.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xn--tekhuikhu-7bbe.govt.nz/core-worker-exempt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egislation.govt.nz/act/public/2014/0040/latest/DLM5501909.htm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t.nz/act/public/2014/0040/latest/DLM5501909.html" TargetMode="External"/><Relationship Id="rId5" Type="http://schemas.openxmlformats.org/officeDocument/2006/relationships/styles" Target="styles.xml"/><Relationship Id="rId15" Type="http://schemas.openxmlformats.org/officeDocument/2006/relationships/hyperlink" Target="http://www.legislation.govt.nz/regulation/public/2015/0106/latest/whole.html"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t.nz/act/public/2014/0040/latest/DLM5501909.html"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aPalmer\AppData\Local\Microsoft\Windows\INetCache\Content.Outlook\77AWAGC5\Recruitment_Application-Form-template%20vrs%2007.07.2021%20(Redraft%20for%20approv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01FB0D2BFA4A79912ED01C880E2F56"/>
        <w:category>
          <w:name w:val="General"/>
          <w:gallery w:val="placeholder"/>
        </w:category>
        <w:types>
          <w:type w:val="bbPlcHdr"/>
        </w:types>
        <w:behaviors>
          <w:behavior w:val="content"/>
        </w:behaviors>
        <w:guid w:val="{C2B75B6F-3F73-4883-8213-78B1EBBD0A13}"/>
      </w:docPartPr>
      <w:docPartBody>
        <w:p w:rsidR="00053F22" w:rsidRDefault="009F60A7">
          <w:pPr>
            <w:pStyle w:val="D701FB0D2BFA4A79912ED01C880E2F56"/>
          </w:pPr>
          <w:r w:rsidRPr="0090345E">
            <w:rPr>
              <w:rStyle w:val="PlaceholderText"/>
              <w:b/>
              <w:bCs/>
              <w:sz w:val="40"/>
              <w:szCs w:val="40"/>
            </w:rPr>
            <w:t xml:space="preserve">Click or tap here </w:t>
          </w:r>
          <w:r>
            <w:rPr>
              <w:rStyle w:val="PlaceholderText"/>
              <w:b/>
              <w:bCs/>
              <w:sz w:val="40"/>
              <w:szCs w:val="40"/>
            </w:rPr>
            <w:t xml:space="preserve">to </w:t>
          </w:r>
          <w:r w:rsidRPr="0090345E">
            <w:rPr>
              <w:rStyle w:val="PlaceholderText"/>
              <w:b/>
              <w:bCs/>
              <w:sz w:val="40"/>
              <w:szCs w:val="40"/>
            </w:rPr>
            <w:t>enter text and/or logo</w:t>
          </w:r>
        </w:p>
      </w:docPartBody>
    </w:docPart>
    <w:docPart>
      <w:docPartPr>
        <w:name w:val="08EFE0660068499E8045286FD9265DDD"/>
        <w:category>
          <w:name w:val="General"/>
          <w:gallery w:val="placeholder"/>
        </w:category>
        <w:types>
          <w:type w:val="bbPlcHdr"/>
        </w:types>
        <w:behaviors>
          <w:behavior w:val="content"/>
        </w:behaviors>
        <w:guid w:val="{019C9F94-C222-466A-B5F5-EFD9768775F8}"/>
      </w:docPartPr>
      <w:docPartBody>
        <w:p w:rsidR="00053F22" w:rsidRDefault="009F60A7">
          <w:pPr>
            <w:pStyle w:val="08EFE0660068499E8045286FD9265DDD"/>
          </w:pPr>
          <w:r w:rsidRPr="002504CA">
            <w:rPr>
              <w:rStyle w:val="PlaceholderText"/>
            </w:rPr>
            <w:t>Click or tap here to enter text.</w:t>
          </w:r>
        </w:p>
      </w:docPartBody>
    </w:docPart>
    <w:docPart>
      <w:docPartPr>
        <w:name w:val="D0843378310241C0B7323E4E4A65E941"/>
        <w:category>
          <w:name w:val="General"/>
          <w:gallery w:val="placeholder"/>
        </w:category>
        <w:types>
          <w:type w:val="bbPlcHdr"/>
        </w:types>
        <w:behaviors>
          <w:behavior w:val="content"/>
        </w:behaviors>
        <w:guid w:val="{E0AD25E5-270D-4FAD-A154-05348C7139CF}"/>
      </w:docPartPr>
      <w:docPartBody>
        <w:p w:rsidR="00053F22" w:rsidRDefault="009F60A7">
          <w:pPr>
            <w:pStyle w:val="D0843378310241C0B7323E4E4A65E941"/>
          </w:pPr>
          <w:r w:rsidRPr="002504CA">
            <w:rPr>
              <w:rStyle w:val="PlaceholderText"/>
            </w:rPr>
            <w:t>Click or tap here to enter text.</w:t>
          </w:r>
        </w:p>
      </w:docPartBody>
    </w:docPart>
    <w:docPart>
      <w:docPartPr>
        <w:name w:val="BAC2C0E06F1540BF88FA335B52F79E0D"/>
        <w:category>
          <w:name w:val="General"/>
          <w:gallery w:val="placeholder"/>
        </w:category>
        <w:types>
          <w:type w:val="bbPlcHdr"/>
        </w:types>
        <w:behaviors>
          <w:behavior w:val="content"/>
        </w:behaviors>
        <w:guid w:val="{E1F5B218-27F5-4D09-B247-36443B03BB3C}"/>
      </w:docPartPr>
      <w:docPartBody>
        <w:p w:rsidR="00053F22" w:rsidRDefault="009F60A7">
          <w:pPr>
            <w:pStyle w:val="BAC2C0E06F1540BF88FA335B52F79E0D"/>
          </w:pPr>
          <w:r w:rsidRPr="002504CA">
            <w:rPr>
              <w:rStyle w:val="PlaceholderText"/>
            </w:rPr>
            <w:t>Click or tap here to enter text.</w:t>
          </w:r>
        </w:p>
      </w:docPartBody>
    </w:docPart>
    <w:docPart>
      <w:docPartPr>
        <w:name w:val="90370DAE65FC4CF38838DC858163575D"/>
        <w:category>
          <w:name w:val="General"/>
          <w:gallery w:val="placeholder"/>
        </w:category>
        <w:types>
          <w:type w:val="bbPlcHdr"/>
        </w:types>
        <w:behaviors>
          <w:behavior w:val="content"/>
        </w:behaviors>
        <w:guid w:val="{E91599FD-A616-4E21-A808-EB48B5763872}"/>
      </w:docPartPr>
      <w:docPartBody>
        <w:p w:rsidR="00053F22" w:rsidRDefault="009F60A7">
          <w:pPr>
            <w:pStyle w:val="90370DAE65FC4CF38838DC858163575D"/>
          </w:pPr>
          <w:r w:rsidRPr="002504CA">
            <w:rPr>
              <w:rStyle w:val="PlaceholderText"/>
            </w:rPr>
            <w:t>Click or tap here to enter text.</w:t>
          </w:r>
        </w:p>
      </w:docPartBody>
    </w:docPart>
    <w:docPart>
      <w:docPartPr>
        <w:name w:val="21510404563643A89D8FE2810D174D81"/>
        <w:category>
          <w:name w:val="General"/>
          <w:gallery w:val="placeholder"/>
        </w:category>
        <w:types>
          <w:type w:val="bbPlcHdr"/>
        </w:types>
        <w:behaviors>
          <w:behavior w:val="content"/>
        </w:behaviors>
        <w:guid w:val="{F63E99DB-F35A-4101-99B0-89A2D39CDA55}"/>
      </w:docPartPr>
      <w:docPartBody>
        <w:p w:rsidR="00053F22" w:rsidRDefault="009F60A7">
          <w:pPr>
            <w:pStyle w:val="21510404563643A89D8FE2810D174D81"/>
          </w:pPr>
          <w:r w:rsidRPr="002504CA">
            <w:rPr>
              <w:rStyle w:val="PlaceholderText"/>
            </w:rPr>
            <w:t>Click or tap here to enter text.</w:t>
          </w:r>
        </w:p>
      </w:docPartBody>
    </w:docPart>
    <w:docPart>
      <w:docPartPr>
        <w:name w:val="2EB6499788024CB08E10043B4924AFAB"/>
        <w:category>
          <w:name w:val="General"/>
          <w:gallery w:val="placeholder"/>
        </w:category>
        <w:types>
          <w:type w:val="bbPlcHdr"/>
        </w:types>
        <w:behaviors>
          <w:behavior w:val="content"/>
        </w:behaviors>
        <w:guid w:val="{4ACE3FDF-E25D-4958-85B9-6110170B9534}"/>
      </w:docPartPr>
      <w:docPartBody>
        <w:p w:rsidR="00053F22" w:rsidRDefault="009F60A7">
          <w:pPr>
            <w:pStyle w:val="2EB6499788024CB08E10043B4924AFAB"/>
          </w:pPr>
          <w:r w:rsidRPr="002504CA">
            <w:rPr>
              <w:rStyle w:val="PlaceholderText"/>
            </w:rPr>
            <w:t>Click or tap here to enter text.</w:t>
          </w:r>
        </w:p>
      </w:docPartBody>
    </w:docPart>
    <w:docPart>
      <w:docPartPr>
        <w:name w:val="FD822C3B23064F97BBBA1C3725ABF534"/>
        <w:category>
          <w:name w:val="General"/>
          <w:gallery w:val="placeholder"/>
        </w:category>
        <w:types>
          <w:type w:val="bbPlcHdr"/>
        </w:types>
        <w:behaviors>
          <w:behavior w:val="content"/>
        </w:behaviors>
        <w:guid w:val="{2266B667-5471-4491-A8C7-69E61B87138E}"/>
      </w:docPartPr>
      <w:docPartBody>
        <w:p w:rsidR="00053F22" w:rsidRDefault="009F60A7">
          <w:pPr>
            <w:pStyle w:val="FD822C3B23064F97BBBA1C3725ABF534"/>
          </w:pPr>
          <w:r w:rsidRPr="002504CA">
            <w:rPr>
              <w:rStyle w:val="PlaceholderText"/>
            </w:rPr>
            <w:t>Click or tap here to enter text.</w:t>
          </w:r>
        </w:p>
      </w:docPartBody>
    </w:docPart>
    <w:docPart>
      <w:docPartPr>
        <w:name w:val="C365EA5853334A74A637E424D0D197B9"/>
        <w:category>
          <w:name w:val="General"/>
          <w:gallery w:val="placeholder"/>
        </w:category>
        <w:types>
          <w:type w:val="bbPlcHdr"/>
        </w:types>
        <w:behaviors>
          <w:behavior w:val="content"/>
        </w:behaviors>
        <w:guid w:val="{A0E00B1F-21D8-4D67-85BB-7DDEC41C35F4}"/>
      </w:docPartPr>
      <w:docPartBody>
        <w:p w:rsidR="00053F22" w:rsidRDefault="009F60A7">
          <w:pPr>
            <w:pStyle w:val="C365EA5853334A74A637E424D0D197B9"/>
          </w:pPr>
          <w:r w:rsidRPr="002504CA">
            <w:rPr>
              <w:rStyle w:val="PlaceholderText"/>
            </w:rPr>
            <w:t>Click or tap here to enter text.</w:t>
          </w:r>
        </w:p>
      </w:docPartBody>
    </w:docPart>
    <w:docPart>
      <w:docPartPr>
        <w:name w:val="F4B41E754A5F444D834AB207FE2B5F16"/>
        <w:category>
          <w:name w:val="General"/>
          <w:gallery w:val="placeholder"/>
        </w:category>
        <w:types>
          <w:type w:val="bbPlcHdr"/>
        </w:types>
        <w:behaviors>
          <w:behavior w:val="content"/>
        </w:behaviors>
        <w:guid w:val="{565A42AE-D134-4897-83AD-57524C8D7AB7}"/>
      </w:docPartPr>
      <w:docPartBody>
        <w:p w:rsidR="00053F22" w:rsidRDefault="009F60A7">
          <w:pPr>
            <w:pStyle w:val="F4B41E754A5F444D834AB207FE2B5F16"/>
          </w:pPr>
          <w:r w:rsidRPr="002504CA">
            <w:rPr>
              <w:rStyle w:val="PlaceholderText"/>
            </w:rPr>
            <w:t>Click or tap here to enter text.</w:t>
          </w:r>
        </w:p>
      </w:docPartBody>
    </w:docPart>
    <w:docPart>
      <w:docPartPr>
        <w:name w:val="C2AACD5C77D94AEE81394FFACA3F34E6"/>
        <w:category>
          <w:name w:val="General"/>
          <w:gallery w:val="placeholder"/>
        </w:category>
        <w:types>
          <w:type w:val="bbPlcHdr"/>
        </w:types>
        <w:behaviors>
          <w:behavior w:val="content"/>
        </w:behaviors>
        <w:guid w:val="{37F1BFA5-DB36-47CA-9003-99FA2B88C34C}"/>
      </w:docPartPr>
      <w:docPartBody>
        <w:p w:rsidR="00053F22" w:rsidRDefault="009F60A7">
          <w:pPr>
            <w:pStyle w:val="C2AACD5C77D94AEE81394FFACA3F34E6"/>
          </w:pPr>
          <w:r w:rsidRPr="002504CA">
            <w:rPr>
              <w:rStyle w:val="PlaceholderText"/>
            </w:rPr>
            <w:t>Click or tap here to enter text.</w:t>
          </w:r>
        </w:p>
      </w:docPartBody>
    </w:docPart>
    <w:docPart>
      <w:docPartPr>
        <w:name w:val="462BE5BD0070402094446DDF17AE9588"/>
        <w:category>
          <w:name w:val="General"/>
          <w:gallery w:val="placeholder"/>
        </w:category>
        <w:types>
          <w:type w:val="bbPlcHdr"/>
        </w:types>
        <w:behaviors>
          <w:behavior w:val="content"/>
        </w:behaviors>
        <w:guid w:val="{B6912F49-AB1F-4192-8E10-C89B91A3E253}"/>
      </w:docPartPr>
      <w:docPartBody>
        <w:p w:rsidR="00053F22" w:rsidRDefault="009F60A7">
          <w:pPr>
            <w:pStyle w:val="462BE5BD0070402094446DDF17AE9588"/>
          </w:pPr>
          <w:r w:rsidRPr="002504CA">
            <w:rPr>
              <w:rStyle w:val="PlaceholderText"/>
            </w:rPr>
            <w:t>Click or tap here to enter text.</w:t>
          </w:r>
        </w:p>
      </w:docPartBody>
    </w:docPart>
    <w:docPart>
      <w:docPartPr>
        <w:name w:val="EB970E0A7E934745852F326238D2934A"/>
        <w:category>
          <w:name w:val="General"/>
          <w:gallery w:val="placeholder"/>
        </w:category>
        <w:types>
          <w:type w:val="bbPlcHdr"/>
        </w:types>
        <w:behaviors>
          <w:behavior w:val="content"/>
        </w:behaviors>
        <w:guid w:val="{244C00A1-7702-41E0-915B-45A314E56F5D}"/>
      </w:docPartPr>
      <w:docPartBody>
        <w:p w:rsidR="00053F22" w:rsidRDefault="009F60A7">
          <w:pPr>
            <w:pStyle w:val="EB970E0A7E934745852F326238D2934A"/>
          </w:pPr>
          <w:r w:rsidRPr="002504CA">
            <w:rPr>
              <w:rStyle w:val="PlaceholderText"/>
            </w:rPr>
            <w:t>Click or tap here to enter text.</w:t>
          </w:r>
        </w:p>
      </w:docPartBody>
    </w:docPart>
    <w:docPart>
      <w:docPartPr>
        <w:name w:val="A945DA022C0447DD8734BD95CE0AF6A0"/>
        <w:category>
          <w:name w:val="General"/>
          <w:gallery w:val="placeholder"/>
        </w:category>
        <w:types>
          <w:type w:val="bbPlcHdr"/>
        </w:types>
        <w:behaviors>
          <w:behavior w:val="content"/>
        </w:behaviors>
        <w:guid w:val="{1F1CC333-FD6F-4D97-AB82-66EC7523CEC2}"/>
      </w:docPartPr>
      <w:docPartBody>
        <w:p w:rsidR="00053F22" w:rsidRDefault="009F60A7">
          <w:pPr>
            <w:pStyle w:val="A945DA022C0447DD8734BD95CE0AF6A0"/>
          </w:pPr>
          <w:r w:rsidRPr="002504CA">
            <w:rPr>
              <w:rStyle w:val="PlaceholderText"/>
            </w:rPr>
            <w:t>Click or tap here to enter text.</w:t>
          </w:r>
        </w:p>
      </w:docPartBody>
    </w:docPart>
    <w:docPart>
      <w:docPartPr>
        <w:name w:val="E34F7900AAB4459E93CE82B4DC83CA97"/>
        <w:category>
          <w:name w:val="General"/>
          <w:gallery w:val="placeholder"/>
        </w:category>
        <w:types>
          <w:type w:val="bbPlcHdr"/>
        </w:types>
        <w:behaviors>
          <w:behavior w:val="content"/>
        </w:behaviors>
        <w:guid w:val="{5F52F170-A7A9-4E33-804E-EE30F24BACF4}"/>
      </w:docPartPr>
      <w:docPartBody>
        <w:p w:rsidR="00053F22" w:rsidRDefault="009F60A7">
          <w:pPr>
            <w:pStyle w:val="E34F7900AAB4459E93CE82B4DC83CA97"/>
          </w:pPr>
          <w:r w:rsidRPr="002504CA">
            <w:rPr>
              <w:rStyle w:val="PlaceholderText"/>
            </w:rPr>
            <w:t>Click or tap here to enter text.</w:t>
          </w:r>
        </w:p>
      </w:docPartBody>
    </w:docPart>
    <w:docPart>
      <w:docPartPr>
        <w:name w:val="B6580EFF32104E38959FF5F75AADC563"/>
        <w:category>
          <w:name w:val="General"/>
          <w:gallery w:val="placeholder"/>
        </w:category>
        <w:types>
          <w:type w:val="bbPlcHdr"/>
        </w:types>
        <w:behaviors>
          <w:behavior w:val="content"/>
        </w:behaviors>
        <w:guid w:val="{CF26DCD0-5993-4D60-A791-931CC6EE0DF7}"/>
      </w:docPartPr>
      <w:docPartBody>
        <w:p w:rsidR="00053F22" w:rsidRDefault="009F60A7">
          <w:pPr>
            <w:pStyle w:val="B6580EFF32104E38959FF5F75AADC563"/>
          </w:pPr>
          <w:r w:rsidRPr="002504CA">
            <w:rPr>
              <w:rStyle w:val="PlaceholderText"/>
            </w:rPr>
            <w:t>Click or tap here to enter text.</w:t>
          </w:r>
        </w:p>
      </w:docPartBody>
    </w:docPart>
    <w:docPart>
      <w:docPartPr>
        <w:name w:val="8ACAC5366A1748189EC5A44B8A2BCBEE"/>
        <w:category>
          <w:name w:val="General"/>
          <w:gallery w:val="placeholder"/>
        </w:category>
        <w:types>
          <w:type w:val="bbPlcHdr"/>
        </w:types>
        <w:behaviors>
          <w:behavior w:val="content"/>
        </w:behaviors>
        <w:guid w:val="{0AAAF535-D646-4A3B-A148-62E30F18C98F}"/>
      </w:docPartPr>
      <w:docPartBody>
        <w:p w:rsidR="00053F22" w:rsidRDefault="009F60A7">
          <w:pPr>
            <w:pStyle w:val="8ACAC5366A1748189EC5A44B8A2BCBEE"/>
          </w:pPr>
          <w:r w:rsidRPr="002504CA">
            <w:rPr>
              <w:rStyle w:val="PlaceholderText"/>
            </w:rPr>
            <w:t>Click or tap here to enter text.</w:t>
          </w:r>
        </w:p>
      </w:docPartBody>
    </w:docPart>
    <w:docPart>
      <w:docPartPr>
        <w:name w:val="AA2C3E68FECD4607B272447A2EF7690D"/>
        <w:category>
          <w:name w:val="General"/>
          <w:gallery w:val="placeholder"/>
        </w:category>
        <w:types>
          <w:type w:val="bbPlcHdr"/>
        </w:types>
        <w:behaviors>
          <w:behavior w:val="content"/>
        </w:behaviors>
        <w:guid w:val="{E48C42F2-7E3B-45D5-82C2-CC72AD843A69}"/>
      </w:docPartPr>
      <w:docPartBody>
        <w:p w:rsidR="00053F22" w:rsidRDefault="009F60A7">
          <w:pPr>
            <w:pStyle w:val="AA2C3E68FECD4607B272447A2EF7690D"/>
          </w:pPr>
          <w:r w:rsidRPr="002504CA">
            <w:rPr>
              <w:rStyle w:val="PlaceholderText"/>
            </w:rPr>
            <w:t>Click or tap here to enter text.</w:t>
          </w:r>
        </w:p>
      </w:docPartBody>
    </w:docPart>
    <w:docPart>
      <w:docPartPr>
        <w:name w:val="45FEF9232E6A4ADEBBD48B9E43394EC5"/>
        <w:category>
          <w:name w:val="General"/>
          <w:gallery w:val="placeholder"/>
        </w:category>
        <w:types>
          <w:type w:val="bbPlcHdr"/>
        </w:types>
        <w:behaviors>
          <w:behavior w:val="content"/>
        </w:behaviors>
        <w:guid w:val="{FFD983DE-BD3E-4504-BAED-923EF5E79841}"/>
      </w:docPartPr>
      <w:docPartBody>
        <w:p w:rsidR="00053F22" w:rsidRDefault="009F60A7">
          <w:pPr>
            <w:pStyle w:val="45FEF9232E6A4ADEBBD48B9E43394EC5"/>
          </w:pPr>
          <w:r w:rsidRPr="002504CA">
            <w:rPr>
              <w:rStyle w:val="PlaceholderText"/>
            </w:rPr>
            <w:t>Click or tap here to enter text.</w:t>
          </w:r>
        </w:p>
      </w:docPartBody>
    </w:docPart>
    <w:docPart>
      <w:docPartPr>
        <w:name w:val="28B6F220B21D4EAF894DF56633510439"/>
        <w:category>
          <w:name w:val="General"/>
          <w:gallery w:val="placeholder"/>
        </w:category>
        <w:types>
          <w:type w:val="bbPlcHdr"/>
        </w:types>
        <w:behaviors>
          <w:behavior w:val="content"/>
        </w:behaviors>
        <w:guid w:val="{E1557617-5D9A-4B87-9C81-0857CCDDB02E}"/>
      </w:docPartPr>
      <w:docPartBody>
        <w:p w:rsidR="00053F22" w:rsidRDefault="009F60A7">
          <w:pPr>
            <w:pStyle w:val="28B6F220B21D4EAF894DF56633510439"/>
          </w:pPr>
          <w:r w:rsidRPr="002504CA">
            <w:rPr>
              <w:rStyle w:val="PlaceholderText"/>
            </w:rPr>
            <w:t>Click or tap here to enter text.</w:t>
          </w:r>
        </w:p>
      </w:docPartBody>
    </w:docPart>
    <w:docPart>
      <w:docPartPr>
        <w:name w:val="35B63D559C5C45BC842E76293788648A"/>
        <w:category>
          <w:name w:val="General"/>
          <w:gallery w:val="placeholder"/>
        </w:category>
        <w:types>
          <w:type w:val="bbPlcHdr"/>
        </w:types>
        <w:behaviors>
          <w:behavior w:val="content"/>
        </w:behaviors>
        <w:guid w:val="{72ACE561-9755-45B0-81A5-97006ACE038F}"/>
      </w:docPartPr>
      <w:docPartBody>
        <w:p w:rsidR="00053F22" w:rsidRDefault="009F60A7">
          <w:pPr>
            <w:pStyle w:val="35B63D559C5C45BC842E76293788648A"/>
          </w:pPr>
          <w:r w:rsidRPr="002504CA">
            <w:rPr>
              <w:rStyle w:val="PlaceholderText"/>
            </w:rPr>
            <w:t>Click or tap here to enter text.</w:t>
          </w:r>
        </w:p>
      </w:docPartBody>
    </w:docPart>
    <w:docPart>
      <w:docPartPr>
        <w:name w:val="294BEDB5665943679B12201F277A977B"/>
        <w:category>
          <w:name w:val="General"/>
          <w:gallery w:val="placeholder"/>
        </w:category>
        <w:types>
          <w:type w:val="bbPlcHdr"/>
        </w:types>
        <w:behaviors>
          <w:behavior w:val="content"/>
        </w:behaviors>
        <w:guid w:val="{D618A020-CA5D-4E2D-9867-2E80A142BC29}"/>
      </w:docPartPr>
      <w:docPartBody>
        <w:p w:rsidR="00053F22" w:rsidRDefault="009F60A7">
          <w:pPr>
            <w:pStyle w:val="294BEDB5665943679B12201F277A977B"/>
          </w:pPr>
          <w:r w:rsidRPr="002504CA">
            <w:rPr>
              <w:rStyle w:val="PlaceholderText"/>
            </w:rPr>
            <w:t>Click or tap here to enter text.</w:t>
          </w:r>
        </w:p>
      </w:docPartBody>
    </w:docPart>
    <w:docPart>
      <w:docPartPr>
        <w:name w:val="0BD639CECAFB465989880B5F5205C476"/>
        <w:category>
          <w:name w:val="General"/>
          <w:gallery w:val="placeholder"/>
        </w:category>
        <w:types>
          <w:type w:val="bbPlcHdr"/>
        </w:types>
        <w:behaviors>
          <w:behavior w:val="content"/>
        </w:behaviors>
        <w:guid w:val="{4482D728-31B5-4500-8ABF-ACABB065E148}"/>
      </w:docPartPr>
      <w:docPartBody>
        <w:p w:rsidR="00053F22" w:rsidRDefault="009F60A7">
          <w:pPr>
            <w:pStyle w:val="0BD639CECAFB465989880B5F5205C476"/>
          </w:pPr>
          <w:r w:rsidRPr="002504CA">
            <w:rPr>
              <w:rStyle w:val="PlaceholderText"/>
            </w:rPr>
            <w:t>Click or tap here to enter text.</w:t>
          </w:r>
        </w:p>
      </w:docPartBody>
    </w:docPart>
    <w:docPart>
      <w:docPartPr>
        <w:name w:val="071C066A86424359860C762BC11AC428"/>
        <w:category>
          <w:name w:val="General"/>
          <w:gallery w:val="placeholder"/>
        </w:category>
        <w:types>
          <w:type w:val="bbPlcHdr"/>
        </w:types>
        <w:behaviors>
          <w:behavior w:val="content"/>
        </w:behaviors>
        <w:guid w:val="{B649A016-20F8-4B9A-A317-426E0AE674C8}"/>
      </w:docPartPr>
      <w:docPartBody>
        <w:p w:rsidR="00053F22" w:rsidRDefault="009F60A7">
          <w:pPr>
            <w:pStyle w:val="071C066A86424359860C762BC11AC428"/>
          </w:pPr>
          <w:r w:rsidRPr="002504CA">
            <w:rPr>
              <w:rStyle w:val="PlaceholderText"/>
            </w:rPr>
            <w:t>Click or tap here to enter text.</w:t>
          </w:r>
        </w:p>
      </w:docPartBody>
    </w:docPart>
    <w:docPart>
      <w:docPartPr>
        <w:name w:val="7CE6214CBD1B427D81CF6D98DCAC980D"/>
        <w:category>
          <w:name w:val="General"/>
          <w:gallery w:val="placeholder"/>
        </w:category>
        <w:types>
          <w:type w:val="bbPlcHdr"/>
        </w:types>
        <w:behaviors>
          <w:behavior w:val="content"/>
        </w:behaviors>
        <w:guid w:val="{ABE6F239-F9D1-4E11-A1CF-FA5684F5CEF3}"/>
      </w:docPartPr>
      <w:docPartBody>
        <w:p w:rsidR="00053F22" w:rsidRDefault="009F60A7">
          <w:pPr>
            <w:pStyle w:val="7CE6214CBD1B427D81CF6D98DCAC980D"/>
          </w:pPr>
          <w:r w:rsidRPr="002504CA">
            <w:rPr>
              <w:rStyle w:val="PlaceholderText"/>
            </w:rPr>
            <w:t>Click or tap here to enter text.</w:t>
          </w:r>
        </w:p>
      </w:docPartBody>
    </w:docPart>
    <w:docPart>
      <w:docPartPr>
        <w:name w:val="D9409CF48F00443195A517581F55F9B1"/>
        <w:category>
          <w:name w:val="General"/>
          <w:gallery w:val="placeholder"/>
        </w:category>
        <w:types>
          <w:type w:val="bbPlcHdr"/>
        </w:types>
        <w:behaviors>
          <w:behavior w:val="content"/>
        </w:behaviors>
        <w:guid w:val="{80E95E95-02E9-4057-8279-B86B25089153}"/>
      </w:docPartPr>
      <w:docPartBody>
        <w:p w:rsidR="00053F22" w:rsidRDefault="009F60A7">
          <w:pPr>
            <w:pStyle w:val="D9409CF48F00443195A517581F55F9B1"/>
          </w:pPr>
          <w:r w:rsidRPr="002504CA">
            <w:rPr>
              <w:rStyle w:val="PlaceholderText"/>
            </w:rPr>
            <w:t>Click or tap here to enter text.</w:t>
          </w:r>
        </w:p>
      </w:docPartBody>
    </w:docPart>
    <w:docPart>
      <w:docPartPr>
        <w:name w:val="8E1243C6E9534D6FBFE6D07BB2742E28"/>
        <w:category>
          <w:name w:val="General"/>
          <w:gallery w:val="placeholder"/>
        </w:category>
        <w:types>
          <w:type w:val="bbPlcHdr"/>
        </w:types>
        <w:behaviors>
          <w:behavior w:val="content"/>
        </w:behaviors>
        <w:guid w:val="{74A1162E-C0F1-4C37-B638-BBEC9C2C73D6}"/>
      </w:docPartPr>
      <w:docPartBody>
        <w:p w:rsidR="00053F22" w:rsidRDefault="009F60A7">
          <w:pPr>
            <w:pStyle w:val="8E1243C6E9534D6FBFE6D07BB2742E28"/>
          </w:pPr>
          <w:r w:rsidRPr="002504CA">
            <w:rPr>
              <w:rStyle w:val="PlaceholderText"/>
            </w:rPr>
            <w:t>Click or tap here to enter text.</w:t>
          </w:r>
        </w:p>
      </w:docPartBody>
    </w:docPart>
    <w:docPart>
      <w:docPartPr>
        <w:name w:val="0F8BBA71FB2D4FD58EA59B2FC684EAE9"/>
        <w:category>
          <w:name w:val="General"/>
          <w:gallery w:val="placeholder"/>
        </w:category>
        <w:types>
          <w:type w:val="bbPlcHdr"/>
        </w:types>
        <w:behaviors>
          <w:behavior w:val="content"/>
        </w:behaviors>
        <w:guid w:val="{F87E38EB-51B5-4725-837E-6BA9A92C4133}"/>
      </w:docPartPr>
      <w:docPartBody>
        <w:p w:rsidR="00053F22" w:rsidRDefault="009F60A7">
          <w:pPr>
            <w:pStyle w:val="0F8BBA71FB2D4FD58EA59B2FC684EAE9"/>
          </w:pPr>
          <w:r w:rsidRPr="002504CA">
            <w:rPr>
              <w:rStyle w:val="PlaceholderText"/>
            </w:rPr>
            <w:t>Click or tap here to enter text.</w:t>
          </w:r>
        </w:p>
      </w:docPartBody>
    </w:docPart>
    <w:docPart>
      <w:docPartPr>
        <w:name w:val="747A1E5A250145A1BE2BB488D12C8ACD"/>
        <w:category>
          <w:name w:val="General"/>
          <w:gallery w:val="placeholder"/>
        </w:category>
        <w:types>
          <w:type w:val="bbPlcHdr"/>
        </w:types>
        <w:behaviors>
          <w:behavior w:val="content"/>
        </w:behaviors>
        <w:guid w:val="{95E259FE-B301-4BCF-84B8-BA13F751AE83}"/>
      </w:docPartPr>
      <w:docPartBody>
        <w:p w:rsidR="00053F22" w:rsidRDefault="009F60A7">
          <w:pPr>
            <w:pStyle w:val="747A1E5A250145A1BE2BB488D12C8ACD"/>
          </w:pPr>
          <w:r w:rsidRPr="002504CA">
            <w:rPr>
              <w:rStyle w:val="PlaceholderText"/>
            </w:rPr>
            <w:t>Click or tap here to enter text.</w:t>
          </w:r>
        </w:p>
      </w:docPartBody>
    </w:docPart>
    <w:docPart>
      <w:docPartPr>
        <w:name w:val="14FBAB31272547AE9831137C9AC97F8B"/>
        <w:category>
          <w:name w:val="General"/>
          <w:gallery w:val="placeholder"/>
        </w:category>
        <w:types>
          <w:type w:val="bbPlcHdr"/>
        </w:types>
        <w:behaviors>
          <w:behavior w:val="content"/>
        </w:behaviors>
        <w:guid w:val="{1CA0EA3D-29AA-4DC7-B7F6-2E9CA0983224}"/>
      </w:docPartPr>
      <w:docPartBody>
        <w:p w:rsidR="00053F22" w:rsidRDefault="009F60A7">
          <w:pPr>
            <w:pStyle w:val="14FBAB31272547AE9831137C9AC97F8B"/>
          </w:pPr>
          <w:r w:rsidRPr="002504CA">
            <w:rPr>
              <w:rStyle w:val="PlaceholderText"/>
            </w:rPr>
            <w:t>Click or tap here to enter text.</w:t>
          </w:r>
        </w:p>
      </w:docPartBody>
    </w:docPart>
    <w:docPart>
      <w:docPartPr>
        <w:name w:val="24B778E6ECF54153A6C6F9D9F55B12E4"/>
        <w:category>
          <w:name w:val="General"/>
          <w:gallery w:val="placeholder"/>
        </w:category>
        <w:types>
          <w:type w:val="bbPlcHdr"/>
        </w:types>
        <w:behaviors>
          <w:behavior w:val="content"/>
        </w:behaviors>
        <w:guid w:val="{962F8CBF-0027-4377-8AFF-B0EB58D432C4}"/>
      </w:docPartPr>
      <w:docPartBody>
        <w:p w:rsidR="00053F22" w:rsidRDefault="009F60A7">
          <w:pPr>
            <w:pStyle w:val="24B778E6ECF54153A6C6F9D9F55B12E4"/>
          </w:pPr>
          <w:r w:rsidRPr="002504CA">
            <w:rPr>
              <w:rStyle w:val="PlaceholderText"/>
            </w:rPr>
            <w:t>Click or tap here to enter text.</w:t>
          </w:r>
        </w:p>
      </w:docPartBody>
    </w:docPart>
    <w:docPart>
      <w:docPartPr>
        <w:name w:val="2B625C7B41BD4C8EA627A357AB0D2B54"/>
        <w:category>
          <w:name w:val="General"/>
          <w:gallery w:val="placeholder"/>
        </w:category>
        <w:types>
          <w:type w:val="bbPlcHdr"/>
        </w:types>
        <w:behaviors>
          <w:behavior w:val="content"/>
        </w:behaviors>
        <w:guid w:val="{6414313A-BA27-4481-86F2-5D6FD129E80E}"/>
      </w:docPartPr>
      <w:docPartBody>
        <w:p w:rsidR="00053F22" w:rsidRDefault="009F60A7">
          <w:pPr>
            <w:pStyle w:val="2B625C7B41BD4C8EA627A357AB0D2B54"/>
          </w:pPr>
          <w:r w:rsidRPr="002504CA">
            <w:rPr>
              <w:rStyle w:val="PlaceholderText"/>
            </w:rPr>
            <w:t>Click or tap here to enter text.</w:t>
          </w:r>
        </w:p>
      </w:docPartBody>
    </w:docPart>
    <w:docPart>
      <w:docPartPr>
        <w:name w:val="626DFB1628BB4172A9DFA49D59FF5FC7"/>
        <w:category>
          <w:name w:val="General"/>
          <w:gallery w:val="placeholder"/>
        </w:category>
        <w:types>
          <w:type w:val="bbPlcHdr"/>
        </w:types>
        <w:behaviors>
          <w:behavior w:val="content"/>
        </w:behaviors>
        <w:guid w:val="{32F96810-6CC3-4071-BE56-F7BE1F755215}"/>
      </w:docPartPr>
      <w:docPartBody>
        <w:p w:rsidR="00053F22" w:rsidRDefault="009F60A7">
          <w:pPr>
            <w:pStyle w:val="626DFB1628BB4172A9DFA49D59FF5FC7"/>
          </w:pPr>
          <w:r w:rsidRPr="002504CA">
            <w:rPr>
              <w:rStyle w:val="PlaceholderText"/>
            </w:rPr>
            <w:t>Click or tap here to enter text.</w:t>
          </w:r>
        </w:p>
      </w:docPartBody>
    </w:docPart>
    <w:docPart>
      <w:docPartPr>
        <w:name w:val="821106F9B608494A97F03CFA603B802D"/>
        <w:category>
          <w:name w:val="General"/>
          <w:gallery w:val="placeholder"/>
        </w:category>
        <w:types>
          <w:type w:val="bbPlcHdr"/>
        </w:types>
        <w:behaviors>
          <w:behavior w:val="content"/>
        </w:behaviors>
        <w:guid w:val="{D144B11F-5EC0-451D-9C3F-5B6711DE6EB8}"/>
      </w:docPartPr>
      <w:docPartBody>
        <w:p w:rsidR="00053F22" w:rsidRDefault="009F60A7">
          <w:pPr>
            <w:pStyle w:val="821106F9B608494A97F03CFA603B802D"/>
          </w:pPr>
          <w:r w:rsidRPr="002504CA">
            <w:rPr>
              <w:rStyle w:val="PlaceholderText"/>
            </w:rPr>
            <w:t>Click or tap here to enter text.</w:t>
          </w:r>
        </w:p>
      </w:docPartBody>
    </w:docPart>
    <w:docPart>
      <w:docPartPr>
        <w:name w:val="FA583331D357471EBBFF2C979F76C59D"/>
        <w:category>
          <w:name w:val="General"/>
          <w:gallery w:val="placeholder"/>
        </w:category>
        <w:types>
          <w:type w:val="bbPlcHdr"/>
        </w:types>
        <w:behaviors>
          <w:behavior w:val="content"/>
        </w:behaviors>
        <w:guid w:val="{1A0E48D1-7586-40B7-8843-24D565F6E197}"/>
      </w:docPartPr>
      <w:docPartBody>
        <w:p w:rsidR="00053F22" w:rsidRDefault="009F60A7">
          <w:pPr>
            <w:pStyle w:val="FA583331D357471EBBFF2C979F76C59D"/>
          </w:pPr>
          <w:r w:rsidRPr="002504CA">
            <w:rPr>
              <w:rStyle w:val="PlaceholderText"/>
            </w:rPr>
            <w:t>Click or tap here to enter text.</w:t>
          </w:r>
        </w:p>
      </w:docPartBody>
    </w:docPart>
    <w:docPart>
      <w:docPartPr>
        <w:name w:val="E50863012E174CA78B6DA11068720D46"/>
        <w:category>
          <w:name w:val="General"/>
          <w:gallery w:val="placeholder"/>
        </w:category>
        <w:types>
          <w:type w:val="bbPlcHdr"/>
        </w:types>
        <w:behaviors>
          <w:behavior w:val="content"/>
        </w:behaviors>
        <w:guid w:val="{7F94DF48-719D-4A87-8BC5-690402ABB12A}"/>
      </w:docPartPr>
      <w:docPartBody>
        <w:p w:rsidR="00053F22" w:rsidRDefault="009F60A7">
          <w:pPr>
            <w:pStyle w:val="E50863012E174CA78B6DA11068720D46"/>
          </w:pPr>
          <w:r w:rsidRPr="002504CA">
            <w:rPr>
              <w:rStyle w:val="PlaceholderText"/>
            </w:rPr>
            <w:t>Click or tap here to enter text.</w:t>
          </w:r>
        </w:p>
      </w:docPartBody>
    </w:docPart>
    <w:docPart>
      <w:docPartPr>
        <w:name w:val="38FFF514CF584EA991EB5063069CACF1"/>
        <w:category>
          <w:name w:val="General"/>
          <w:gallery w:val="placeholder"/>
        </w:category>
        <w:types>
          <w:type w:val="bbPlcHdr"/>
        </w:types>
        <w:behaviors>
          <w:behavior w:val="content"/>
        </w:behaviors>
        <w:guid w:val="{910EE83B-75F3-4FEA-8D4B-2B56D4519989}"/>
      </w:docPartPr>
      <w:docPartBody>
        <w:p w:rsidR="00053F22" w:rsidRDefault="009F60A7">
          <w:pPr>
            <w:pStyle w:val="38FFF514CF584EA991EB5063069CACF1"/>
          </w:pPr>
          <w:r w:rsidRPr="002504CA">
            <w:rPr>
              <w:rStyle w:val="PlaceholderText"/>
            </w:rPr>
            <w:t>Click or tap here to enter text.</w:t>
          </w:r>
        </w:p>
      </w:docPartBody>
    </w:docPart>
    <w:docPart>
      <w:docPartPr>
        <w:name w:val="81BF2CB1FA1144D185DAA23991EBE8EF"/>
        <w:category>
          <w:name w:val="General"/>
          <w:gallery w:val="placeholder"/>
        </w:category>
        <w:types>
          <w:type w:val="bbPlcHdr"/>
        </w:types>
        <w:behaviors>
          <w:behavior w:val="content"/>
        </w:behaviors>
        <w:guid w:val="{7E249810-998C-4BB8-BDDC-9F5DDE315A47}"/>
      </w:docPartPr>
      <w:docPartBody>
        <w:p w:rsidR="00053F22" w:rsidRDefault="009F60A7">
          <w:pPr>
            <w:pStyle w:val="81BF2CB1FA1144D185DAA23991EBE8EF"/>
          </w:pPr>
          <w:r w:rsidRPr="002504CA">
            <w:rPr>
              <w:rStyle w:val="PlaceholderText"/>
            </w:rPr>
            <w:t>Click or tap here to enter text.</w:t>
          </w:r>
        </w:p>
      </w:docPartBody>
    </w:docPart>
    <w:docPart>
      <w:docPartPr>
        <w:name w:val="1D8A3BD514D04C44A9EDA38DF7F5B17F"/>
        <w:category>
          <w:name w:val="General"/>
          <w:gallery w:val="placeholder"/>
        </w:category>
        <w:types>
          <w:type w:val="bbPlcHdr"/>
        </w:types>
        <w:behaviors>
          <w:behavior w:val="content"/>
        </w:behaviors>
        <w:guid w:val="{FFE92198-D616-4D9E-A730-DE31A25DC3AA}"/>
      </w:docPartPr>
      <w:docPartBody>
        <w:p w:rsidR="00053F22" w:rsidRDefault="009F60A7">
          <w:pPr>
            <w:pStyle w:val="1D8A3BD514D04C44A9EDA38DF7F5B17F"/>
          </w:pPr>
          <w:r w:rsidRPr="002504CA">
            <w:rPr>
              <w:rStyle w:val="PlaceholderText"/>
            </w:rPr>
            <w:t>Click or tap here to enter text.</w:t>
          </w:r>
        </w:p>
      </w:docPartBody>
    </w:docPart>
    <w:docPart>
      <w:docPartPr>
        <w:name w:val="42B87B8D917348A881C3702408F474AD"/>
        <w:category>
          <w:name w:val="General"/>
          <w:gallery w:val="placeholder"/>
        </w:category>
        <w:types>
          <w:type w:val="bbPlcHdr"/>
        </w:types>
        <w:behaviors>
          <w:behavior w:val="content"/>
        </w:behaviors>
        <w:guid w:val="{04121FC1-297B-424A-9631-91E6F7B0271A}"/>
      </w:docPartPr>
      <w:docPartBody>
        <w:p w:rsidR="00053F22" w:rsidRDefault="009F60A7">
          <w:pPr>
            <w:pStyle w:val="42B87B8D917348A881C3702408F474AD"/>
          </w:pPr>
          <w:r w:rsidRPr="002504CA">
            <w:rPr>
              <w:rStyle w:val="PlaceholderText"/>
            </w:rPr>
            <w:t>Click or tap here to enter text.</w:t>
          </w:r>
        </w:p>
      </w:docPartBody>
    </w:docPart>
    <w:docPart>
      <w:docPartPr>
        <w:name w:val="40A471E287804582870EC0958513E423"/>
        <w:category>
          <w:name w:val="General"/>
          <w:gallery w:val="placeholder"/>
        </w:category>
        <w:types>
          <w:type w:val="bbPlcHdr"/>
        </w:types>
        <w:behaviors>
          <w:behavior w:val="content"/>
        </w:behaviors>
        <w:guid w:val="{4B7FE235-43A9-4502-9325-673DE061381A}"/>
      </w:docPartPr>
      <w:docPartBody>
        <w:p w:rsidR="00053F22" w:rsidRDefault="009F60A7">
          <w:pPr>
            <w:pStyle w:val="40A471E287804582870EC0958513E423"/>
          </w:pPr>
          <w:r w:rsidRPr="002504CA">
            <w:rPr>
              <w:rStyle w:val="PlaceholderText"/>
            </w:rPr>
            <w:t>Click or tap here to enter text.</w:t>
          </w:r>
        </w:p>
      </w:docPartBody>
    </w:docPart>
    <w:docPart>
      <w:docPartPr>
        <w:name w:val="DCE0BAC6B518412CA2DF9E741ACFFDC4"/>
        <w:category>
          <w:name w:val="General"/>
          <w:gallery w:val="placeholder"/>
        </w:category>
        <w:types>
          <w:type w:val="bbPlcHdr"/>
        </w:types>
        <w:behaviors>
          <w:behavior w:val="content"/>
        </w:behaviors>
        <w:guid w:val="{E4C46201-7653-487B-951C-5CEDE0F7C3F4}"/>
      </w:docPartPr>
      <w:docPartBody>
        <w:p w:rsidR="00053F22" w:rsidRDefault="009F60A7">
          <w:pPr>
            <w:pStyle w:val="DCE0BAC6B518412CA2DF9E741ACFFDC4"/>
          </w:pPr>
          <w:r w:rsidRPr="002504CA">
            <w:rPr>
              <w:rStyle w:val="PlaceholderText"/>
            </w:rPr>
            <w:t>Click or tap here to enter text.</w:t>
          </w:r>
        </w:p>
      </w:docPartBody>
    </w:docPart>
    <w:docPart>
      <w:docPartPr>
        <w:name w:val="3DE8E6981AED4287B970DC0D9B9372DF"/>
        <w:category>
          <w:name w:val="General"/>
          <w:gallery w:val="placeholder"/>
        </w:category>
        <w:types>
          <w:type w:val="bbPlcHdr"/>
        </w:types>
        <w:behaviors>
          <w:behavior w:val="content"/>
        </w:behaviors>
        <w:guid w:val="{7080F0DF-5729-478C-9BE6-B63D7CE27DD4}"/>
      </w:docPartPr>
      <w:docPartBody>
        <w:p w:rsidR="00053F22" w:rsidRDefault="009F60A7">
          <w:pPr>
            <w:pStyle w:val="3DE8E6981AED4287B970DC0D9B9372DF"/>
          </w:pPr>
          <w:r w:rsidRPr="002504CA">
            <w:rPr>
              <w:rStyle w:val="PlaceholderText"/>
            </w:rPr>
            <w:t>Click or tap here to enter text.</w:t>
          </w:r>
        </w:p>
      </w:docPartBody>
    </w:docPart>
    <w:docPart>
      <w:docPartPr>
        <w:name w:val="5D20432AF1B14C31BDB30CBE22F81FD0"/>
        <w:category>
          <w:name w:val="General"/>
          <w:gallery w:val="placeholder"/>
        </w:category>
        <w:types>
          <w:type w:val="bbPlcHdr"/>
        </w:types>
        <w:behaviors>
          <w:behavior w:val="content"/>
        </w:behaviors>
        <w:guid w:val="{6DCCC36A-7D7C-41FD-9B55-934CD28AADD0}"/>
      </w:docPartPr>
      <w:docPartBody>
        <w:p w:rsidR="00053F22" w:rsidRDefault="009F60A7">
          <w:pPr>
            <w:pStyle w:val="5D20432AF1B14C31BDB30CBE22F81FD0"/>
          </w:pPr>
          <w:r w:rsidRPr="002504CA">
            <w:rPr>
              <w:rStyle w:val="PlaceholderText"/>
            </w:rPr>
            <w:t>Click or tap here to enter text.</w:t>
          </w:r>
        </w:p>
      </w:docPartBody>
    </w:docPart>
    <w:docPart>
      <w:docPartPr>
        <w:name w:val="76C6DA2BB5954BBA876539460551F393"/>
        <w:category>
          <w:name w:val="General"/>
          <w:gallery w:val="placeholder"/>
        </w:category>
        <w:types>
          <w:type w:val="bbPlcHdr"/>
        </w:types>
        <w:behaviors>
          <w:behavior w:val="content"/>
        </w:behaviors>
        <w:guid w:val="{C26E18B6-4955-47E7-A7D3-106F91582651}"/>
      </w:docPartPr>
      <w:docPartBody>
        <w:p w:rsidR="00053F22" w:rsidRDefault="009F60A7">
          <w:pPr>
            <w:pStyle w:val="76C6DA2BB5954BBA876539460551F393"/>
          </w:pPr>
          <w:r w:rsidRPr="002504CA">
            <w:rPr>
              <w:rStyle w:val="PlaceholderText"/>
            </w:rPr>
            <w:t>Click or tap here to enter text.</w:t>
          </w:r>
        </w:p>
      </w:docPartBody>
    </w:docPart>
    <w:docPart>
      <w:docPartPr>
        <w:name w:val="6987BAC517BF41DB9F25D466E72FA287"/>
        <w:category>
          <w:name w:val="General"/>
          <w:gallery w:val="placeholder"/>
        </w:category>
        <w:types>
          <w:type w:val="bbPlcHdr"/>
        </w:types>
        <w:behaviors>
          <w:behavior w:val="content"/>
        </w:behaviors>
        <w:guid w:val="{9565D293-2699-40B5-9A68-97C0850C1216}"/>
      </w:docPartPr>
      <w:docPartBody>
        <w:p w:rsidR="00053F22" w:rsidRDefault="009F60A7">
          <w:pPr>
            <w:pStyle w:val="6987BAC517BF41DB9F25D466E72FA287"/>
          </w:pPr>
          <w:r w:rsidRPr="002504CA">
            <w:rPr>
              <w:rStyle w:val="PlaceholderText"/>
            </w:rPr>
            <w:t>Click or tap here to enter text.</w:t>
          </w:r>
        </w:p>
      </w:docPartBody>
    </w:docPart>
    <w:docPart>
      <w:docPartPr>
        <w:name w:val="DC81C8BFAA80423ABFE557FA21B3AC4D"/>
        <w:category>
          <w:name w:val="General"/>
          <w:gallery w:val="placeholder"/>
        </w:category>
        <w:types>
          <w:type w:val="bbPlcHdr"/>
        </w:types>
        <w:behaviors>
          <w:behavior w:val="content"/>
        </w:behaviors>
        <w:guid w:val="{31DB2998-3CDC-4FBD-B9E6-3B2D2890982E}"/>
      </w:docPartPr>
      <w:docPartBody>
        <w:p w:rsidR="00053F22" w:rsidRDefault="009F60A7">
          <w:pPr>
            <w:pStyle w:val="DC81C8BFAA80423ABFE557FA21B3AC4D"/>
          </w:pPr>
          <w:r w:rsidRPr="002504CA">
            <w:rPr>
              <w:rStyle w:val="PlaceholderText"/>
            </w:rPr>
            <w:t>Click or tap here to enter text.</w:t>
          </w:r>
        </w:p>
      </w:docPartBody>
    </w:docPart>
    <w:docPart>
      <w:docPartPr>
        <w:name w:val="0DC76910F26C46C085EB065B26C6975B"/>
        <w:category>
          <w:name w:val="General"/>
          <w:gallery w:val="placeholder"/>
        </w:category>
        <w:types>
          <w:type w:val="bbPlcHdr"/>
        </w:types>
        <w:behaviors>
          <w:behavior w:val="content"/>
        </w:behaviors>
        <w:guid w:val="{8CD8908F-DCA4-4DEB-B4D2-FF2ABF1FD31B}"/>
      </w:docPartPr>
      <w:docPartBody>
        <w:p w:rsidR="00053F22" w:rsidRDefault="009F60A7">
          <w:pPr>
            <w:pStyle w:val="0DC76910F26C46C085EB065B26C6975B"/>
          </w:pPr>
          <w:r w:rsidRPr="002504CA">
            <w:rPr>
              <w:rStyle w:val="PlaceholderText"/>
            </w:rPr>
            <w:t>Click or tap here to enter text.</w:t>
          </w:r>
        </w:p>
      </w:docPartBody>
    </w:docPart>
    <w:docPart>
      <w:docPartPr>
        <w:name w:val="6255D0CCC74047E5B95EFF9200A04E1C"/>
        <w:category>
          <w:name w:val="General"/>
          <w:gallery w:val="placeholder"/>
        </w:category>
        <w:types>
          <w:type w:val="bbPlcHdr"/>
        </w:types>
        <w:behaviors>
          <w:behavior w:val="content"/>
        </w:behaviors>
        <w:guid w:val="{52C2E6D9-90FC-46B4-8DA4-DCB10C01B060}"/>
      </w:docPartPr>
      <w:docPartBody>
        <w:p w:rsidR="00053F22" w:rsidRDefault="009F60A7">
          <w:pPr>
            <w:pStyle w:val="6255D0CCC74047E5B95EFF9200A04E1C"/>
          </w:pPr>
          <w:r w:rsidRPr="002504CA">
            <w:rPr>
              <w:rStyle w:val="PlaceholderText"/>
            </w:rPr>
            <w:t>Click or tap here to enter text.</w:t>
          </w:r>
        </w:p>
      </w:docPartBody>
    </w:docPart>
    <w:docPart>
      <w:docPartPr>
        <w:name w:val="98F76BAB7BED456BA4E41609582AECB0"/>
        <w:category>
          <w:name w:val="General"/>
          <w:gallery w:val="placeholder"/>
        </w:category>
        <w:types>
          <w:type w:val="bbPlcHdr"/>
        </w:types>
        <w:behaviors>
          <w:behavior w:val="content"/>
        </w:behaviors>
        <w:guid w:val="{4AA4FAFD-9DCF-4D04-8241-948AA6CE0AB9}"/>
      </w:docPartPr>
      <w:docPartBody>
        <w:p w:rsidR="00053F22" w:rsidRDefault="009F60A7">
          <w:pPr>
            <w:pStyle w:val="98F76BAB7BED456BA4E41609582AECB0"/>
          </w:pPr>
          <w:r w:rsidRPr="002504CA">
            <w:rPr>
              <w:rStyle w:val="PlaceholderText"/>
            </w:rPr>
            <w:t>Click or tap here to enter text.</w:t>
          </w:r>
        </w:p>
      </w:docPartBody>
    </w:docPart>
    <w:docPart>
      <w:docPartPr>
        <w:name w:val="6925147E47CC4B5B939B40521A52A8AD"/>
        <w:category>
          <w:name w:val="General"/>
          <w:gallery w:val="placeholder"/>
        </w:category>
        <w:types>
          <w:type w:val="bbPlcHdr"/>
        </w:types>
        <w:behaviors>
          <w:behavior w:val="content"/>
        </w:behaviors>
        <w:guid w:val="{7CF4D8CB-0588-4793-98E8-F1E2E012D2EF}"/>
      </w:docPartPr>
      <w:docPartBody>
        <w:p w:rsidR="00053F22" w:rsidRDefault="009F60A7">
          <w:pPr>
            <w:pStyle w:val="6925147E47CC4B5B939B40521A52A8AD"/>
          </w:pPr>
          <w:r w:rsidRPr="002504CA">
            <w:rPr>
              <w:rStyle w:val="PlaceholderText"/>
            </w:rPr>
            <w:t>Click or tap here to enter text.</w:t>
          </w:r>
        </w:p>
      </w:docPartBody>
    </w:docPart>
    <w:docPart>
      <w:docPartPr>
        <w:name w:val="CB46A1909C594A5E88A215D9356F84B1"/>
        <w:category>
          <w:name w:val="General"/>
          <w:gallery w:val="placeholder"/>
        </w:category>
        <w:types>
          <w:type w:val="bbPlcHdr"/>
        </w:types>
        <w:behaviors>
          <w:behavior w:val="content"/>
        </w:behaviors>
        <w:guid w:val="{1AAD78F5-8B88-4E4B-AD51-DE16CD5FD4A5}"/>
      </w:docPartPr>
      <w:docPartBody>
        <w:p w:rsidR="00053F22" w:rsidRDefault="009F60A7">
          <w:pPr>
            <w:pStyle w:val="CB46A1909C594A5E88A215D9356F84B1"/>
          </w:pPr>
          <w:r w:rsidRPr="002504CA">
            <w:rPr>
              <w:rStyle w:val="PlaceholderText"/>
            </w:rPr>
            <w:t>Click or tap here to enter text.</w:t>
          </w:r>
        </w:p>
      </w:docPartBody>
    </w:docPart>
    <w:docPart>
      <w:docPartPr>
        <w:name w:val="C3E276F48CD44AA090AD52A2DE433BFD"/>
        <w:category>
          <w:name w:val="General"/>
          <w:gallery w:val="placeholder"/>
        </w:category>
        <w:types>
          <w:type w:val="bbPlcHdr"/>
        </w:types>
        <w:behaviors>
          <w:behavior w:val="content"/>
        </w:behaviors>
        <w:guid w:val="{75AE2069-B8A7-4690-BE6C-167109B3E37B}"/>
      </w:docPartPr>
      <w:docPartBody>
        <w:p w:rsidR="00053F22" w:rsidRDefault="009F60A7">
          <w:pPr>
            <w:pStyle w:val="C3E276F48CD44AA090AD52A2DE433BFD"/>
          </w:pPr>
          <w:r w:rsidRPr="002504CA">
            <w:rPr>
              <w:rStyle w:val="PlaceholderText"/>
            </w:rPr>
            <w:t>Click or tap here to enter text.</w:t>
          </w:r>
        </w:p>
      </w:docPartBody>
    </w:docPart>
    <w:docPart>
      <w:docPartPr>
        <w:name w:val="AA87C57F580B431B9B823F098D66E76B"/>
        <w:category>
          <w:name w:val="General"/>
          <w:gallery w:val="placeholder"/>
        </w:category>
        <w:types>
          <w:type w:val="bbPlcHdr"/>
        </w:types>
        <w:behaviors>
          <w:behavior w:val="content"/>
        </w:behaviors>
        <w:guid w:val="{6D88F9E8-5E62-45C1-B5B3-165AE42CF13A}"/>
      </w:docPartPr>
      <w:docPartBody>
        <w:p w:rsidR="00053F22" w:rsidRDefault="009F60A7">
          <w:pPr>
            <w:pStyle w:val="AA87C57F580B431B9B823F098D66E76B"/>
          </w:pPr>
          <w:r w:rsidRPr="002504CA">
            <w:rPr>
              <w:rStyle w:val="PlaceholderText"/>
            </w:rPr>
            <w:t>Click or tap here to enter text.</w:t>
          </w:r>
        </w:p>
      </w:docPartBody>
    </w:docPart>
    <w:docPart>
      <w:docPartPr>
        <w:name w:val="9A0E37A2DAC149B5AF5FCC7E6A2FAD34"/>
        <w:category>
          <w:name w:val="General"/>
          <w:gallery w:val="placeholder"/>
        </w:category>
        <w:types>
          <w:type w:val="bbPlcHdr"/>
        </w:types>
        <w:behaviors>
          <w:behavior w:val="content"/>
        </w:behaviors>
        <w:guid w:val="{C26A6F7B-4E56-46AA-B81E-171F6193D75F}"/>
      </w:docPartPr>
      <w:docPartBody>
        <w:p w:rsidR="00053F22" w:rsidRDefault="009F60A7">
          <w:pPr>
            <w:pStyle w:val="9A0E37A2DAC149B5AF5FCC7E6A2FAD34"/>
          </w:pPr>
          <w:r w:rsidRPr="002504CA">
            <w:rPr>
              <w:rStyle w:val="PlaceholderText"/>
            </w:rPr>
            <w:t>Click or tap here to enter text.</w:t>
          </w:r>
        </w:p>
      </w:docPartBody>
    </w:docPart>
    <w:docPart>
      <w:docPartPr>
        <w:name w:val="6FCB75686B194518B7E3FD1BD94A204E"/>
        <w:category>
          <w:name w:val="General"/>
          <w:gallery w:val="placeholder"/>
        </w:category>
        <w:types>
          <w:type w:val="bbPlcHdr"/>
        </w:types>
        <w:behaviors>
          <w:behavior w:val="content"/>
        </w:behaviors>
        <w:guid w:val="{C91D118C-9859-42DC-84E5-5CAB20565DFE}"/>
      </w:docPartPr>
      <w:docPartBody>
        <w:p w:rsidR="00053F22" w:rsidRDefault="009F60A7">
          <w:pPr>
            <w:pStyle w:val="6FCB75686B194518B7E3FD1BD94A204E"/>
          </w:pPr>
          <w:r w:rsidRPr="002504CA">
            <w:rPr>
              <w:rStyle w:val="PlaceholderText"/>
            </w:rPr>
            <w:t>Click or tap here to enter text.</w:t>
          </w:r>
        </w:p>
      </w:docPartBody>
    </w:docPart>
    <w:docPart>
      <w:docPartPr>
        <w:name w:val="27012DC585854765B8C1BDD3515071E5"/>
        <w:category>
          <w:name w:val="General"/>
          <w:gallery w:val="placeholder"/>
        </w:category>
        <w:types>
          <w:type w:val="bbPlcHdr"/>
        </w:types>
        <w:behaviors>
          <w:behavior w:val="content"/>
        </w:behaviors>
        <w:guid w:val="{A6E2482D-1C5B-4F65-BDE7-7A8957DDFE5E}"/>
      </w:docPartPr>
      <w:docPartBody>
        <w:p w:rsidR="00053F22" w:rsidRDefault="009F60A7">
          <w:pPr>
            <w:pStyle w:val="27012DC585854765B8C1BDD3515071E5"/>
          </w:pPr>
          <w:r w:rsidRPr="002504CA">
            <w:rPr>
              <w:rStyle w:val="PlaceholderText"/>
            </w:rPr>
            <w:t>Click or tap here to enter text.</w:t>
          </w:r>
        </w:p>
      </w:docPartBody>
    </w:docPart>
    <w:docPart>
      <w:docPartPr>
        <w:name w:val="557EE10F81B8478DA947EFA86AB9828F"/>
        <w:category>
          <w:name w:val="General"/>
          <w:gallery w:val="placeholder"/>
        </w:category>
        <w:types>
          <w:type w:val="bbPlcHdr"/>
        </w:types>
        <w:behaviors>
          <w:behavior w:val="content"/>
        </w:behaviors>
        <w:guid w:val="{53375CF3-5CAD-44D7-BFB5-260BE4CAB618}"/>
      </w:docPartPr>
      <w:docPartBody>
        <w:p w:rsidR="00053F22" w:rsidRDefault="009F60A7">
          <w:pPr>
            <w:pStyle w:val="557EE10F81B8478DA947EFA86AB9828F"/>
          </w:pPr>
          <w:r w:rsidRPr="002504CA">
            <w:rPr>
              <w:rStyle w:val="PlaceholderText"/>
            </w:rPr>
            <w:t>Click or tap here to enter text.</w:t>
          </w:r>
        </w:p>
      </w:docPartBody>
    </w:docPart>
    <w:docPart>
      <w:docPartPr>
        <w:name w:val="B1847E7407714F0B8FFAFEE176BB5E61"/>
        <w:category>
          <w:name w:val="General"/>
          <w:gallery w:val="placeholder"/>
        </w:category>
        <w:types>
          <w:type w:val="bbPlcHdr"/>
        </w:types>
        <w:behaviors>
          <w:behavior w:val="content"/>
        </w:behaviors>
        <w:guid w:val="{08CDEE75-B47A-4B52-98ED-037F2DCC21B1}"/>
      </w:docPartPr>
      <w:docPartBody>
        <w:p w:rsidR="00053F22" w:rsidRDefault="009F60A7">
          <w:pPr>
            <w:pStyle w:val="B1847E7407714F0B8FFAFEE176BB5E61"/>
          </w:pPr>
          <w:r w:rsidRPr="002504CA">
            <w:rPr>
              <w:rStyle w:val="PlaceholderText"/>
            </w:rPr>
            <w:t>Click or tap here to enter text.</w:t>
          </w:r>
        </w:p>
      </w:docPartBody>
    </w:docPart>
    <w:docPart>
      <w:docPartPr>
        <w:name w:val="710CAA51900544F8B83F518B7D951E67"/>
        <w:category>
          <w:name w:val="General"/>
          <w:gallery w:val="placeholder"/>
        </w:category>
        <w:types>
          <w:type w:val="bbPlcHdr"/>
        </w:types>
        <w:behaviors>
          <w:behavior w:val="content"/>
        </w:behaviors>
        <w:guid w:val="{6ED5DFF9-0428-43FC-BF06-6596953181B9}"/>
      </w:docPartPr>
      <w:docPartBody>
        <w:p w:rsidR="00053F22" w:rsidRDefault="009F60A7">
          <w:pPr>
            <w:pStyle w:val="710CAA51900544F8B83F518B7D951E67"/>
          </w:pPr>
          <w:r w:rsidRPr="002504CA">
            <w:rPr>
              <w:rStyle w:val="PlaceholderText"/>
            </w:rPr>
            <w:t>Click or tap here to enter text.</w:t>
          </w:r>
        </w:p>
      </w:docPartBody>
    </w:docPart>
    <w:docPart>
      <w:docPartPr>
        <w:name w:val="F32919DE3575487D94F6C63024385B61"/>
        <w:category>
          <w:name w:val="General"/>
          <w:gallery w:val="placeholder"/>
        </w:category>
        <w:types>
          <w:type w:val="bbPlcHdr"/>
        </w:types>
        <w:behaviors>
          <w:behavior w:val="content"/>
        </w:behaviors>
        <w:guid w:val="{E656202F-75D2-4460-A66B-16AB936627F1}"/>
      </w:docPartPr>
      <w:docPartBody>
        <w:p w:rsidR="00053F22" w:rsidRDefault="009F60A7">
          <w:pPr>
            <w:pStyle w:val="F32919DE3575487D94F6C63024385B61"/>
          </w:pPr>
          <w:r w:rsidRPr="002504CA">
            <w:rPr>
              <w:rStyle w:val="PlaceholderText"/>
            </w:rPr>
            <w:t>Click or tap here to enter text.</w:t>
          </w:r>
        </w:p>
      </w:docPartBody>
    </w:docPart>
    <w:docPart>
      <w:docPartPr>
        <w:name w:val="9BF7D62465F24D3CAE792A9CAA355FA5"/>
        <w:category>
          <w:name w:val="General"/>
          <w:gallery w:val="placeholder"/>
        </w:category>
        <w:types>
          <w:type w:val="bbPlcHdr"/>
        </w:types>
        <w:behaviors>
          <w:behavior w:val="content"/>
        </w:behaviors>
        <w:guid w:val="{CDFACBEF-33E0-4D47-83DD-BB82B8946E35}"/>
      </w:docPartPr>
      <w:docPartBody>
        <w:p w:rsidR="00053F22" w:rsidRDefault="009F60A7">
          <w:pPr>
            <w:pStyle w:val="9BF7D62465F24D3CAE792A9CAA355FA5"/>
          </w:pPr>
          <w:r w:rsidRPr="002504CA">
            <w:rPr>
              <w:rStyle w:val="PlaceholderText"/>
            </w:rPr>
            <w:t>Click or tap here to enter text.</w:t>
          </w:r>
        </w:p>
      </w:docPartBody>
    </w:docPart>
    <w:docPart>
      <w:docPartPr>
        <w:name w:val="05E40E4ECB5144979367E44F1C58E458"/>
        <w:category>
          <w:name w:val="General"/>
          <w:gallery w:val="placeholder"/>
        </w:category>
        <w:types>
          <w:type w:val="bbPlcHdr"/>
        </w:types>
        <w:behaviors>
          <w:behavior w:val="content"/>
        </w:behaviors>
        <w:guid w:val="{20E43E95-591A-4F38-B4CE-5954CC684977}"/>
      </w:docPartPr>
      <w:docPartBody>
        <w:p w:rsidR="00053F22" w:rsidRDefault="009F60A7">
          <w:pPr>
            <w:pStyle w:val="05E40E4ECB5144979367E44F1C58E458"/>
          </w:pPr>
          <w:r w:rsidRPr="002504CA">
            <w:rPr>
              <w:rStyle w:val="PlaceholderText"/>
            </w:rPr>
            <w:t>Click or tap here to enter text.</w:t>
          </w:r>
        </w:p>
      </w:docPartBody>
    </w:docPart>
    <w:docPart>
      <w:docPartPr>
        <w:name w:val="EC6F0DE52CAB4EC8A21C9D3AC018E7ED"/>
        <w:category>
          <w:name w:val="General"/>
          <w:gallery w:val="placeholder"/>
        </w:category>
        <w:types>
          <w:type w:val="bbPlcHdr"/>
        </w:types>
        <w:behaviors>
          <w:behavior w:val="content"/>
        </w:behaviors>
        <w:guid w:val="{33DFC69D-0ED9-423F-9BC6-8E26E62733CB}"/>
      </w:docPartPr>
      <w:docPartBody>
        <w:p w:rsidR="00053F22" w:rsidRDefault="009F60A7">
          <w:pPr>
            <w:pStyle w:val="EC6F0DE52CAB4EC8A21C9D3AC018E7ED"/>
          </w:pPr>
          <w:r w:rsidRPr="002504CA">
            <w:rPr>
              <w:rStyle w:val="PlaceholderText"/>
            </w:rPr>
            <w:t>Click or tap here to enter text.</w:t>
          </w:r>
        </w:p>
      </w:docPartBody>
    </w:docPart>
    <w:docPart>
      <w:docPartPr>
        <w:name w:val="3A60D1672F8D46558AFEA6DF472392B2"/>
        <w:category>
          <w:name w:val="General"/>
          <w:gallery w:val="placeholder"/>
        </w:category>
        <w:types>
          <w:type w:val="bbPlcHdr"/>
        </w:types>
        <w:behaviors>
          <w:behavior w:val="content"/>
        </w:behaviors>
        <w:guid w:val="{EAC016F1-170F-4F1F-85D7-2577F363BBB8}"/>
      </w:docPartPr>
      <w:docPartBody>
        <w:p w:rsidR="00053F22" w:rsidRDefault="009F60A7">
          <w:pPr>
            <w:pStyle w:val="3A60D1672F8D46558AFEA6DF472392B2"/>
          </w:pPr>
          <w:r w:rsidRPr="002504CA">
            <w:rPr>
              <w:rStyle w:val="PlaceholderText"/>
            </w:rPr>
            <w:t>Click or tap here to enter text.</w:t>
          </w:r>
        </w:p>
      </w:docPartBody>
    </w:docPart>
    <w:docPart>
      <w:docPartPr>
        <w:name w:val="1F407C0FD1174951B041AB4B681D065A"/>
        <w:category>
          <w:name w:val="General"/>
          <w:gallery w:val="placeholder"/>
        </w:category>
        <w:types>
          <w:type w:val="bbPlcHdr"/>
        </w:types>
        <w:behaviors>
          <w:behavior w:val="content"/>
        </w:behaviors>
        <w:guid w:val="{F6287005-16FA-4096-AD43-0B68BABCB497}"/>
      </w:docPartPr>
      <w:docPartBody>
        <w:p w:rsidR="00053F22" w:rsidRDefault="009F60A7">
          <w:pPr>
            <w:pStyle w:val="1F407C0FD1174951B041AB4B681D065A"/>
          </w:pPr>
          <w:r w:rsidRPr="002504CA">
            <w:rPr>
              <w:rStyle w:val="PlaceholderText"/>
            </w:rPr>
            <w:t>Click or tap here to enter text.</w:t>
          </w:r>
        </w:p>
      </w:docPartBody>
    </w:docPart>
    <w:docPart>
      <w:docPartPr>
        <w:name w:val="77FB1F0946314C9A90FEC6D5C834D945"/>
        <w:category>
          <w:name w:val="General"/>
          <w:gallery w:val="placeholder"/>
        </w:category>
        <w:types>
          <w:type w:val="bbPlcHdr"/>
        </w:types>
        <w:behaviors>
          <w:behavior w:val="content"/>
        </w:behaviors>
        <w:guid w:val="{F21BF670-2E96-4C6E-A406-ED0B712C3955}"/>
      </w:docPartPr>
      <w:docPartBody>
        <w:p w:rsidR="00053F22" w:rsidRDefault="009F60A7">
          <w:pPr>
            <w:pStyle w:val="77FB1F0946314C9A90FEC6D5C834D945"/>
          </w:pPr>
          <w:r w:rsidRPr="002504CA">
            <w:rPr>
              <w:rStyle w:val="PlaceholderText"/>
            </w:rPr>
            <w:t>Click or tap here to enter text.</w:t>
          </w:r>
        </w:p>
      </w:docPartBody>
    </w:docPart>
    <w:docPart>
      <w:docPartPr>
        <w:name w:val="0CA32E2CBF80461CB51451DE7A205B66"/>
        <w:category>
          <w:name w:val="General"/>
          <w:gallery w:val="placeholder"/>
        </w:category>
        <w:types>
          <w:type w:val="bbPlcHdr"/>
        </w:types>
        <w:behaviors>
          <w:behavior w:val="content"/>
        </w:behaviors>
        <w:guid w:val="{57ABC0A1-FF6B-4642-B4BA-D7548EA92666}"/>
      </w:docPartPr>
      <w:docPartBody>
        <w:p w:rsidR="00053F22" w:rsidRDefault="009F60A7">
          <w:pPr>
            <w:pStyle w:val="0CA32E2CBF80461CB51451DE7A205B66"/>
          </w:pPr>
          <w:r w:rsidRPr="002504CA">
            <w:rPr>
              <w:rStyle w:val="PlaceholderText"/>
            </w:rPr>
            <w:t>Click or tap here to enter text.</w:t>
          </w:r>
        </w:p>
      </w:docPartBody>
    </w:docPart>
    <w:docPart>
      <w:docPartPr>
        <w:name w:val="2CDEB755A8554485A449B47F13EF932C"/>
        <w:category>
          <w:name w:val="General"/>
          <w:gallery w:val="placeholder"/>
        </w:category>
        <w:types>
          <w:type w:val="bbPlcHdr"/>
        </w:types>
        <w:behaviors>
          <w:behavior w:val="content"/>
        </w:behaviors>
        <w:guid w:val="{E96C0F57-2281-4835-805A-96D50EE13709}"/>
      </w:docPartPr>
      <w:docPartBody>
        <w:p w:rsidR="00053F22" w:rsidRDefault="009F60A7">
          <w:pPr>
            <w:pStyle w:val="2CDEB755A8554485A449B47F13EF932C"/>
          </w:pPr>
          <w:r w:rsidRPr="002504CA">
            <w:rPr>
              <w:rStyle w:val="PlaceholderText"/>
            </w:rPr>
            <w:t>Click or tap here to enter text.</w:t>
          </w:r>
        </w:p>
      </w:docPartBody>
    </w:docPart>
    <w:docPart>
      <w:docPartPr>
        <w:name w:val="A4364CF1020A4E66A8748D2BAFB8E691"/>
        <w:category>
          <w:name w:val="General"/>
          <w:gallery w:val="placeholder"/>
        </w:category>
        <w:types>
          <w:type w:val="bbPlcHdr"/>
        </w:types>
        <w:behaviors>
          <w:behavior w:val="content"/>
        </w:behaviors>
        <w:guid w:val="{9ADDECF3-8826-4E13-8765-B9C2CE2E54AF}"/>
      </w:docPartPr>
      <w:docPartBody>
        <w:p w:rsidR="00053F22" w:rsidRDefault="009F60A7">
          <w:pPr>
            <w:pStyle w:val="A4364CF1020A4E66A8748D2BAFB8E691"/>
          </w:pPr>
          <w:r w:rsidRPr="002504CA">
            <w:rPr>
              <w:rStyle w:val="PlaceholderText"/>
            </w:rPr>
            <w:t>Click or tap here to enter text.</w:t>
          </w:r>
        </w:p>
      </w:docPartBody>
    </w:docPart>
    <w:docPart>
      <w:docPartPr>
        <w:name w:val="AD7057E366244B0BA704658FE42BD8F0"/>
        <w:category>
          <w:name w:val="General"/>
          <w:gallery w:val="placeholder"/>
        </w:category>
        <w:types>
          <w:type w:val="bbPlcHdr"/>
        </w:types>
        <w:behaviors>
          <w:behavior w:val="content"/>
        </w:behaviors>
        <w:guid w:val="{76876C8E-D304-41AA-9DCE-48FD259AB279}"/>
      </w:docPartPr>
      <w:docPartBody>
        <w:p w:rsidR="00053F22" w:rsidRDefault="009F60A7">
          <w:pPr>
            <w:pStyle w:val="AD7057E366244B0BA704658FE42BD8F0"/>
          </w:pPr>
          <w:r w:rsidRPr="002504CA">
            <w:rPr>
              <w:rStyle w:val="PlaceholderText"/>
            </w:rPr>
            <w:t>Click or tap here to enter text.</w:t>
          </w:r>
        </w:p>
      </w:docPartBody>
    </w:docPart>
    <w:docPart>
      <w:docPartPr>
        <w:name w:val="BE6983E0E957480DA5DB13F60FE7E911"/>
        <w:category>
          <w:name w:val="General"/>
          <w:gallery w:val="placeholder"/>
        </w:category>
        <w:types>
          <w:type w:val="bbPlcHdr"/>
        </w:types>
        <w:behaviors>
          <w:behavior w:val="content"/>
        </w:behaviors>
        <w:guid w:val="{E9E087FC-3205-4FEF-BE51-EF73E27C9D97}"/>
      </w:docPartPr>
      <w:docPartBody>
        <w:p w:rsidR="00053F22" w:rsidRDefault="009F60A7">
          <w:pPr>
            <w:pStyle w:val="BE6983E0E957480DA5DB13F60FE7E911"/>
          </w:pPr>
          <w:r w:rsidRPr="002504CA">
            <w:rPr>
              <w:rStyle w:val="PlaceholderText"/>
            </w:rPr>
            <w:t>Click or tap here to enter text.</w:t>
          </w:r>
        </w:p>
      </w:docPartBody>
    </w:docPart>
    <w:docPart>
      <w:docPartPr>
        <w:name w:val="C8893FAA36A44CB29592AA5782E5182E"/>
        <w:category>
          <w:name w:val="General"/>
          <w:gallery w:val="placeholder"/>
        </w:category>
        <w:types>
          <w:type w:val="bbPlcHdr"/>
        </w:types>
        <w:behaviors>
          <w:behavior w:val="content"/>
        </w:behaviors>
        <w:guid w:val="{48D09663-E8D4-4304-B2DE-655578D1A8D3}"/>
      </w:docPartPr>
      <w:docPartBody>
        <w:p w:rsidR="00053F22" w:rsidRDefault="009F60A7">
          <w:pPr>
            <w:pStyle w:val="C8893FAA36A44CB29592AA5782E5182E"/>
          </w:pPr>
          <w:r w:rsidRPr="002504CA">
            <w:rPr>
              <w:rStyle w:val="PlaceholderText"/>
            </w:rPr>
            <w:t>Click or tap here to enter text.</w:t>
          </w:r>
        </w:p>
      </w:docPartBody>
    </w:docPart>
    <w:docPart>
      <w:docPartPr>
        <w:name w:val="7E595CBBF73A49CCA593CE79D38A51B7"/>
        <w:category>
          <w:name w:val="General"/>
          <w:gallery w:val="placeholder"/>
        </w:category>
        <w:types>
          <w:type w:val="bbPlcHdr"/>
        </w:types>
        <w:behaviors>
          <w:behavior w:val="content"/>
        </w:behaviors>
        <w:guid w:val="{C217E396-0AE4-41C3-AFCE-53A7393790CC}"/>
      </w:docPartPr>
      <w:docPartBody>
        <w:p w:rsidR="00053F22" w:rsidRDefault="009F60A7">
          <w:pPr>
            <w:pStyle w:val="7E595CBBF73A49CCA593CE79D38A51B7"/>
          </w:pPr>
          <w:r w:rsidRPr="002504CA">
            <w:rPr>
              <w:rStyle w:val="PlaceholderText"/>
            </w:rPr>
            <w:t>Click or tap here to enter text.</w:t>
          </w:r>
        </w:p>
      </w:docPartBody>
    </w:docPart>
    <w:docPart>
      <w:docPartPr>
        <w:name w:val="A218C3F10EFA43A9B52069DA183C56E4"/>
        <w:category>
          <w:name w:val="General"/>
          <w:gallery w:val="placeholder"/>
        </w:category>
        <w:types>
          <w:type w:val="bbPlcHdr"/>
        </w:types>
        <w:behaviors>
          <w:behavior w:val="content"/>
        </w:behaviors>
        <w:guid w:val="{835F9FA9-3C63-4657-9077-B8FD45E54D83}"/>
      </w:docPartPr>
      <w:docPartBody>
        <w:p w:rsidR="00053F22" w:rsidRDefault="009F60A7">
          <w:pPr>
            <w:pStyle w:val="A218C3F10EFA43A9B52069DA183C56E4"/>
          </w:pPr>
          <w:r w:rsidRPr="002504CA">
            <w:rPr>
              <w:rStyle w:val="PlaceholderText"/>
            </w:rPr>
            <w:t>Click or tap here to enter text.</w:t>
          </w:r>
        </w:p>
      </w:docPartBody>
    </w:docPart>
    <w:docPart>
      <w:docPartPr>
        <w:name w:val="7BEF14E4F86F4AEC8E6644FE94446D20"/>
        <w:category>
          <w:name w:val="General"/>
          <w:gallery w:val="placeholder"/>
        </w:category>
        <w:types>
          <w:type w:val="bbPlcHdr"/>
        </w:types>
        <w:behaviors>
          <w:behavior w:val="content"/>
        </w:behaviors>
        <w:guid w:val="{33C70D5D-6230-463C-8810-CD4176CAE441}"/>
      </w:docPartPr>
      <w:docPartBody>
        <w:p w:rsidR="00053F22" w:rsidRDefault="009F60A7">
          <w:pPr>
            <w:pStyle w:val="7BEF14E4F86F4AEC8E6644FE94446D20"/>
          </w:pPr>
          <w:r w:rsidRPr="002504CA">
            <w:rPr>
              <w:rStyle w:val="PlaceholderText"/>
            </w:rPr>
            <w:t>Click or tap here to enter text.</w:t>
          </w:r>
        </w:p>
      </w:docPartBody>
    </w:docPart>
    <w:docPart>
      <w:docPartPr>
        <w:name w:val="436A62A218414FB1AF4D2D38A6C62CF9"/>
        <w:category>
          <w:name w:val="General"/>
          <w:gallery w:val="placeholder"/>
        </w:category>
        <w:types>
          <w:type w:val="bbPlcHdr"/>
        </w:types>
        <w:behaviors>
          <w:behavior w:val="content"/>
        </w:behaviors>
        <w:guid w:val="{C94E6CEB-FA67-44C9-B66A-30ECEEA33FCD}"/>
      </w:docPartPr>
      <w:docPartBody>
        <w:p w:rsidR="00053F22" w:rsidRDefault="009F60A7">
          <w:pPr>
            <w:pStyle w:val="436A62A218414FB1AF4D2D38A6C62CF9"/>
          </w:pPr>
          <w:r w:rsidRPr="002504CA">
            <w:rPr>
              <w:rStyle w:val="PlaceholderText"/>
            </w:rPr>
            <w:t>Click or tap here to enter text.</w:t>
          </w:r>
        </w:p>
      </w:docPartBody>
    </w:docPart>
    <w:docPart>
      <w:docPartPr>
        <w:name w:val="BB39BFF2FAB34C4CB19DB703090BBD66"/>
        <w:category>
          <w:name w:val="General"/>
          <w:gallery w:val="placeholder"/>
        </w:category>
        <w:types>
          <w:type w:val="bbPlcHdr"/>
        </w:types>
        <w:behaviors>
          <w:behavior w:val="content"/>
        </w:behaviors>
        <w:guid w:val="{578C1D69-896B-4BC8-AD7D-ADB150E41EAA}"/>
      </w:docPartPr>
      <w:docPartBody>
        <w:p w:rsidR="00053F22" w:rsidRDefault="009F60A7">
          <w:pPr>
            <w:pStyle w:val="BB39BFF2FAB34C4CB19DB703090BBD66"/>
          </w:pPr>
          <w:r w:rsidRPr="002504CA">
            <w:rPr>
              <w:rStyle w:val="PlaceholderText"/>
            </w:rPr>
            <w:t>Click or tap here to enter text.</w:t>
          </w:r>
        </w:p>
      </w:docPartBody>
    </w:docPart>
    <w:docPart>
      <w:docPartPr>
        <w:name w:val="778FCD862A034D54A2A68489301D9DFF"/>
        <w:category>
          <w:name w:val="General"/>
          <w:gallery w:val="placeholder"/>
        </w:category>
        <w:types>
          <w:type w:val="bbPlcHdr"/>
        </w:types>
        <w:behaviors>
          <w:behavior w:val="content"/>
        </w:behaviors>
        <w:guid w:val="{943B2934-869D-4CFA-862D-644157945489}"/>
      </w:docPartPr>
      <w:docPartBody>
        <w:p w:rsidR="00053F22" w:rsidRDefault="009F60A7">
          <w:pPr>
            <w:pStyle w:val="778FCD862A034D54A2A68489301D9DFF"/>
          </w:pPr>
          <w:r w:rsidRPr="002504CA">
            <w:rPr>
              <w:rStyle w:val="PlaceholderText"/>
            </w:rPr>
            <w:t>Click or tap here to enter text.</w:t>
          </w:r>
        </w:p>
      </w:docPartBody>
    </w:docPart>
    <w:docPart>
      <w:docPartPr>
        <w:name w:val="35FCB6AC31E842519E088D0BF0D822AC"/>
        <w:category>
          <w:name w:val="General"/>
          <w:gallery w:val="placeholder"/>
        </w:category>
        <w:types>
          <w:type w:val="bbPlcHdr"/>
        </w:types>
        <w:behaviors>
          <w:behavior w:val="content"/>
        </w:behaviors>
        <w:guid w:val="{FDB0FD34-B77A-4AD0-8359-D9887771EDF9}"/>
      </w:docPartPr>
      <w:docPartBody>
        <w:p w:rsidR="00053F22" w:rsidRDefault="009F60A7">
          <w:pPr>
            <w:pStyle w:val="35FCB6AC31E842519E088D0BF0D822AC"/>
          </w:pPr>
          <w:r w:rsidRPr="002504CA">
            <w:rPr>
              <w:rStyle w:val="PlaceholderText"/>
            </w:rPr>
            <w:t>Click or tap here to enter text.</w:t>
          </w:r>
        </w:p>
      </w:docPartBody>
    </w:docPart>
    <w:docPart>
      <w:docPartPr>
        <w:name w:val="0FB81B1540F34F8299490D61A75F693E"/>
        <w:category>
          <w:name w:val="General"/>
          <w:gallery w:val="placeholder"/>
        </w:category>
        <w:types>
          <w:type w:val="bbPlcHdr"/>
        </w:types>
        <w:behaviors>
          <w:behavior w:val="content"/>
        </w:behaviors>
        <w:guid w:val="{26308D34-1285-462E-BBB7-C31E1A28B029}"/>
      </w:docPartPr>
      <w:docPartBody>
        <w:p w:rsidR="00053F22" w:rsidRDefault="009F60A7">
          <w:pPr>
            <w:pStyle w:val="0FB81B1540F34F8299490D61A75F693E"/>
          </w:pPr>
          <w:r w:rsidRPr="002504CA">
            <w:rPr>
              <w:rStyle w:val="PlaceholderText"/>
            </w:rPr>
            <w:t>Click or tap here to enter text.</w:t>
          </w:r>
        </w:p>
      </w:docPartBody>
    </w:docPart>
    <w:docPart>
      <w:docPartPr>
        <w:name w:val="7A2B9CC3535445CCB4AF0E4F96A43FC3"/>
        <w:category>
          <w:name w:val="General"/>
          <w:gallery w:val="placeholder"/>
        </w:category>
        <w:types>
          <w:type w:val="bbPlcHdr"/>
        </w:types>
        <w:behaviors>
          <w:behavior w:val="content"/>
        </w:behaviors>
        <w:guid w:val="{EAAD3740-2936-438E-B60C-32CCB3E322A1}"/>
      </w:docPartPr>
      <w:docPartBody>
        <w:p w:rsidR="00053F22" w:rsidRDefault="009F60A7">
          <w:pPr>
            <w:pStyle w:val="7A2B9CC3535445CCB4AF0E4F96A43FC3"/>
          </w:pPr>
          <w:r w:rsidRPr="002504CA">
            <w:rPr>
              <w:rStyle w:val="PlaceholderText"/>
            </w:rPr>
            <w:t>Click or tap here to enter text.</w:t>
          </w:r>
        </w:p>
      </w:docPartBody>
    </w:docPart>
    <w:docPart>
      <w:docPartPr>
        <w:name w:val="12FFCE77C3F84376BBC6839565A300F2"/>
        <w:category>
          <w:name w:val="General"/>
          <w:gallery w:val="placeholder"/>
        </w:category>
        <w:types>
          <w:type w:val="bbPlcHdr"/>
        </w:types>
        <w:behaviors>
          <w:behavior w:val="content"/>
        </w:behaviors>
        <w:guid w:val="{62DDF47B-FE81-40A6-91A7-43CF38CC04A8}"/>
      </w:docPartPr>
      <w:docPartBody>
        <w:p w:rsidR="00053F22" w:rsidRDefault="009F60A7">
          <w:pPr>
            <w:pStyle w:val="12FFCE77C3F84376BBC6839565A300F2"/>
          </w:pPr>
          <w:r w:rsidRPr="002504CA">
            <w:rPr>
              <w:rStyle w:val="PlaceholderText"/>
            </w:rPr>
            <w:t>Click or tap here to enter text.</w:t>
          </w:r>
        </w:p>
      </w:docPartBody>
    </w:docPart>
    <w:docPart>
      <w:docPartPr>
        <w:name w:val="796B286CF9814EA8A15E52C57FECC958"/>
        <w:category>
          <w:name w:val="General"/>
          <w:gallery w:val="placeholder"/>
        </w:category>
        <w:types>
          <w:type w:val="bbPlcHdr"/>
        </w:types>
        <w:behaviors>
          <w:behavior w:val="content"/>
        </w:behaviors>
        <w:guid w:val="{BACD514C-E36A-46BF-B341-411BF3847600}"/>
      </w:docPartPr>
      <w:docPartBody>
        <w:p w:rsidR="00053F22" w:rsidRDefault="009F60A7">
          <w:pPr>
            <w:pStyle w:val="796B286CF9814EA8A15E52C57FECC958"/>
          </w:pPr>
          <w:r w:rsidRPr="002504CA">
            <w:rPr>
              <w:rStyle w:val="PlaceholderText"/>
            </w:rPr>
            <w:t>Click or tap here to enter text.</w:t>
          </w:r>
        </w:p>
      </w:docPartBody>
    </w:docPart>
    <w:docPart>
      <w:docPartPr>
        <w:name w:val="3791DC4F7DD043BE970D3684F0AC71BD"/>
        <w:category>
          <w:name w:val="General"/>
          <w:gallery w:val="placeholder"/>
        </w:category>
        <w:types>
          <w:type w:val="bbPlcHdr"/>
        </w:types>
        <w:behaviors>
          <w:behavior w:val="content"/>
        </w:behaviors>
        <w:guid w:val="{6F62A09B-2653-4CB3-AACC-5836923A16FB}"/>
      </w:docPartPr>
      <w:docPartBody>
        <w:p w:rsidR="00053F22" w:rsidRDefault="009F60A7">
          <w:pPr>
            <w:pStyle w:val="3791DC4F7DD043BE970D3684F0AC71BD"/>
          </w:pPr>
          <w:r w:rsidRPr="002504CA">
            <w:rPr>
              <w:rStyle w:val="PlaceholderText"/>
            </w:rPr>
            <w:t>Click or tap here to enter text.</w:t>
          </w:r>
        </w:p>
      </w:docPartBody>
    </w:docPart>
    <w:docPart>
      <w:docPartPr>
        <w:name w:val="2F462662CFCE47F2BDD1A311ACAD66FA"/>
        <w:category>
          <w:name w:val="General"/>
          <w:gallery w:val="placeholder"/>
        </w:category>
        <w:types>
          <w:type w:val="bbPlcHdr"/>
        </w:types>
        <w:behaviors>
          <w:behavior w:val="content"/>
        </w:behaviors>
        <w:guid w:val="{9E24CE65-49C5-42CA-AC15-A237876A2509}"/>
      </w:docPartPr>
      <w:docPartBody>
        <w:p w:rsidR="00053F22" w:rsidRDefault="009F60A7">
          <w:pPr>
            <w:pStyle w:val="2F462662CFCE47F2BDD1A311ACAD66FA"/>
          </w:pPr>
          <w:r w:rsidRPr="002504CA">
            <w:rPr>
              <w:rStyle w:val="PlaceholderText"/>
            </w:rPr>
            <w:t>Click or tap here to enter text.</w:t>
          </w:r>
        </w:p>
      </w:docPartBody>
    </w:docPart>
    <w:docPart>
      <w:docPartPr>
        <w:name w:val="80D25EE8FBC84429BBDD7FBEE79FC4F8"/>
        <w:category>
          <w:name w:val="General"/>
          <w:gallery w:val="placeholder"/>
        </w:category>
        <w:types>
          <w:type w:val="bbPlcHdr"/>
        </w:types>
        <w:behaviors>
          <w:behavior w:val="content"/>
        </w:behaviors>
        <w:guid w:val="{F7391B17-B54D-4D39-9003-BF54ADFF7922}"/>
      </w:docPartPr>
      <w:docPartBody>
        <w:p w:rsidR="00053F22" w:rsidRDefault="009F60A7">
          <w:pPr>
            <w:pStyle w:val="80D25EE8FBC84429BBDD7FBEE79FC4F8"/>
          </w:pPr>
          <w:r w:rsidRPr="002504CA">
            <w:rPr>
              <w:rStyle w:val="PlaceholderText"/>
            </w:rPr>
            <w:t>Click or tap here to enter text.</w:t>
          </w:r>
        </w:p>
      </w:docPartBody>
    </w:docPart>
    <w:docPart>
      <w:docPartPr>
        <w:name w:val="9A7895DB1250420FAC3E5F12DD20EC4F"/>
        <w:category>
          <w:name w:val="General"/>
          <w:gallery w:val="placeholder"/>
        </w:category>
        <w:types>
          <w:type w:val="bbPlcHdr"/>
        </w:types>
        <w:behaviors>
          <w:behavior w:val="content"/>
        </w:behaviors>
        <w:guid w:val="{590A97E7-844B-4EDC-93F0-4086D8315392}"/>
      </w:docPartPr>
      <w:docPartBody>
        <w:p w:rsidR="00053F22" w:rsidRDefault="009F60A7">
          <w:pPr>
            <w:pStyle w:val="9A7895DB1250420FAC3E5F12DD20EC4F"/>
          </w:pPr>
          <w:r w:rsidRPr="002504CA">
            <w:rPr>
              <w:rStyle w:val="PlaceholderText"/>
            </w:rPr>
            <w:t>Click or tap here to enter text.</w:t>
          </w:r>
        </w:p>
      </w:docPartBody>
    </w:docPart>
    <w:docPart>
      <w:docPartPr>
        <w:name w:val="A337F6101A34488C9AA62372EB8D1382"/>
        <w:category>
          <w:name w:val="General"/>
          <w:gallery w:val="placeholder"/>
        </w:category>
        <w:types>
          <w:type w:val="bbPlcHdr"/>
        </w:types>
        <w:behaviors>
          <w:behavior w:val="content"/>
        </w:behaviors>
        <w:guid w:val="{F55C2E7C-EB95-480B-B66C-39CA2B63C15D}"/>
      </w:docPartPr>
      <w:docPartBody>
        <w:p w:rsidR="00053F22" w:rsidRDefault="009F60A7">
          <w:pPr>
            <w:pStyle w:val="A337F6101A34488C9AA62372EB8D1382"/>
          </w:pPr>
          <w:r w:rsidRPr="002504CA">
            <w:rPr>
              <w:rStyle w:val="PlaceholderText"/>
            </w:rPr>
            <w:t>Click or tap here to enter text.</w:t>
          </w:r>
        </w:p>
      </w:docPartBody>
    </w:docPart>
    <w:docPart>
      <w:docPartPr>
        <w:name w:val="F42C0500D9954451A68F3302890D1897"/>
        <w:category>
          <w:name w:val="General"/>
          <w:gallery w:val="placeholder"/>
        </w:category>
        <w:types>
          <w:type w:val="bbPlcHdr"/>
        </w:types>
        <w:behaviors>
          <w:behavior w:val="content"/>
        </w:behaviors>
        <w:guid w:val="{C64FFEF4-566D-499A-BD59-4982D5EBC357}"/>
      </w:docPartPr>
      <w:docPartBody>
        <w:p w:rsidR="00053F22" w:rsidRDefault="009F60A7">
          <w:pPr>
            <w:pStyle w:val="F42C0500D9954451A68F3302890D1897"/>
          </w:pPr>
          <w:r w:rsidRPr="002504CA">
            <w:rPr>
              <w:rStyle w:val="PlaceholderText"/>
            </w:rPr>
            <w:t>Click or tap here to enter text.</w:t>
          </w:r>
        </w:p>
      </w:docPartBody>
    </w:docPart>
    <w:docPart>
      <w:docPartPr>
        <w:name w:val="0A201E375A2C48CDAE51F0FAA4ABE6C9"/>
        <w:category>
          <w:name w:val="General"/>
          <w:gallery w:val="placeholder"/>
        </w:category>
        <w:types>
          <w:type w:val="bbPlcHdr"/>
        </w:types>
        <w:behaviors>
          <w:behavior w:val="content"/>
        </w:behaviors>
        <w:guid w:val="{A926B5AB-C291-4A02-8559-F639CE71B245}"/>
      </w:docPartPr>
      <w:docPartBody>
        <w:p w:rsidR="00053F22" w:rsidRDefault="009F60A7">
          <w:pPr>
            <w:pStyle w:val="0A201E375A2C48CDAE51F0FAA4ABE6C9"/>
          </w:pPr>
          <w:r w:rsidRPr="002504CA">
            <w:rPr>
              <w:rStyle w:val="PlaceholderText"/>
            </w:rPr>
            <w:t>Click or tap here to enter text.</w:t>
          </w:r>
        </w:p>
      </w:docPartBody>
    </w:docPart>
    <w:docPart>
      <w:docPartPr>
        <w:name w:val="0860DDC5EC114130BBC6BF5C93933B4B"/>
        <w:category>
          <w:name w:val="General"/>
          <w:gallery w:val="placeholder"/>
        </w:category>
        <w:types>
          <w:type w:val="bbPlcHdr"/>
        </w:types>
        <w:behaviors>
          <w:behavior w:val="content"/>
        </w:behaviors>
        <w:guid w:val="{34F7AEC1-B88C-4D63-80CB-AD6D87F1B314}"/>
      </w:docPartPr>
      <w:docPartBody>
        <w:p w:rsidR="00053F22" w:rsidRDefault="009F60A7">
          <w:pPr>
            <w:pStyle w:val="0860DDC5EC114130BBC6BF5C93933B4B"/>
          </w:pPr>
          <w:r w:rsidRPr="002504CA">
            <w:rPr>
              <w:rStyle w:val="PlaceholderText"/>
            </w:rPr>
            <w:t>Click or tap here to enter text.</w:t>
          </w:r>
        </w:p>
      </w:docPartBody>
    </w:docPart>
    <w:docPart>
      <w:docPartPr>
        <w:name w:val="0469790ED63745BBA2538E205FAE5E23"/>
        <w:category>
          <w:name w:val="General"/>
          <w:gallery w:val="placeholder"/>
        </w:category>
        <w:types>
          <w:type w:val="bbPlcHdr"/>
        </w:types>
        <w:behaviors>
          <w:behavior w:val="content"/>
        </w:behaviors>
        <w:guid w:val="{D299F72A-AAC8-4597-85F4-2046DAA2EC0B}"/>
      </w:docPartPr>
      <w:docPartBody>
        <w:p w:rsidR="00053F22" w:rsidRDefault="009F60A7">
          <w:pPr>
            <w:pStyle w:val="0469790ED63745BBA2538E205FAE5E23"/>
          </w:pPr>
          <w:r w:rsidRPr="002504CA">
            <w:rPr>
              <w:rStyle w:val="PlaceholderText"/>
            </w:rPr>
            <w:t>Click or tap here to enter text.</w:t>
          </w:r>
        </w:p>
      </w:docPartBody>
    </w:docPart>
    <w:docPart>
      <w:docPartPr>
        <w:name w:val="41DFC39F339E4BCAB03A059F9926A0BD"/>
        <w:category>
          <w:name w:val="General"/>
          <w:gallery w:val="placeholder"/>
        </w:category>
        <w:types>
          <w:type w:val="bbPlcHdr"/>
        </w:types>
        <w:behaviors>
          <w:behavior w:val="content"/>
        </w:behaviors>
        <w:guid w:val="{A419AF22-1D7E-4F40-8E89-2D3A83F07362}"/>
      </w:docPartPr>
      <w:docPartBody>
        <w:p w:rsidR="00053F22" w:rsidRDefault="009F60A7">
          <w:pPr>
            <w:pStyle w:val="41DFC39F339E4BCAB03A059F9926A0BD"/>
          </w:pPr>
          <w:r w:rsidRPr="002504CA">
            <w:rPr>
              <w:rStyle w:val="PlaceholderText"/>
            </w:rPr>
            <w:t>Click or tap here to enter text.</w:t>
          </w:r>
        </w:p>
      </w:docPartBody>
    </w:docPart>
    <w:docPart>
      <w:docPartPr>
        <w:name w:val="62CD4B5C603D46D4809168FBCBA5DE5E"/>
        <w:category>
          <w:name w:val="General"/>
          <w:gallery w:val="placeholder"/>
        </w:category>
        <w:types>
          <w:type w:val="bbPlcHdr"/>
        </w:types>
        <w:behaviors>
          <w:behavior w:val="content"/>
        </w:behaviors>
        <w:guid w:val="{F83F794C-87B2-41AB-A7A6-7C8E312DAB6A}"/>
      </w:docPartPr>
      <w:docPartBody>
        <w:p w:rsidR="00053F22" w:rsidRDefault="009F60A7">
          <w:pPr>
            <w:pStyle w:val="62CD4B5C603D46D4809168FBCBA5DE5E"/>
          </w:pPr>
          <w:r w:rsidRPr="002504CA">
            <w:rPr>
              <w:rStyle w:val="PlaceholderText"/>
            </w:rPr>
            <w:t>Click or tap here to enter text.</w:t>
          </w:r>
        </w:p>
      </w:docPartBody>
    </w:docPart>
    <w:docPart>
      <w:docPartPr>
        <w:name w:val="9E8FDAC7779A4A58A9D97D89C3DCFB74"/>
        <w:category>
          <w:name w:val="General"/>
          <w:gallery w:val="placeholder"/>
        </w:category>
        <w:types>
          <w:type w:val="bbPlcHdr"/>
        </w:types>
        <w:behaviors>
          <w:behavior w:val="content"/>
        </w:behaviors>
        <w:guid w:val="{3DB496CF-925A-4403-8FC2-B92011C9325E}"/>
      </w:docPartPr>
      <w:docPartBody>
        <w:p w:rsidR="00053F22" w:rsidRDefault="009F60A7">
          <w:pPr>
            <w:pStyle w:val="9E8FDAC7779A4A58A9D97D89C3DCFB74"/>
          </w:pPr>
          <w:r w:rsidRPr="002504CA">
            <w:rPr>
              <w:rStyle w:val="PlaceholderText"/>
            </w:rPr>
            <w:t>Click or tap here to enter text.</w:t>
          </w:r>
        </w:p>
      </w:docPartBody>
    </w:docPart>
    <w:docPart>
      <w:docPartPr>
        <w:name w:val="C469F303836E443ABCD18B35D4C792AF"/>
        <w:category>
          <w:name w:val="General"/>
          <w:gallery w:val="placeholder"/>
        </w:category>
        <w:types>
          <w:type w:val="bbPlcHdr"/>
        </w:types>
        <w:behaviors>
          <w:behavior w:val="content"/>
        </w:behaviors>
        <w:guid w:val="{BDC808C3-95E5-4A92-AA15-D0007C4FF5B8}"/>
      </w:docPartPr>
      <w:docPartBody>
        <w:p w:rsidR="00053F22" w:rsidRDefault="009F60A7">
          <w:pPr>
            <w:pStyle w:val="C469F303836E443ABCD18B35D4C792AF"/>
          </w:pPr>
          <w:r w:rsidRPr="002504CA">
            <w:rPr>
              <w:rStyle w:val="PlaceholderText"/>
            </w:rPr>
            <w:t>Click or tap here to enter text.</w:t>
          </w:r>
        </w:p>
      </w:docPartBody>
    </w:docPart>
    <w:docPart>
      <w:docPartPr>
        <w:name w:val="E0516565F8FC4696AEB09CB8CFE5FDFB"/>
        <w:category>
          <w:name w:val="General"/>
          <w:gallery w:val="placeholder"/>
        </w:category>
        <w:types>
          <w:type w:val="bbPlcHdr"/>
        </w:types>
        <w:behaviors>
          <w:behavior w:val="content"/>
        </w:behaviors>
        <w:guid w:val="{2E0168E0-9B8D-4D7E-A6E5-62E39D5075FA}"/>
      </w:docPartPr>
      <w:docPartBody>
        <w:p w:rsidR="00053F22" w:rsidRDefault="009F60A7">
          <w:pPr>
            <w:pStyle w:val="E0516565F8FC4696AEB09CB8CFE5FDFB"/>
          </w:pPr>
          <w:r w:rsidRPr="002504CA">
            <w:rPr>
              <w:rStyle w:val="PlaceholderText"/>
            </w:rPr>
            <w:t>Click or tap here to enter text.</w:t>
          </w:r>
        </w:p>
      </w:docPartBody>
    </w:docPart>
    <w:docPart>
      <w:docPartPr>
        <w:name w:val="790E852AE2F842D294362668F903E010"/>
        <w:category>
          <w:name w:val="General"/>
          <w:gallery w:val="placeholder"/>
        </w:category>
        <w:types>
          <w:type w:val="bbPlcHdr"/>
        </w:types>
        <w:behaviors>
          <w:behavior w:val="content"/>
        </w:behaviors>
        <w:guid w:val="{B270F127-7237-44B2-9C0D-0F5D61350102}"/>
      </w:docPartPr>
      <w:docPartBody>
        <w:p w:rsidR="00053F22" w:rsidRDefault="009F60A7">
          <w:pPr>
            <w:pStyle w:val="790E852AE2F842D294362668F903E010"/>
          </w:pPr>
          <w:r w:rsidRPr="002504CA">
            <w:rPr>
              <w:rStyle w:val="PlaceholderText"/>
            </w:rPr>
            <w:t>Click or tap here to enter text.</w:t>
          </w:r>
        </w:p>
      </w:docPartBody>
    </w:docPart>
    <w:docPart>
      <w:docPartPr>
        <w:name w:val="A07B1CD448B14216A20CEF26AFD21719"/>
        <w:category>
          <w:name w:val="General"/>
          <w:gallery w:val="placeholder"/>
        </w:category>
        <w:types>
          <w:type w:val="bbPlcHdr"/>
        </w:types>
        <w:behaviors>
          <w:behavior w:val="content"/>
        </w:behaviors>
        <w:guid w:val="{F7B886A8-BADE-46F6-A3E6-2BED3E2D1F94}"/>
      </w:docPartPr>
      <w:docPartBody>
        <w:p w:rsidR="00053F22" w:rsidRDefault="009F60A7">
          <w:pPr>
            <w:pStyle w:val="A07B1CD448B14216A20CEF26AFD21719"/>
          </w:pPr>
          <w:r w:rsidRPr="002504CA">
            <w:rPr>
              <w:rStyle w:val="PlaceholderText"/>
            </w:rPr>
            <w:t>Click or tap here to enter text.</w:t>
          </w:r>
        </w:p>
      </w:docPartBody>
    </w:docPart>
    <w:docPart>
      <w:docPartPr>
        <w:name w:val="8DF62CFA13914551A78CB3BC1BAF1E3B"/>
        <w:category>
          <w:name w:val="General"/>
          <w:gallery w:val="placeholder"/>
        </w:category>
        <w:types>
          <w:type w:val="bbPlcHdr"/>
        </w:types>
        <w:behaviors>
          <w:behavior w:val="content"/>
        </w:behaviors>
        <w:guid w:val="{1B38A0B8-AB2B-4CCC-80FA-BB16ECC9F860}"/>
      </w:docPartPr>
      <w:docPartBody>
        <w:p w:rsidR="00053F22" w:rsidRDefault="009F60A7">
          <w:pPr>
            <w:pStyle w:val="8DF62CFA13914551A78CB3BC1BAF1E3B"/>
          </w:pPr>
          <w:r w:rsidRPr="002504CA">
            <w:rPr>
              <w:rStyle w:val="PlaceholderText"/>
            </w:rPr>
            <w:t>Click or tap here to enter text.</w:t>
          </w:r>
        </w:p>
      </w:docPartBody>
    </w:docPart>
    <w:docPart>
      <w:docPartPr>
        <w:name w:val="8192AD6BDF334D879310444A9F3DA255"/>
        <w:category>
          <w:name w:val="General"/>
          <w:gallery w:val="placeholder"/>
        </w:category>
        <w:types>
          <w:type w:val="bbPlcHdr"/>
        </w:types>
        <w:behaviors>
          <w:behavior w:val="content"/>
        </w:behaviors>
        <w:guid w:val="{BF80B25C-D8B9-4A94-95A6-36CD6A58AA0E}"/>
      </w:docPartPr>
      <w:docPartBody>
        <w:p w:rsidR="00053F22" w:rsidRDefault="009F60A7">
          <w:pPr>
            <w:pStyle w:val="8192AD6BDF334D879310444A9F3DA255"/>
          </w:pPr>
          <w:r w:rsidRPr="002504CA">
            <w:rPr>
              <w:rStyle w:val="PlaceholderText"/>
            </w:rPr>
            <w:t>Click or tap here to enter text.</w:t>
          </w:r>
        </w:p>
      </w:docPartBody>
    </w:docPart>
    <w:docPart>
      <w:docPartPr>
        <w:name w:val="7D0B6A2BF2AD412389C61659E9214183"/>
        <w:category>
          <w:name w:val="General"/>
          <w:gallery w:val="placeholder"/>
        </w:category>
        <w:types>
          <w:type w:val="bbPlcHdr"/>
        </w:types>
        <w:behaviors>
          <w:behavior w:val="content"/>
        </w:behaviors>
        <w:guid w:val="{9198F716-F7A3-48E2-94CF-F259F84A4933}"/>
      </w:docPartPr>
      <w:docPartBody>
        <w:p w:rsidR="00053F22" w:rsidRDefault="009F60A7">
          <w:pPr>
            <w:pStyle w:val="7D0B6A2BF2AD412389C61659E9214183"/>
          </w:pPr>
          <w:r w:rsidRPr="002504CA">
            <w:rPr>
              <w:rStyle w:val="PlaceholderText"/>
            </w:rPr>
            <w:t>Click or tap here to enter text.</w:t>
          </w:r>
        </w:p>
      </w:docPartBody>
    </w:docPart>
    <w:docPart>
      <w:docPartPr>
        <w:name w:val="4BAEDFBBAE0742A5A1E84C02D7636DE2"/>
        <w:category>
          <w:name w:val="General"/>
          <w:gallery w:val="placeholder"/>
        </w:category>
        <w:types>
          <w:type w:val="bbPlcHdr"/>
        </w:types>
        <w:behaviors>
          <w:behavior w:val="content"/>
        </w:behaviors>
        <w:guid w:val="{104ED799-C9B5-4EA5-BD42-25DF7EE91A6E}"/>
      </w:docPartPr>
      <w:docPartBody>
        <w:p w:rsidR="00053F22" w:rsidRDefault="009F60A7">
          <w:pPr>
            <w:pStyle w:val="4BAEDFBBAE0742A5A1E84C02D7636DE2"/>
          </w:pPr>
          <w:r w:rsidRPr="002504CA">
            <w:rPr>
              <w:rStyle w:val="PlaceholderText"/>
            </w:rPr>
            <w:t>Click or tap here to enter text.</w:t>
          </w:r>
        </w:p>
      </w:docPartBody>
    </w:docPart>
    <w:docPart>
      <w:docPartPr>
        <w:name w:val="1354F44F8361437B8541699DDAFEE6A1"/>
        <w:category>
          <w:name w:val="General"/>
          <w:gallery w:val="placeholder"/>
        </w:category>
        <w:types>
          <w:type w:val="bbPlcHdr"/>
        </w:types>
        <w:behaviors>
          <w:behavior w:val="content"/>
        </w:behaviors>
        <w:guid w:val="{FB15F0F4-9B6F-41C2-A557-69CCBE7081B4}"/>
      </w:docPartPr>
      <w:docPartBody>
        <w:p w:rsidR="00053F22" w:rsidRDefault="009F60A7">
          <w:pPr>
            <w:pStyle w:val="1354F44F8361437B8541699DDAFEE6A1"/>
          </w:pPr>
          <w:r w:rsidRPr="002504CA">
            <w:rPr>
              <w:rStyle w:val="PlaceholderText"/>
            </w:rPr>
            <w:t>Click or tap here to enter text.</w:t>
          </w:r>
        </w:p>
      </w:docPartBody>
    </w:docPart>
    <w:docPart>
      <w:docPartPr>
        <w:name w:val="09EC102D89ED46DCBD57F123A08B9259"/>
        <w:category>
          <w:name w:val="General"/>
          <w:gallery w:val="placeholder"/>
        </w:category>
        <w:types>
          <w:type w:val="bbPlcHdr"/>
        </w:types>
        <w:behaviors>
          <w:behavior w:val="content"/>
        </w:behaviors>
        <w:guid w:val="{A3BA6846-368A-4403-A1C1-DBC4BBDFFF55}"/>
      </w:docPartPr>
      <w:docPartBody>
        <w:p w:rsidR="00053F22" w:rsidRDefault="009F60A7">
          <w:pPr>
            <w:pStyle w:val="09EC102D89ED46DCBD57F123A08B9259"/>
          </w:pPr>
          <w:r w:rsidRPr="002504CA">
            <w:rPr>
              <w:rStyle w:val="PlaceholderText"/>
            </w:rPr>
            <w:t>Click or tap here to enter text.</w:t>
          </w:r>
        </w:p>
      </w:docPartBody>
    </w:docPart>
    <w:docPart>
      <w:docPartPr>
        <w:name w:val="1E2E2AFB39E14C55BA2B25ED8C316F40"/>
        <w:category>
          <w:name w:val="General"/>
          <w:gallery w:val="placeholder"/>
        </w:category>
        <w:types>
          <w:type w:val="bbPlcHdr"/>
        </w:types>
        <w:behaviors>
          <w:behavior w:val="content"/>
        </w:behaviors>
        <w:guid w:val="{D4450721-120C-4A3A-A6AE-E462C7664385}"/>
      </w:docPartPr>
      <w:docPartBody>
        <w:p w:rsidR="00053F22" w:rsidRDefault="009F60A7">
          <w:pPr>
            <w:pStyle w:val="1E2E2AFB39E14C55BA2B25ED8C316F40"/>
          </w:pPr>
          <w:r w:rsidRPr="002504CA">
            <w:rPr>
              <w:rStyle w:val="PlaceholderText"/>
            </w:rPr>
            <w:t>Click or tap here to enter text.</w:t>
          </w:r>
        </w:p>
      </w:docPartBody>
    </w:docPart>
    <w:docPart>
      <w:docPartPr>
        <w:name w:val="A826A18E7AD84A06B5DD8A34A76C7FDD"/>
        <w:category>
          <w:name w:val="General"/>
          <w:gallery w:val="placeholder"/>
        </w:category>
        <w:types>
          <w:type w:val="bbPlcHdr"/>
        </w:types>
        <w:behaviors>
          <w:behavior w:val="content"/>
        </w:behaviors>
        <w:guid w:val="{70D4803B-7C26-4B9F-8370-F5F599545520}"/>
      </w:docPartPr>
      <w:docPartBody>
        <w:p w:rsidR="00053F22" w:rsidRDefault="009F60A7">
          <w:pPr>
            <w:pStyle w:val="A826A18E7AD84A06B5DD8A34A76C7FDD"/>
          </w:pPr>
          <w:r w:rsidRPr="002504CA">
            <w:rPr>
              <w:rStyle w:val="PlaceholderText"/>
            </w:rPr>
            <w:t xml:space="preserve">Click or tap here to enter </w:t>
          </w:r>
          <w:r>
            <w:rPr>
              <w:rStyle w:val="PlaceholderText"/>
            </w:rPr>
            <w:t>date</w:t>
          </w:r>
          <w:r w:rsidRPr="002504CA">
            <w:rPr>
              <w:rStyle w:val="PlaceholderText"/>
            </w:rPr>
            <w:t>.</w:t>
          </w:r>
        </w:p>
      </w:docPartBody>
    </w:docPart>
    <w:docPart>
      <w:docPartPr>
        <w:name w:val="04F91B6D317D45F598CE112DFF8BFFA2"/>
        <w:category>
          <w:name w:val="General"/>
          <w:gallery w:val="placeholder"/>
        </w:category>
        <w:types>
          <w:type w:val="bbPlcHdr"/>
        </w:types>
        <w:behaviors>
          <w:behavior w:val="content"/>
        </w:behaviors>
        <w:guid w:val="{6F37CEFC-A5CB-43C7-B36D-7B5E4CA786D5}"/>
      </w:docPartPr>
      <w:docPartBody>
        <w:p w:rsidR="00EE5A0B" w:rsidRDefault="00735BA9" w:rsidP="00735BA9">
          <w:pPr>
            <w:pStyle w:val="04F91B6D317D45F598CE112DFF8BFFA2"/>
          </w:pPr>
          <w:r w:rsidRPr="002504CA">
            <w:rPr>
              <w:rStyle w:val="PlaceholderText"/>
            </w:rPr>
            <w:t>Click or tap here to enter text.</w:t>
          </w:r>
        </w:p>
      </w:docPartBody>
    </w:docPart>
    <w:docPart>
      <w:docPartPr>
        <w:name w:val="2C5332D11AD44AED800F56535274CF90"/>
        <w:category>
          <w:name w:val="General"/>
          <w:gallery w:val="placeholder"/>
        </w:category>
        <w:types>
          <w:type w:val="bbPlcHdr"/>
        </w:types>
        <w:behaviors>
          <w:behavior w:val="content"/>
        </w:behaviors>
        <w:guid w:val="{4D53E43D-9A20-490E-A3D3-494DF83D29E0}"/>
      </w:docPartPr>
      <w:docPartBody>
        <w:p w:rsidR="00EE5A0B" w:rsidRDefault="00735BA9" w:rsidP="00735BA9">
          <w:pPr>
            <w:pStyle w:val="2C5332D11AD44AED800F56535274CF90"/>
          </w:pPr>
          <w:r w:rsidRPr="002504CA">
            <w:rPr>
              <w:rStyle w:val="PlaceholderText"/>
            </w:rPr>
            <w:t>Click or tap here to enter text.</w:t>
          </w:r>
        </w:p>
      </w:docPartBody>
    </w:docPart>
    <w:docPart>
      <w:docPartPr>
        <w:name w:val="78517639B33940AB8472E604B673135E"/>
        <w:category>
          <w:name w:val="General"/>
          <w:gallery w:val="placeholder"/>
        </w:category>
        <w:types>
          <w:type w:val="bbPlcHdr"/>
        </w:types>
        <w:behaviors>
          <w:behavior w:val="content"/>
        </w:behaviors>
        <w:guid w:val="{0FD13E6A-1F48-42DC-8B85-B44222DFBF2C}"/>
      </w:docPartPr>
      <w:docPartBody>
        <w:p w:rsidR="00EE5A0B" w:rsidRDefault="00735BA9" w:rsidP="00735BA9">
          <w:pPr>
            <w:pStyle w:val="78517639B33940AB8472E604B673135E"/>
          </w:pPr>
          <w:r w:rsidRPr="002504CA">
            <w:rPr>
              <w:rStyle w:val="PlaceholderText"/>
            </w:rPr>
            <w:t>Click or tap here to enter text.</w:t>
          </w:r>
        </w:p>
      </w:docPartBody>
    </w:docPart>
    <w:docPart>
      <w:docPartPr>
        <w:name w:val="DC4FDE5EC17D48A792DEBCA81BABA9B5"/>
        <w:category>
          <w:name w:val="General"/>
          <w:gallery w:val="placeholder"/>
        </w:category>
        <w:types>
          <w:type w:val="bbPlcHdr"/>
        </w:types>
        <w:behaviors>
          <w:behavior w:val="content"/>
        </w:behaviors>
        <w:guid w:val="{6DCBF226-AA28-461E-9EF8-9199866C8B86}"/>
      </w:docPartPr>
      <w:docPartBody>
        <w:p w:rsidR="00EE5A0B" w:rsidRDefault="00735BA9" w:rsidP="00735BA9">
          <w:pPr>
            <w:pStyle w:val="DC4FDE5EC17D48A792DEBCA81BABA9B5"/>
          </w:pPr>
          <w:r w:rsidRPr="002504C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22"/>
    <w:rsid w:val="00053F22"/>
    <w:rsid w:val="00735BA9"/>
    <w:rsid w:val="009F60A7"/>
    <w:rsid w:val="00C93D79"/>
    <w:rsid w:val="00EE5A0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5BA9"/>
    <w:rPr>
      <w:rFonts w:cs="Times New Roman"/>
      <w:color w:val="808080"/>
    </w:rPr>
  </w:style>
  <w:style w:type="paragraph" w:customStyle="1" w:styleId="D701FB0D2BFA4A79912ED01C880E2F56">
    <w:name w:val="D701FB0D2BFA4A79912ED01C880E2F56"/>
  </w:style>
  <w:style w:type="paragraph" w:customStyle="1" w:styleId="08EFE0660068499E8045286FD9265DDD">
    <w:name w:val="08EFE0660068499E8045286FD9265DDD"/>
  </w:style>
  <w:style w:type="paragraph" w:customStyle="1" w:styleId="D0843378310241C0B7323E4E4A65E941">
    <w:name w:val="D0843378310241C0B7323E4E4A65E941"/>
  </w:style>
  <w:style w:type="paragraph" w:customStyle="1" w:styleId="BAC2C0E06F1540BF88FA335B52F79E0D">
    <w:name w:val="BAC2C0E06F1540BF88FA335B52F79E0D"/>
  </w:style>
  <w:style w:type="paragraph" w:customStyle="1" w:styleId="90370DAE65FC4CF38838DC858163575D">
    <w:name w:val="90370DAE65FC4CF38838DC858163575D"/>
  </w:style>
  <w:style w:type="paragraph" w:customStyle="1" w:styleId="21510404563643A89D8FE2810D174D81">
    <w:name w:val="21510404563643A89D8FE2810D174D81"/>
  </w:style>
  <w:style w:type="paragraph" w:customStyle="1" w:styleId="2EB6499788024CB08E10043B4924AFAB">
    <w:name w:val="2EB6499788024CB08E10043B4924AFAB"/>
  </w:style>
  <w:style w:type="paragraph" w:customStyle="1" w:styleId="FD822C3B23064F97BBBA1C3725ABF534">
    <w:name w:val="FD822C3B23064F97BBBA1C3725ABF534"/>
  </w:style>
  <w:style w:type="paragraph" w:customStyle="1" w:styleId="C365EA5853334A74A637E424D0D197B9">
    <w:name w:val="C365EA5853334A74A637E424D0D197B9"/>
  </w:style>
  <w:style w:type="paragraph" w:customStyle="1" w:styleId="F4B41E754A5F444D834AB207FE2B5F16">
    <w:name w:val="F4B41E754A5F444D834AB207FE2B5F16"/>
  </w:style>
  <w:style w:type="paragraph" w:customStyle="1" w:styleId="C2AACD5C77D94AEE81394FFACA3F34E6">
    <w:name w:val="C2AACD5C77D94AEE81394FFACA3F34E6"/>
  </w:style>
  <w:style w:type="paragraph" w:customStyle="1" w:styleId="462BE5BD0070402094446DDF17AE9588">
    <w:name w:val="462BE5BD0070402094446DDF17AE9588"/>
  </w:style>
  <w:style w:type="paragraph" w:customStyle="1" w:styleId="EB970E0A7E934745852F326238D2934A">
    <w:name w:val="EB970E0A7E934745852F326238D2934A"/>
  </w:style>
  <w:style w:type="paragraph" w:customStyle="1" w:styleId="A945DA022C0447DD8734BD95CE0AF6A0">
    <w:name w:val="A945DA022C0447DD8734BD95CE0AF6A0"/>
  </w:style>
  <w:style w:type="paragraph" w:customStyle="1" w:styleId="E34F7900AAB4459E93CE82B4DC83CA97">
    <w:name w:val="E34F7900AAB4459E93CE82B4DC83CA97"/>
  </w:style>
  <w:style w:type="paragraph" w:customStyle="1" w:styleId="B6580EFF32104E38959FF5F75AADC563">
    <w:name w:val="B6580EFF32104E38959FF5F75AADC563"/>
  </w:style>
  <w:style w:type="paragraph" w:customStyle="1" w:styleId="8ACAC5366A1748189EC5A44B8A2BCBEE">
    <w:name w:val="8ACAC5366A1748189EC5A44B8A2BCBEE"/>
  </w:style>
  <w:style w:type="paragraph" w:customStyle="1" w:styleId="AA2C3E68FECD4607B272447A2EF7690D">
    <w:name w:val="AA2C3E68FECD4607B272447A2EF7690D"/>
  </w:style>
  <w:style w:type="paragraph" w:customStyle="1" w:styleId="45FEF9232E6A4ADEBBD48B9E43394EC5">
    <w:name w:val="45FEF9232E6A4ADEBBD48B9E43394EC5"/>
  </w:style>
  <w:style w:type="paragraph" w:customStyle="1" w:styleId="28B6F220B21D4EAF894DF56633510439">
    <w:name w:val="28B6F220B21D4EAF894DF56633510439"/>
  </w:style>
  <w:style w:type="paragraph" w:customStyle="1" w:styleId="35B63D559C5C45BC842E76293788648A">
    <w:name w:val="35B63D559C5C45BC842E76293788648A"/>
  </w:style>
  <w:style w:type="paragraph" w:customStyle="1" w:styleId="7853AC9AD6644A478A5F295EC782ED93">
    <w:name w:val="7853AC9AD6644A478A5F295EC782ED93"/>
  </w:style>
  <w:style w:type="paragraph" w:customStyle="1" w:styleId="294BEDB5665943679B12201F277A977B">
    <w:name w:val="294BEDB5665943679B12201F277A977B"/>
  </w:style>
  <w:style w:type="paragraph" w:customStyle="1" w:styleId="0BD639CECAFB465989880B5F5205C476">
    <w:name w:val="0BD639CECAFB465989880B5F5205C476"/>
  </w:style>
  <w:style w:type="paragraph" w:customStyle="1" w:styleId="071C066A86424359860C762BC11AC428">
    <w:name w:val="071C066A86424359860C762BC11AC428"/>
  </w:style>
  <w:style w:type="paragraph" w:customStyle="1" w:styleId="7CE6214CBD1B427D81CF6D98DCAC980D">
    <w:name w:val="7CE6214CBD1B427D81CF6D98DCAC980D"/>
  </w:style>
  <w:style w:type="paragraph" w:customStyle="1" w:styleId="D9409CF48F00443195A517581F55F9B1">
    <w:name w:val="D9409CF48F00443195A517581F55F9B1"/>
  </w:style>
  <w:style w:type="paragraph" w:customStyle="1" w:styleId="8E1243C6E9534D6FBFE6D07BB2742E28">
    <w:name w:val="8E1243C6E9534D6FBFE6D07BB2742E28"/>
  </w:style>
  <w:style w:type="paragraph" w:customStyle="1" w:styleId="0F8BBA71FB2D4FD58EA59B2FC684EAE9">
    <w:name w:val="0F8BBA71FB2D4FD58EA59B2FC684EAE9"/>
  </w:style>
  <w:style w:type="paragraph" w:customStyle="1" w:styleId="747A1E5A250145A1BE2BB488D12C8ACD">
    <w:name w:val="747A1E5A250145A1BE2BB488D12C8ACD"/>
  </w:style>
  <w:style w:type="paragraph" w:customStyle="1" w:styleId="14FBAB31272547AE9831137C9AC97F8B">
    <w:name w:val="14FBAB31272547AE9831137C9AC97F8B"/>
  </w:style>
  <w:style w:type="paragraph" w:customStyle="1" w:styleId="24B778E6ECF54153A6C6F9D9F55B12E4">
    <w:name w:val="24B778E6ECF54153A6C6F9D9F55B12E4"/>
  </w:style>
  <w:style w:type="paragraph" w:customStyle="1" w:styleId="2B625C7B41BD4C8EA627A357AB0D2B54">
    <w:name w:val="2B625C7B41BD4C8EA627A357AB0D2B54"/>
  </w:style>
  <w:style w:type="paragraph" w:customStyle="1" w:styleId="626DFB1628BB4172A9DFA49D59FF5FC7">
    <w:name w:val="626DFB1628BB4172A9DFA49D59FF5FC7"/>
  </w:style>
  <w:style w:type="paragraph" w:customStyle="1" w:styleId="821106F9B608494A97F03CFA603B802D">
    <w:name w:val="821106F9B608494A97F03CFA603B802D"/>
  </w:style>
  <w:style w:type="paragraph" w:customStyle="1" w:styleId="FA583331D357471EBBFF2C979F76C59D">
    <w:name w:val="FA583331D357471EBBFF2C979F76C59D"/>
  </w:style>
  <w:style w:type="paragraph" w:customStyle="1" w:styleId="E50863012E174CA78B6DA11068720D46">
    <w:name w:val="E50863012E174CA78B6DA11068720D46"/>
  </w:style>
  <w:style w:type="paragraph" w:customStyle="1" w:styleId="38FFF514CF584EA991EB5063069CACF1">
    <w:name w:val="38FFF514CF584EA991EB5063069CACF1"/>
  </w:style>
  <w:style w:type="paragraph" w:customStyle="1" w:styleId="81BF2CB1FA1144D185DAA23991EBE8EF">
    <w:name w:val="81BF2CB1FA1144D185DAA23991EBE8EF"/>
  </w:style>
  <w:style w:type="paragraph" w:customStyle="1" w:styleId="1D8A3BD514D04C44A9EDA38DF7F5B17F">
    <w:name w:val="1D8A3BD514D04C44A9EDA38DF7F5B17F"/>
  </w:style>
  <w:style w:type="paragraph" w:customStyle="1" w:styleId="42B87B8D917348A881C3702408F474AD">
    <w:name w:val="42B87B8D917348A881C3702408F474AD"/>
  </w:style>
  <w:style w:type="paragraph" w:customStyle="1" w:styleId="40A471E287804582870EC0958513E423">
    <w:name w:val="40A471E287804582870EC0958513E423"/>
  </w:style>
  <w:style w:type="paragraph" w:customStyle="1" w:styleId="DCE0BAC6B518412CA2DF9E741ACFFDC4">
    <w:name w:val="DCE0BAC6B518412CA2DF9E741ACFFDC4"/>
  </w:style>
  <w:style w:type="paragraph" w:customStyle="1" w:styleId="3DE8E6981AED4287B970DC0D9B9372DF">
    <w:name w:val="3DE8E6981AED4287B970DC0D9B9372DF"/>
  </w:style>
  <w:style w:type="paragraph" w:customStyle="1" w:styleId="5D20432AF1B14C31BDB30CBE22F81FD0">
    <w:name w:val="5D20432AF1B14C31BDB30CBE22F81FD0"/>
  </w:style>
  <w:style w:type="paragraph" w:customStyle="1" w:styleId="76C6DA2BB5954BBA876539460551F393">
    <w:name w:val="76C6DA2BB5954BBA876539460551F393"/>
  </w:style>
  <w:style w:type="paragraph" w:customStyle="1" w:styleId="6987BAC517BF41DB9F25D466E72FA287">
    <w:name w:val="6987BAC517BF41DB9F25D466E72FA287"/>
  </w:style>
  <w:style w:type="paragraph" w:customStyle="1" w:styleId="DC81C8BFAA80423ABFE557FA21B3AC4D">
    <w:name w:val="DC81C8BFAA80423ABFE557FA21B3AC4D"/>
  </w:style>
  <w:style w:type="paragraph" w:customStyle="1" w:styleId="0DC76910F26C46C085EB065B26C6975B">
    <w:name w:val="0DC76910F26C46C085EB065B26C6975B"/>
  </w:style>
  <w:style w:type="paragraph" w:customStyle="1" w:styleId="6255D0CCC74047E5B95EFF9200A04E1C">
    <w:name w:val="6255D0CCC74047E5B95EFF9200A04E1C"/>
  </w:style>
  <w:style w:type="paragraph" w:customStyle="1" w:styleId="98F76BAB7BED456BA4E41609582AECB0">
    <w:name w:val="98F76BAB7BED456BA4E41609582AECB0"/>
  </w:style>
  <w:style w:type="paragraph" w:customStyle="1" w:styleId="6925147E47CC4B5B939B40521A52A8AD">
    <w:name w:val="6925147E47CC4B5B939B40521A52A8AD"/>
  </w:style>
  <w:style w:type="paragraph" w:customStyle="1" w:styleId="CB46A1909C594A5E88A215D9356F84B1">
    <w:name w:val="CB46A1909C594A5E88A215D9356F84B1"/>
  </w:style>
  <w:style w:type="paragraph" w:customStyle="1" w:styleId="C3E276F48CD44AA090AD52A2DE433BFD">
    <w:name w:val="C3E276F48CD44AA090AD52A2DE433BFD"/>
  </w:style>
  <w:style w:type="paragraph" w:customStyle="1" w:styleId="AA87C57F580B431B9B823F098D66E76B">
    <w:name w:val="AA87C57F580B431B9B823F098D66E76B"/>
  </w:style>
  <w:style w:type="paragraph" w:customStyle="1" w:styleId="9A0E37A2DAC149B5AF5FCC7E6A2FAD34">
    <w:name w:val="9A0E37A2DAC149B5AF5FCC7E6A2FAD34"/>
  </w:style>
  <w:style w:type="paragraph" w:customStyle="1" w:styleId="6FCB75686B194518B7E3FD1BD94A204E">
    <w:name w:val="6FCB75686B194518B7E3FD1BD94A204E"/>
  </w:style>
  <w:style w:type="paragraph" w:customStyle="1" w:styleId="27012DC585854765B8C1BDD3515071E5">
    <w:name w:val="27012DC585854765B8C1BDD3515071E5"/>
  </w:style>
  <w:style w:type="paragraph" w:customStyle="1" w:styleId="557EE10F81B8478DA947EFA86AB9828F">
    <w:name w:val="557EE10F81B8478DA947EFA86AB9828F"/>
  </w:style>
  <w:style w:type="paragraph" w:customStyle="1" w:styleId="B1847E7407714F0B8FFAFEE176BB5E61">
    <w:name w:val="B1847E7407714F0B8FFAFEE176BB5E61"/>
  </w:style>
  <w:style w:type="paragraph" w:customStyle="1" w:styleId="710CAA51900544F8B83F518B7D951E67">
    <w:name w:val="710CAA51900544F8B83F518B7D951E67"/>
  </w:style>
  <w:style w:type="paragraph" w:customStyle="1" w:styleId="F32919DE3575487D94F6C63024385B61">
    <w:name w:val="F32919DE3575487D94F6C63024385B61"/>
  </w:style>
  <w:style w:type="paragraph" w:customStyle="1" w:styleId="9BF7D62465F24D3CAE792A9CAA355FA5">
    <w:name w:val="9BF7D62465F24D3CAE792A9CAA355FA5"/>
  </w:style>
  <w:style w:type="paragraph" w:customStyle="1" w:styleId="05E40E4ECB5144979367E44F1C58E458">
    <w:name w:val="05E40E4ECB5144979367E44F1C58E458"/>
  </w:style>
  <w:style w:type="paragraph" w:customStyle="1" w:styleId="EC6F0DE52CAB4EC8A21C9D3AC018E7ED">
    <w:name w:val="EC6F0DE52CAB4EC8A21C9D3AC018E7ED"/>
  </w:style>
  <w:style w:type="paragraph" w:customStyle="1" w:styleId="3A60D1672F8D46558AFEA6DF472392B2">
    <w:name w:val="3A60D1672F8D46558AFEA6DF472392B2"/>
  </w:style>
  <w:style w:type="paragraph" w:customStyle="1" w:styleId="1F407C0FD1174951B041AB4B681D065A">
    <w:name w:val="1F407C0FD1174951B041AB4B681D065A"/>
  </w:style>
  <w:style w:type="paragraph" w:customStyle="1" w:styleId="77FB1F0946314C9A90FEC6D5C834D945">
    <w:name w:val="77FB1F0946314C9A90FEC6D5C834D945"/>
  </w:style>
  <w:style w:type="paragraph" w:customStyle="1" w:styleId="0CA32E2CBF80461CB51451DE7A205B66">
    <w:name w:val="0CA32E2CBF80461CB51451DE7A205B66"/>
  </w:style>
  <w:style w:type="paragraph" w:customStyle="1" w:styleId="2CDEB755A8554485A449B47F13EF932C">
    <w:name w:val="2CDEB755A8554485A449B47F13EF932C"/>
  </w:style>
  <w:style w:type="paragraph" w:customStyle="1" w:styleId="A4364CF1020A4E66A8748D2BAFB8E691">
    <w:name w:val="A4364CF1020A4E66A8748D2BAFB8E691"/>
  </w:style>
  <w:style w:type="paragraph" w:customStyle="1" w:styleId="AD7057E366244B0BA704658FE42BD8F0">
    <w:name w:val="AD7057E366244B0BA704658FE42BD8F0"/>
  </w:style>
  <w:style w:type="paragraph" w:customStyle="1" w:styleId="BE6983E0E957480DA5DB13F60FE7E911">
    <w:name w:val="BE6983E0E957480DA5DB13F60FE7E911"/>
  </w:style>
  <w:style w:type="paragraph" w:customStyle="1" w:styleId="C8893FAA36A44CB29592AA5782E5182E">
    <w:name w:val="C8893FAA36A44CB29592AA5782E5182E"/>
  </w:style>
  <w:style w:type="paragraph" w:customStyle="1" w:styleId="7E595CBBF73A49CCA593CE79D38A51B7">
    <w:name w:val="7E595CBBF73A49CCA593CE79D38A51B7"/>
  </w:style>
  <w:style w:type="paragraph" w:customStyle="1" w:styleId="A218C3F10EFA43A9B52069DA183C56E4">
    <w:name w:val="A218C3F10EFA43A9B52069DA183C56E4"/>
  </w:style>
  <w:style w:type="paragraph" w:customStyle="1" w:styleId="7BEF14E4F86F4AEC8E6644FE94446D20">
    <w:name w:val="7BEF14E4F86F4AEC8E6644FE94446D20"/>
  </w:style>
  <w:style w:type="paragraph" w:customStyle="1" w:styleId="436A62A218414FB1AF4D2D38A6C62CF9">
    <w:name w:val="436A62A218414FB1AF4D2D38A6C62CF9"/>
  </w:style>
  <w:style w:type="paragraph" w:customStyle="1" w:styleId="BB39BFF2FAB34C4CB19DB703090BBD66">
    <w:name w:val="BB39BFF2FAB34C4CB19DB703090BBD66"/>
  </w:style>
  <w:style w:type="paragraph" w:customStyle="1" w:styleId="778FCD862A034D54A2A68489301D9DFF">
    <w:name w:val="778FCD862A034D54A2A68489301D9DFF"/>
  </w:style>
  <w:style w:type="paragraph" w:customStyle="1" w:styleId="35FCB6AC31E842519E088D0BF0D822AC">
    <w:name w:val="35FCB6AC31E842519E088D0BF0D822AC"/>
  </w:style>
  <w:style w:type="paragraph" w:customStyle="1" w:styleId="0FB81B1540F34F8299490D61A75F693E">
    <w:name w:val="0FB81B1540F34F8299490D61A75F693E"/>
  </w:style>
  <w:style w:type="paragraph" w:customStyle="1" w:styleId="7A2B9CC3535445CCB4AF0E4F96A43FC3">
    <w:name w:val="7A2B9CC3535445CCB4AF0E4F96A43FC3"/>
  </w:style>
  <w:style w:type="paragraph" w:customStyle="1" w:styleId="12FFCE77C3F84376BBC6839565A300F2">
    <w:name w:val="12FFCE77C3F84376BBC6839565A300F2"/>
  </w:style>
  <w:style w:type="paragraph" w:customStyle="1" w:styleId="796B286CF9814EA8A15E52C57FECC958">
    <w:name w:val="796B286CF9814EA8A15E52C57FECC958"/>
  </w:style>
  <w:style w:type="paragraph" w:customStyle="1" w:styleId="3791DC4F7DD043BE970D3684F0AC71BD">
    <w:name w:val="3791DC4F7DD043BE970D3684F0AC71BD"/>
  </w:style>
  <w:style w:type="paragraph" w:customStyle="1" w:styleId="2F462662CFCE47F2BDD1A311ACAD66FA">
    <w:name w:val="2F462662CFCE47F2BDD1A311ACAD66FA"/>
  </w:style>
  <w:style w:type="paragraph" w:customStyle="1" w:styleId="80D25EE8FBC84429BBDD7FBEE79FC4F8">
    <w:name w:val="80D25EE8FBC84429BBDD7FBEE79FC4F8"/>
  </w:style>
  <w:style w:type="paragraph" w:customStyle="1" w:styleId="9A7895DB1250420FAC3E5F12DD20EC4F">
    <w:name w:val="9A7895DB1250420FAC3E5F12DD20EC4F"/>
  </w:style>
  <w:style w:type="paragraph" w:customStyle="1" w:styleId="A337F6101A34488C9AA62372EB8D1382">
    <w:name w:val="A337F6101A34488C9AA62372EB8D1382"/>
  </w:style>
  <w:style w:type="paragraph" w:customStyle="1" w:styleId="F42C0500D9954451A68F3302890D1897">
    <w:name w:val="F42C0500D9954451A68F3302890D1897"/>
  </w:style>
  <w:style w:type="paragraph" w:customStyle="1" w:styleId="0A201E375A2C48CDAE51F0FAA4ABE6C9">
    <w:name w:val="0A201E375A2C48CDAE51F0FAA4ABE6C9"/>
  </w:style>
  <w:style w:type="paragraph" w:customStyle="1" w:styleId="0860DDC5EC114130BBC6BF5C93933B4B">
    <w:name w:val="0860DDC5EC114130BBC6BF5C93933B4B"/>
  </w:style>
  <w:style w:type="paragraph" w:customStyle="1" w:styleId="0469790ED63745BBA2538E205FAE5E23">
    <w:name w:val="0469790ED63745BBA2538E205FAE5E23"/>
  </w:style>
  <w:style w:type="paragraph" w:customStyle="1" w:styleId="41DFC39F339E4BCAB03A059F9926A0BD">
    <w:name w:val="41DFC39F339E4BCAB03A059F9926A0BD"/>
  </w:style>
  <w:style w:type="paragraph" w:customStyle="1" w:styleId="62CD4B5C603D46D4809168FBCBA5DE5E">
    <w:name w:val="62CD4B5C603D46D4809168FBCBA5DE5E"/>
  </w:style>
  <w:style w:type="paragraph" w:customStyle="1" w:styleId="9E8FDAC7779A4A58A9D97D89C3DCFB74">
    <w:name w:val="9E8FDAC7779A4A58A9D97D89C3DCFB74"/>
  </w:style>
  <w:style w:type="paragraph" w:customStyle="1" w:styleId="C469F303836E443ABCD18B35D4C792AF">
    <w:name w:val="C469F303836E443ABCD18B35D4C792AF"/>
  </w:style>
  <w:style w:type="paragraph" w:customStyle="1" w:styleId="E0516565F8FC4696AEB09CB8CFE5FDFB">
    <w:name w:val="E0516565F8FC4696AEB09CB8CFE5FDFB"/>
  </w:style>
  <w:style w:type="paragraph" w:customStyle="1" w:styleId="790E852AE2F842D294362668F903E010">
    <w:name w:val="790E852AE2F842D294362668F903E010"/>
  </w:style>
  <w:style w:type="paragraph" w:customStyle="1" w:styleId="A07B1CD448B14216A20CEF26AFD21719">
    <w:name w:val="A07B1CD448B14216A20CEF26AFD21719"/>
  </w:style>
  <w:style w:type="paragraph" w:customStyle="1" w:styleId="8DF62CFA13914551A78CB3BC1BAF1E3B">
    <w:name w:val="8DF62CFA13914551A78CB3BC1BAF1E3B"/>
  </w:style>
  <w:style w:type="paragraph" w:customStyle="1" w:styleId="8192AD6BDF334D879310444A9F3DA255">
    <w:name w:val="8192AD6BDF334D879310444A9F3DA255"/>
  </w:style>
  <w:style w:type="paragraph" w:customStyle="1" w:styleId="7D0B6A2BF2AD412389C61659E9214183">
    <w:name w:val="7D0B6A2BF2AD412389C61659E9214183"/>
  </w:style>
  <w:style w:type="paragraph" w:customStyle="1" w:styleId="4BAEDFBBAE0742A5A1E84C02D7636DE2">
    <w:name w:val="4BAEDFBBAE0742A5A1E84C02D7636DE2"/>
  </w:style>
  <w:style w:type="paragraph" w:customStyle="1" w:styleId="1354F44F8361437B8541699DDAFEE6A1">
    <w:name w:val="1354F44F8361437B8541699DDAFEE6A1"/>
  </w:style>
  <w:style w:type="paragraph" w:customStyle="1" w:styleId="09EC102D89ED46DCBD57F123A08B9259">
    <w:name w:val="09EC102D89ED46DCBD57F123A08B9259"/>
  </w:style>
  <w:style w:type="paragraph" w:customStyle="1" w:styleId="1E2E2AFB39E14C55BA2B25ED8C316F40">
    <w:name w:val="1E2E2AFB39E14C55BA2B25ED8C316F40"/>
  </w:style>
  <w:style w:type="paragraph" w:customStyle="1" w:styleId="A826A18E7AD84A06B5DD8A34A76C7FDD">
    <w:name w:val="A826A18E7AD84A06B5DD8A34A76C7FDD"/>
  </w:style>
  <w:style w:type="paragraph" w:customStyle="1" w:styleId="418A5CBD1114404191F719DE11C29C5C">
    <w:name w:val="418A5CBD1114404191F719DE11C29C5C"/>
    <w:rsid w:val="00735BA9"/>
  </w:style>
  <w:style w:type="paragraph" w:customStyle="1" w:styleId="8E6A16E28915451DBA33A42775E08DEC">
    <w:name w:val="8E6A16E28915451DBA33A42775E08DEC"/>
    <w:rsid w:val="00735BA9"/>
  </w:style>
  <w:style w:type="paragraph" w:customStyle="1" w:styleId="1DD46666E4D343C49816906FBD80F5C3">
    <w:name w:val="1DD46666E4D343C49816906FBD80F5C3"/>
    <w:rsid w:val="00735BA9"/>
  </w:style>
  <w:style w:type="paragraph" w:customStyle="1" w:styleId="04F91B6D317D45F598CE112DFF8BFFA2">
    <w:name w:val="04F91B6D317D45F598CE112DFF8BFFA2"/>
    <w:rsid w:val="00735BA9"/>
  </w:style>
  <w:style w:type="paragraph" w:customStyle="1" w:styleId="2C5332D11AD44AED800F56535274CF90">
    <w:name w:val="2C5332D11AD44AED800F56535274CF90"/>
    <w:rsid w:val="00735BA9"/>
  </w:style>
  <w:style w:type="paragraph" w:customStyle="1" w:styleId="78517639B33940AB8472E604B673135E">
    <w:name w:val="78517639B33940AB8472E604B673135E"/>
    <w:rsid w:val="00735BA9"/>
  </w:style>
  <w:style w:type="paragraph" w:customStyle="1" w:styleId="DC4FDE5EC17D48A792DEBCA81BABA9B5">
    <w:name w:val="DC4FDE5EC17D48A792DEBCA81BABA9B5"/>
    <w:rsid w:val="00735B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250F2A58126147817B69E8DD64449B" ma:contentTypeVersion="14" ma:contentTypeDescription="Create a new document." ma:contentTypeScope="" ma:versionID="65c0228802905818f41f0a46de89c899">
  <xsd:schema xmlns:xsd="http://www.w3.org/2001/XMLSchema" xmlns:xs="http://www.w3.org/2001/XMLSchema" xmlns:p="http://schemas.microsoft.com/office/2006/metadata/properties" xmlns:ns2="835d95cd-8edb-4da1-ad7a-22ed93c45641" xmlns:ns3="f8c3fa81-7a75-4e24-9fd1-2df94cb1532f" targetNamespace="http://schemas.microsoft.com/office/2006/metadata/properties" ma:root="true" ma:fieldsID="198644c10532bc90f08907ec23c492a5" ns2:_="" ns3:_="">
    <xsd:import namespace="835d95cd-8edb-4da1-ad7a-22ed93c45641"/>
    <xsd:import namespace="f8c3fa81-7a75-4e24-9fd1-2df94cb1532f"/>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d95cd-8edb-4da1-ad7a-22ed93c456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c3fa81-7a75-4e24-9fd1-2df94cb1532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754ED3-1B74-4D7C-9DD8-F2D945E8AB0C}">
  <ds:schemaRefs>
    <ds:schemaRef ds:uri="http://schemas.openxmlformats.org/package/2006/metadata/core-properties"/>
    <ds:schemaRef ds:uri="http://purl.org/dc/terms/"/>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f8c3fa81-7a75-4e24-9fd1-2df94cb1532f"/>
    <ds:schemaRef ds:uri="835d95cd-8edb-4da1-ad7a-22ed93c45641"/>
    <ds:schemaRef ds:uri="http://schemas.microsoft.com/office/2006/metadata/properties"/>
  </ds:schemaRefs>
</ds:datastoreItem>
</file>

<file path=customXml/itemProps2.xml><?xml version="1.0" encoding="utf-8"?>
<ds:datastoreItem xmlns:ds="http://schemas.openxmlformats.org/officeDocument/2006/customXml" ds:itemID="{B5EB3BD6-E856-424A-9BF9-88E50F39B565}">
  <ds:schemaRefs>
    <ds:schemaRef ds:uri="http://schemas.microsoft.com/sharepoint/v3/contenttype/forms"/>
  </ds:schemaRefs>
</ds:datastoreItem>
</file>

<file path=customXml/itemProps3.xml><?xml version="1.0" encoding="utf-8"?>
<ds:datastoreItem xmlns:ds="http://schemas.openxmlformats.org/officeDocument/2006/customXml" ds:itemID="{AFBBB3DB-D06F-4400-B315-13A0B3DE2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d95cd-8edb-4da1-ad7a-22ed93c45641"/>
    <ds:schemaRef ds:uri="f8c3fa81-7a75-4e24-9fd1-2df94cb15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Recruitment_Application-Form-template vrs 07.07.2021 (Redraft for approval</Template>
  <TotalTime>1</TotalTime>
  <Pages>7</Pages>
  <Words>1848</Words>
  <Characters>9837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Palmer</dc:creator>
  <cp:keywords/>
  <dc:description/>
  <cp:lastModifiedBy>Shelly Campbell</cp:lastModifiedBy>
  <cp:revision>2</cp:revision>
  <cp:lastPrinted>2016-01-21T19:38:00Z</cp:lastPrinted>
  <dcterms:created xsi:type="dcterms:W3CDTF">2022-09-09T01:28:00Z</dcterms:created>
  <dcterms:modified xsi:type="dcterms:W3CDTF">2022-09-09T01:28:00Z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0x010100DA250F2A58126147817B69E8DD64449B</vt:lpwstr>
  </property>
</Properties>
</file>